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F" w:rsidRDefault="00FD4CF0" w:rsidP="00F234C7">
      <w:pPr>
        <w:ind w:left="-426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3B588" wp14:editId="70980768">
                <wp:simplePos x="0" y="0"/>
                <wp:positionH relativeFrom="column">
                  <wp:posOffset>516255</wp:posOffset>
                </wp:positionH>
                <wp:positionV relativeFrom="paragraph">
                  <wp:posOffset>43180</wp:posOffset>
                </wp:positionV>
                <wp:extent cx="4631055" cy="10001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Pr="00FE1537" w:rsidRDefault="00C201A3" w:rsidP="00955A04">
                            <w:pPr>
                              <w:spacing w:after="120"/>
                              <w:ind w:firstLine="72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1C4D52"/>
                                <w:sz w:val="40"/>
                                <w:szCs w:val="44"/>
                              </w:rPr>
                            </w:pPr>
                            <w:r w:rsidRPr="00FE1537">
                              <w:rPr>
                                <w:rFonts w:ascii="Calibri" w:hAnsi="Calibri"/>
                                <w:b/>
                                <w:i/>
                                <w:color w:val="1C4D52"/>
                                <w:sz w:val="40"/>
                                <w:szCs w:val="44"/>
                              </w:rPr>
                              <w:t>Diabetes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1C4D52"/>
                                <w:sz w:val="40"/>
                                <w:szCs w:val="44"/>
                              </w:rPr>
                              <w:t xml:space="preserve"> Care </w:t>
                            </w:r>
                            <w:r w:rsidRPr="00FE1537">
                              <w:rPr>
                                <w:rFonts w:ascii="Calibri" w:hAnsi="Calibri"/>
                                <w:b/>
                                <w:i/>
                                <w:color w:val="1C4D52"/>
                                <w:sz w:val="40"/>
                                <w:szCs w:val="44"/>
                              </w:rPr>
                              <w:t>Collaborative</w:t>
                            </w:r>
                          </w:p>
                          <w:p w:rsidR="00C201A3" w:rsidRPr="00955A04" w:rsidRDefault="00C201A3" w:rsidP="00C201A3">
                            <w:pPr>
                              <w:ind w:firstLine="720"/>
                              <w:jc w:val="center"/>
                              <w:rPr>
                                <w:rFonts w:ascii="Calibri" w:hAnsi="Calibri"/>
                                <w:b/>
                                <w:color w:val="1C4D52"/>
                                <w:sz w:val="40"/>
                                <w:szCs w:val="40"/>
                              </w:rPr>
                            </w:pPr>
                            <w:r w:rsidRPr="00955A04">
                              <w:rPr>
                                <w:rFonts w:ascii="Calibri" w:hAnsi="Calibri"/>
                                <w:b/>
                                <w:color w:val="1C4D52"/>
                                <w:sz w:val="40"/>
                                <w:szCs w:val="40"/>
                              </w:rPr>
                              <w:t xml:space="preserve">Learning Session </w:t>
                            </w:r>
                            <w:r w:rsidR="00537A17">
                              <w:rPr>
                                <w:rFonts w:ascii="Calibri" w:hAnsi="Calibri"/>
                                <w:b/>
                                <w:color w:val="1C4D52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C201A3" w:rsidRPr="008066F4" w:rsidRDefault="00C201A3" w:rsidP="00C201A3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.65pt;margin-top:3.4pt;width:364.6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" filled="f" stroked="f">
                <v:textbox>
                  <w:txbxContent>
                    <w:p w:rsidR="00C201A3" w:rsidRPr="00FE1537" w:rsidRDefault="00C201A3" w:rsidP="00955A04">
                      <w:pPr>
                        <w:spacing w:after="120"/>
                        <w:ind w:firstLine="720"/>
                        <w:jc w:val="center"/>
                        <w:rPr>
                          <w:rFonts w:ascii="Calibri" w:hAnsi="Calibri"/>
                          <w:b/>
                          <w:i/>
                          <w:color w:val="1C4D52"/>
                          <w:sz w:val="40"/>
                          <w:szCs w:val="44"/>
                        </w:rPr>
                      </w:pPr>
                      <w:r w:rsidRPr="00FE1537">
                        <w:rPr>
                          <w:rFonts w:ascii="Calibri" w:hAnsi="Calibri"/>
                          <w:b/>
                          <w:i/>
                          <w:color w:val="1C4D52"/>
                          <w:sz w:val="40"/>
                          <w:szCs w:val="44"/>
                        </w:rPr>
                        <w:t>Diabetes</w:t>
                      </w:r>
                      <w:r>
                        <w:rPr>
                          <w:rFonts w:ascii="Calibri" w:hAnsi="Calibri"/>
                          <w:b/>
                          <w:i/>
                          <w:color w:val="1C4D52"/>
                          <w:sz w:val="40"/>
                          <w:szCs w:val="44"/>
                        </w:rPr>
                        <w:t xml:space="preserve"> Care </w:t>
                      </w:r>
                      <w:r w:rsidRPr="00FE1537">
                        <w:rPr>
                          <w:rFonts w:ascii="Calibri" w:hAnsi="Calibri"/>
                          <w:b/>
                          <w:i/>
                          <w:color w:val="1C4D52"/>
                          <w:sz w:val="40"/>
                          <w:szCs w:val="44"/>
                        </w:rPr>
                        <w:t>Collaborative</w:t>
                      </w:r>
                    </w:p>
                    <w:p w:rsidR="00C201A3" w:rsidRPr="00955A04" w:rsidRDefault="00C201A3" w:rsidP="00C201A3">
                      <w:pPr>
                        <w:ind w:firstLine="720"/>
                        <w:jc w:val="center"/>
                        <w:rPr>
                          <w:rFonts w:ascii="Calibri" w:hAnsi="Calibri"/>
                          <w:b/>
                          <w:color w:val="1C4D52"/>
                          <w:sz w:val="40"/>
                          <w:szCs w:val="40"/>
                        </w:rPr>
                      </w:pPr>
                      <w:r w:rsidRPr="00955A04">
                        <w:rPr>
                          <w:rFonts w:ascii="Calibri" w:hAnsi="Calibri"/>
                          <w:b/>
                          <w:color w:val="1C4D52"/>
                          <w:sz w:val="40"/>
                          <w:szCs w:val="40"/>
                        </w:rPr>
                        <w:t xml:space="preserve">Learning Session </w:t>
                      </w:r>
                      <w:r w:rsidR="00537A17">
                        <w:rPr>
                          <w:rFonts w:ascii="Calibri" w:hAnsi="Calibri"/>
                          <w:b/>
                          <w:color w:val="1C4D52"/>
                          <w:sz w:val="40"/>
                          <w:szCs w:val="40"/>
                        </w:rPr>
                        <w:t>3</w:t>
                      </w:r>
                    </w:p>
                    <w:p w:rsidR="00C201A3" w:rsidRPr="008066F4" w:rsidRDefault="00C201A3" w:rsidP="00C201A3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6E9">
        <w:tab/>
      </w:r>
      <w:r w:rsidR="003346E9">
        <w:tab/>
      </w:r>
      <w:r w:rsidR="003346E9">
        <w:tab/>
      </w:r>
      <w:r w:rsidR="003346E9">
        <w:tab/>
      </w:r>
      <w:r w:rsidR="003346E9">
        <w:tab/>
      </w:r>
      <w:r w:rsidR="003346E9">
        <w:tab/>
      </w:r>
      <w:r w:rsidR="003346E9">
        <w:tab/>
      </w:r>
      <w:r w:rsidR="003346E9">
        <w:tab/>
      </w:r>
    </w:p>
    <w:p w:rsidR="00276CFA" w:rsidRDefault="00276CFA"/>
    <w:p w:rsidR="00276CFA" w:rsidRDefault="00276CFA"/>
    <w:p w:rsidR="00F234C7" w:rsidRDefault="00F234C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6B241" wp14:editId="4C912A13">
                <wp:simplePos x="0" y="0"/>
                <wp:positionH relativeFrom="column">
                  <wp:posOffset>-234315</wp:posOffset>
                </wp:positionH>
                <wp:positionV relativeFrom="paragraph">
                  <wp:posOffset>53340</wp:posOffset>
                </wp:positionV>
                <wp:extent cx="6412230" cy="1209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Default="00C201A3" w:rsidP="00955A0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</w:pPr>
                            <w:r w:rsidRPr="00955A04"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>This Learning Session is a face to face exchange of ideas from people across primary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 xml:space="preserve"> and secondary</w:t>
                            </w:r>
                            <w:r w:rsidRPr="00955A04"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 xml:space="preserve"> care. It is for the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>G</w:t>
                            </w:r>
                            <w:r w:rsidRPr="00955A04"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>eneral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 xml:space="preserve"> Practices,</w:t>
                            </w:r>
                            <w:r w:rsidRPr="00955A04"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 xml:space="preserve">Clinicians, PHOs and Localities </w:t>
                            </w:r>
                            <w:r w:rsidRPr="00955A04">
                              <w:rPr>
                                <w:rFonts w:ascii="Calibri" w:hAnsi="Calibri"/>
                                <w:b/>
                                <w:color w:val="1C4D52"/>
                              </w:rPr>
                              <w:t xml:space="preserve">across Counties Manukau participating in the </w:t>
                            </w:r>
                          </w:p>
                          <w:p w:rsidR="00C201A3" w:rsidRPr="00FE1537" w:rsidRDefault="00C201A3" w:rsidP="00955A0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1C4D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1C4D52"/>
                              </w:rPr>
                              <w:t>Diabetes Collaborative</w:t>
                            </w:r>
                          </w:p>
                          <w:p w:rsidR="00C201A3" w:rsidRPr="00555729" w:rsidRDefault="00C201A3" w:rsidP="0055572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55729">
                              <w:rPr>
                                <w:rFonts w:ascii="Calibri" w:hAnsi="Calibri"/>
                              </w:rPr>
                              <w:t>This is an essential step in equipping you and your team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the skills and knowledge</w:t>
                            </w:r>
                            <w:r w:rsidRPr="0055572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develop ways to enhance the management of your diabetic patients with a focus on those with poor control.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8.45pt;margin-top:4.2pt;width:504.9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6s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" filled="f" stroked="f">
                <v:textbox>
                  <w:txbxContent>
                    <w:p w:rsidR="00C201A3" w:rsidRDefault="00C201A3" w:rsidP="00955A04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1C4D52"/>
                        </w:rPr>
                      </w:pPr>
                      <w:r w:rsidRPr="00955A04">
                        <w:rPr>
                          <w:rFonts w:ascii="Calibri" w:hAnsi="Calibri"/>
                          <w:b/>
                          <w:color w:val="1C4D52"/>
                        </w:rPr>
                        <w:t>This Learning Session is a face to face exchange of ideas from people across primary</w:t>
                      </w:r>
                      <w:r>
                        <w:rPr>
                          <w:rFonts w:ascii="Calibri" w:hAnsi="Calibri"/>
                          <w:b/>
                          <w:color w:val="1C4D52"/>
                        </w:rPr>
                        <w:t xml:space="preserve"> and secondary</w:t>
                      </w:r>
                      <w:r w:rsidRPr="00955A04">
                        <w:rPr>
                          <w:rFonts w:ascii="Calibri" w:hAnsi="Calibri"/>
                          <w:b/>
                          <w:color w:val="1C4D52"/>
                        </w:rPr>
                        <w:t xml:space="preserve"> care. It is for the </w:t>
                      </w:r>
                      <w:r>
                        <w:rPr>
                          <w:rFonts w:ascii="Calibri" w:hAnsi="Calibri"/>
                          <w:b/>
                          <w:color w:val="1C4D52"/>
                        </w:rPr>
                        <w:t>G</w:t>
                      </w:r>
                      <w:r w:rsidRPr="00955A04">
                        <w:rPr>
                          <w:rFonts w:ascii="Calibri" w:hAnsi="Calibri"/>
                          <w:b/>
                          <w:color w:val="1C4D52"/>
                        </w:rPr>
                        <w:t>eneral</w:t>
                      </w:r>
                      <w:r>
                        <w:rPr>
                          <w:rFonts w:ascii="Calibri" w:hAnsi="Calibri"/>
                          <w:b/>
                          <w:color w:val="1C4D52"/>
                        </w:rPr>
                        <w:t xml:space="preserve"> Practices,</w:t>
                      </w:r>
                      <w:r w:rsidRPr="00955A04">
                        <w:rPr>
                          <w:rFonts w:ascii="Calibri" w:hAnsi="Calibri"/>
                          <w:b/>
                          <w:color w:val="1C4D5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1C4D52"/>
                        </w:rPr>
                        <w:t xml:space="preserve">Clinicians, PHOs and Localities </w:t>
                      </w:r>
                      <w:r w:rsidRPr="00955A04">
                        <w:rPr>
                          <w:rFonts w:ascii="Calibri" w:hAnsi="Calibri"/>
                          <w:b/>
                          <w:color w:val="1C4D52"/>
                        </w:rPr>
                        <w:t xml:space="preserve">across Counties Manukau participating in the </w:t>
                      </w:r>
                    </w:p>
                    <w:p w:rsidR="00C201A3" w:rsidRPr="00FE1537" w:rsidRDefault="00C201A3" w:rsidP="00955A04">
                      <w:pPr>
                        <w:jc w:val="center"/>
                        <w:rPr>
                          <w:rFonts w:ascii="Calibri" w:hAnsi="Calibri"/>
                          <w:i/>
                          <w:color w:val="1C4D52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color w:val="1C4D52"/>
                        </w:rPr>
                        <w:t>Diabetes Collaborative</w:t>
                      </w:r>
                    </w:p>
                    <w:p w:rsidR="00C201A3" w:rsidRPr="00555729" w:rsidRDefault="00C201A3" w:rsidP="00555729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555729">
                        <w:rPr>
                          <w:rFonts w:ascii="Calibri" w:hAnsi="Calibri"/>
                        </w:rPr>
                        <w:t>This is an essential step in equipping you and your team</w:t>
                      </w:r>
                      <w:r>
                        <w:rPr>
                          <w:rFonts w:ascii="Calibri" w:hAnsi="Calibri"/>
                        </w:rPr>
                        <w:t xml:space="preserve"> with the skills and knowledge</w:t>
                      </w:r>
                      <w:r w:rsidRPr="00555729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to develop ways to enhance the management of your diabetic patients with a focus on those with poor control.   </w:t>
                      </w:r>
                    </w:p>
                  </w:txbxContent>
                </v:textbox>
              </v:shape>
            </w:pict>
          </mc:Fallback>
        </mc:AlternateContent>
      </w:r>
    </w:p>
    <w:p w:rsidR="00F234C7" w:rsidRDefault="00F234C7"/>
    <w:p w:rsidR="00F234C7" w:rsidRDefault="00F234C7"/>
    <w:p w:rsidR="00F234C7" w:rsidRDefault="00F234C7"/>
    <w:p w:rsidR="00F234C7" w:rsidRDefault="00134C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08F1" wp14:editId="7F9AF929">
                <wp:simplePos x="0" y="0"/>
                <wp:positionH relativeFrom="column">
                  <wp:posOffset>756285</wp:posOffset>
                </wp:positionH>
                <wp:positionV relativeFrom="paragraph">
                  <wp:posOffset>37465</wp:posOffset>
                </wp:positionV>
                <wp:extent cx="4600575" cy="37433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743325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rgbClr val="EDDBA9"/>
                            </a:gs>
                            <a:gs pos="100000">
                              <a:srgbClr val="24636A"/>
                            </a:gs>
                          </a:gsLst>
                          <a:lin ang="18900000" scaled="1"/>
                        </a:gradFill>
                        <a:ln w="15875">
                          <a:solidFill>
                            <a:srgbClr val="1C4D5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A3" w:rsidRPr="002E654A" w:rsidRDefault="00C201A3" w:rsidP="00555729">
                            <w:pPr>
                              <w:spacing w:before="120" w:after="120" w:line="240" w:lineRule="auto"/>
                              <w:ind w:hanging="11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E654A">
                              <w:rPr>
                                <w:rFonts w:ascii="Calibri" w:hAnsi="Calibri"/>
                                <w:b/>
                              </w:rPr>
                              <w:t>Why should you attend?</w:t>
                            </w:r>
                          </w:p>
                          <w:p w:rsidR="00C201A3" w:rsidRPr="00555729" w:rsidRDefault="00C201A3" w:rsidP="00555729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5572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Participation will provide you with the opportunity to:</w:t>
                            </w:r>
                          </w:p>
                          <w:p w:rsidR="00E25CEE" w:rsidRPr="00E25CEE" w:rsidRDefault="00E25CEE" w:rsidP="00C201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100" w:beforeAutospacing="1" w:after="100" w:afterAutospacing="1" w:line="240" w:lineRule="auto"/>
                              <w:ind w:left="374" w:hanging="374"/>
                              <w:rPr>
                                <w:rFonts w:ascii="Calibri" w:hAnsi="Calibri" w:cs="Arial"/>
                              </w:rPr>
                            </w:pPr>
                            <w:r w:rsidRPr="00E25CEE">
                              <w:rPr>
                                <w:rFonts w:ascii="Calibri" w:hAnsi="Calibri" w:cs="Arial"/>
                              </w:rPr>
                              <w:t>Discuss strategies for improving patient experience</w:t>
                            </w:r>
                          </w:p>
                          <w:p w:rsidR="00E25CEE" w:rsidRPr="00E25CEE" w:rsidRDefault="00E25CEE" w:rsidP="00C201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100" w:beforeAutospacing="1" w:after="100" w:afterAutospacing="1" w:line="240" w:lineRule="auto"/>
                              <w:ind w:left="374" w:hanging="374"/>
                              <w:rPr>
                                <w:rFonts w:ascii="Calibri" w:hAnsi="Calibri" w:cs="Arial"/>
                              </w:rPr>
                            </w:pPr>
                            <w:r w:rsidRPr="00E25CEE">
                              <w:rPr>
                                <w:rFonts w:ascii="Calibri" w:hAnsi="Calibri" w:cs="Arial"/>
                              </w:rPr>
                              <w:t>Work closely with patients to co-design changes</w:t>
                            </w:r>
                          </w:p>
                          <w:p w:rsidR="00E25CEE" w:rsidRPr="00E25CEE" w:rsidRDefault="00E25CEE" w:rsidP="00C201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100" w:beforeAutospacing="1" w:after="100" w:afterAutospacing="1" w:line="240" w:lineRule="auto"/>
                              <w:ind w:left="374" w:hanging="374"/>
                              <w:rPr>
                                <w:rFonts w:ascii="Calibri" w:hAnsi="Calibri" w:cs="Arial"/>
                              </w:rPr>
                            </w:pPr>
                            <w:r w:rsidRPr="00E25CEE">
                              <w:rPr>
                                <w:rFonts w:ascii="Calibri" w:hAnsi="Calibri" w:cs="Arial"/>
                              </w:rPr>
                              <w:t>Share success stories and improvements in clinical outcomes</w:t>
                            </w:r>
                          </w:p>
                          <w:p w:rsidR="00C201A3" w:rsidRPr="00E25CEE" w:rsidRDefault="00C201A3" w:rsidP="00C201A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100" w:beforeAutospacing="1" w:after="100" w:afterAutospacing="1" w:line="240" w:lineRule="auto"/>
                              <w:ind w:left="374" w:hanging="374"/>
                              <w:rPr>
                                <w:rFonts w:ascii="Calibri" w:hAnsi="Calibri" w:cs="Arial"/>
                              </w:rPr>
                            </w:pPr>
                            <w:r w:rsidRPr="00E25CEE">
                              <w:rPr>
                                <w:rFonts w:ascii="Calibri" w:hAnsi="Calibri" w:cs="Arial"/>
                              </w:rPr>
                              <w:t>Build on your change ideas with support from the improvement team</w:t>
                            </w:r>
                          </w:p>
                          <w:p w:rsidR="00C201A3" w:rsidRPr="00E25CEE" w:rsidRDefault="00C201A3" w:rsidP="00955A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100" w:beforeAutospacing="1" w:after="100" w:afterAutospacing="1" w:line="240" w:lineRule="auto"/>
                              <w:ind w:left="374" w:hanging="374"/>
                              <w:rPr>
                                <w:rFonts w:ascii="Calibri" w:hAnsi="Calibri"/>
                              </w:rPr>
                            </w:pPr>
                            <w:r w:rsidRPr="00E25CEE">
                              <w:rPr>
                                <w:rFonts w:ascii="Calibri" w:hAnsi="Calibri"/>
                              </w:rPr>
                              <w:t>Share ideas and innovations that will support new ways of working</w:t>
                            </w:r>
                          </w:p>
                          <w:p w:rsidR="00C201A3" w:rsidRPr="00E25CEE" w:rsidRDefault="00C201A3" w:rsidP="00955A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100" w:beforeAutospacing="1" w:after="100" w:afterAutospacing="1" w:line="240" w:lineRule="auto"/>
                              <w:ind w:left="374" w:hanging="374"/>
                              <w:rPr>
                                <w:rFonts w:ascii="Calibri" w:hAnsi="Calibri"/>
                              </w:rPr>
                            </w:pPr>
                            <w:r w:rsidRPr="00E25CEE">
                              <w:rPr>
                                <w:rFonts w:ascii="Calibri" w:hAnsi="Calibri"/>
                              </w:rPr>
                              <w:t>Network with allied health providers, pharmacy and social services</w:t>
                            </w:r>
                          </w:p>
                          <w:p w:rsidR="00C201A3" w:rsidRPr="00E25CEE" w:rsidRDefault="00C201A3" w:rsidP="00955A0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100" w:beforeAutospacing="1" w:after="100" w:afterAutospacing="1" w:line="240" w:lineRule="auto"/>
                              <w:ind w:left="374" w:hanging="374"/>
                              <w:rPr>
                                <w:rFonts w:ascii="Calibri" w:hAnsi="Calibri"/>
                              </w:rPr>
                            </w:pPr>
                            <w:r w:rsidRPr="00E25CEE">
                              <w:rPr>
                                <w:rFonts w:ascii="Calibri" w:hAnsi="Calibri"/>
                              </w:rPr>
                              <w:t>Work closely with SMOs and Diabetes Nurse Specialists</w:t>
                            </w:r>
                          </w:p>
                          <w:p w:rsidR="00C201A3" w:rsidRPr="002E654A" w:rsidRDefault="00C201A3" w:rsidP="00955A04">
                            <w:pPr>
                              <w:spacing w:after="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E654A">
                              <w:rPr>
                                <w:rFonts w:ascii="Calibri" w:hAnsi="Calibri"/>
                                <w:b/>
                              </w:rPr>
                              <w:t>Who should attend?</w:t>
                            </w:r>
                          </w:p>
                          <w:p w:rsidR="00C201A3" w:rsidRPr="002E654A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E654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General Practice team members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participating in the Modified DCIP or other Quality Improvement initiatives</w:t>
                            </w:r>
                          </w:p>
                          <w:p w:rsidR="00C201A3" w:rsidRPr="002E654A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E654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Improvement facilitators from the PHOs</w:t>
                            </w:r>
                          </w:p>
                          <w:p w:rsidR="00C201A3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E654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Steering group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PHO nurses</w:t>
                            </w:r>
                            <w:r w:rsidRPr="002E654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DHB leaders, programme sponsors</w:t>
                            </w:r>
                          </w:p>
                          <w:p w:rsidR="00C201A3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Locality SMO’s, Diabetes Nurse Specialists</w:t>
                            </w:r>
                          </w:p>
                          <w:p w:rsidR="00C201A3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Allied Health Providers </w:t>
                            </w:r>
                          </w:p>
                          <w:p w:rsidR="00C201A3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Social Service providers</w:t>
                            </w:r>
                          </w:p>
                          <w:p w:rsidR="00E25CEE" w:rsidRDefault="00E25CEE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Consumers / Patients</w:t>
                            </w:r>
                          </w:p>
                          <w:p w:rsidR="00C201A3" w:rsidRDefault="00C201A3" w:rsidP="00833B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833B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833B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833B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833B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833B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833B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C201A3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Allied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Helath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Providers</w:t>
                            </w:r>
                          </w:p>
                          <w:p w:rsidR="00C201A3" w:rsidRPr="002E654A" w:rsidRDefault="00C201A3" w:rsidP="00117E9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before="0" w:beforeAutospacing="0" w:after="0" w:afterAutospacing="0"/>
                              <w:ind w:left="426" w:hanging="42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E654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9.55pt;margin-top:2.95pt;width:362.25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" fillcolor="#eddba9" strokecolor="#1c4d52" strokeweight="1.25pt">
                <v:fill color2="#24636a" angle="135" colors="0 #eddba9;25559f #eddba9" focus="100%" type="gradient"/>
                <v:textbox>
                  <w:txbxContent>
                    <w:p w:rsidR="00C201A3" w:rsidRPr="002E654A" w:rsidRDefault="00C201A3" w:rsidP="00555729">
                      <w:pPr>
                        <w:spacing w:before="120" w:after="120" w:line="240" w:lineRule="auto"/>
                        <w:ind w:hanging="11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E654A">
                        <w:rPr>
                          <w:rFonts w:ascii="Calibri" w:hAnsi="Calibri"/>
                          <w:b/>
                        </w:rPr>
                        <w:t>Why should you attend?</w:t>
                      </w:r>
                    </w:p>
                    <w:p w:rsidR="00C201A3" w:rsidRPr="00555729" w:rsidRDefault="00C201A3" w:rsidP="00555729">
                      <w:pPr>
                        <w:pStyle w:val="NormalWeb"/>
                        <w:spacing w:before="0" w:beforeAutospacing="0" w:after="12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55729">
                        <w:rPr>
                          <w:rFonts w:ascii="Calibri" w:hAnsi="Calibri"/>
                          <w:sz w:val="22"/>
                          <w:szCs w:val="22"/>
                        </w:rPr>
                        <w:t>Participation will provide you with the opportunity to:</w:t>
                      </w:r>
                    </w:p>
                    <w:p w:rsidR="00E25CEE" w:rsidRPr="00E25CEE" w:rsidRDefault="00E25CEE" w:rsidP="00C201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74"/>
                        </w:tabs>
                        <w:spacing w:before="100" w:beforeAutospacing="1" w:after="100" w:afterAutospacing="1" w:line="240" w:lineRule="auto"/>
                        <w:ind w:left="374" w:hanging="374"/>
                        <w:rPr>
                          <w:rFonts w:ascii="Calibri" w:hAnsi="Calibri" w:cs="Arial"/>
                        </w:rPr>
                      </w:pPr>
                      <w:r w:rsidRPr="00E25CEE">
                        <w:rPr>
                          <w:rFonts w:ascii="Calibri" w:hAnsi="Calibri" w:cs="Arial"/>
                        </w:rPr>
                        <w:t>Discuss strategies for improving patient experience</w:t>
                      </w:r>
                    </w:p>
                    <w:p w:rsidR="00E25CEE" w:rsidRPr="00E25CEE" w:rsidRDefault="00E25CEE" w:rsidP="00C201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74"/>
                        </w:tabs>
                        <w:spacing w:before="100" w:beforeAutospacing="1" w:after="100" w:afterAutospacing="1" w:line="240" w:lineRule="auto"/>
                        <w:ind w:left="374" w:hanging="374"/>
                        <w:rPr>
                          <w:rFonts w:ascii="Calibri" w:hAnsi="Calibri" w:cs="Arial"/>
                        </w:rPr>
                      </w:pPr>
                      <w:r w:rsidRPr="00E25CEE">
                        <w:rPr>
                          <w:rFonts w:ascii="Calibri" w:hAnsi="Calibri" w:cs="Arial"/>
                        </w:rPr>
                        <w:t>Work closely with patients to co-design changes</w:t>
                      </w:r>
                    </w:p>
                    <w:p w:rsidR="00E25CEE" w:rsidRPr="00E25CEE" w:rsidRDefault="00E25CEE" w:rsidP="00C201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74"/>
                        </w:tabs>
                        <w:spacing w:before="100" w:beforeAutospacing="1" w:after="100" w:afterAutospacing="1" w:line="240" w:lineRule="auto"/>
                        <w:ind w:left="374" w:hanging="374"/>
                        <w:rPr>
                          <w:rFonts w:ascii="Calibri" w:hAnsi="Calibri" w:cs="Arial"/>
                        </w:rPr>
                      </w:pPr>
                      <w:r w:rsidRPr="00E25CEE">
                        <w:rPr>
                          <w:rFonts w:ascii="Calibri" w:hAnsi="Calibri" w:cs="Arial"/>
                        </w:rPr>
                        <w:t>Share success stories and improvements in clinical outcomes</w:t>
                      </w:r>
                    </w:p>
                    <w:p w:rsidR="00C201A3" w:rsidRPr="00E25CEE" w:rsidRDefault="00C201A3" w:rsidP="00C201A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74"/>
                        </w:tabs>
                        <w:spacing w:before="100" w:beforeAutospacing="1" w:after="100" w:afterAutospacing="1" w:line="240" w:lineRule="auto"/>
                        <w:ind w:left="374" w:hanging="374"/>
                        <w:rPr>
                          <w:rFonts w:ascii="Calibri" w:hAnsi="Calibri" w:cs="Arial"/>
                        </w:rPr>
                      </w:pPr>
                      <w:r w:rsidRPr="00E25CEE">
                        <w:rPr>
                          <w:rFonts w:ascii="Calibri" w:hAnsi="Calibri" w:cs="Arial"/>
                        </w:rPr>
                        <w:t>Build on your change ideas with support from the improvement team</w:t>
                      </w:r>
                    </w:p>
                    <w:p w:rsidR="00C201A3" w:rsidRPr="00E25CEE" w:rsidRDefault="00C201A3" w:rsidP="00955A0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74"/>
                        </w:tabs>
                        <w:spacing w:before="100" w:beforeAutospacing="1" w:after="100" w:afterAutospacing="1" w:line="240" w:lineRule="auto"/>
                        <w:ind w:left="374" w:hanging="374"/>
                        <w:rPr>
                          <w:rFonts w:ascii="Calibri" w:hAnsi="Calibri"/>
                        </w:rPr>
                      </w:pPr>
                      <w:r w:rsidRPr="00E25CEE">
                        <w:rPr>
                          <w:rFonts w:ascii="Calibri" w:hAnsi="Calibri"/>
                        </w:rPr>
                        <w:t>Share ideas and innovations that will support new ways of working</w:t>
                      </w:r>
                    </w:p>
                    <w:p w:rsidR="00C201A3" w:rsidRPr="00E25CEE" w:rsidRDefault="00C201A3" w:rsidP="00955A0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74"/>
                        </w:tabs>
                        <w:spacing w:before="100" w:beforeAutospacing="1" w:after="100" w:afterAutospacing="1" w:line="240" w:lineRule="auto"/>
                        <w:ind w:left="374" w:hanging="374"/>
                        <w:rPr>
                          <w:rFonts w:ascii="Calibri" w:hAnsi="Calibri"/>
                        </w:rPr>
                      </w:pPr>
                      <w:r w:rsidRPr="00E25CEE">
                        <w:rPr>
                          <w:rFonts w:ascii="Calibri" w:hAnsi="Calibri"/>
                        </w:rPr>
                        <w:t>Network with allied health providers, pharmacy and social services</w:t>
                      </w:r>
                    </w:p>
                    <w:p w:rsidR="00C201A3" w:rsidRPr="00E25CEE" w:rsidRDefault="00C201A3" w:rsidP="00955A0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74"/>
                        </w:tabs>
                        <w:spacing w:before="100" w:beforeAutospacing="1" w:after="100" w:afterAutospacing="1" w:line="240" w:lineRule="auto"/>
                        <w:ind w:left="374" w:hanging="374"/>
                        <w:rPr>
                          <w:rFonts w:ascii="Calibri" w:hAnsi="Calibri"/>
                        </w:rPr>
                      </w:pPr>
                      <w:r w:rsidRPr="00E25CEE">
                        <w:rPr>
                          <w:rFonts w:ascii="Calibri" w:hAnsi="Calibri"/>
                        </w:rPr>
                        <w:t>Work closely with SMOs and Diabetes Nurse Specialists</w:t>
                      </w:r>
                    </w:p>
                    <w:p w:rsidR="00C201A3" w:rsidRPr="002E654A" w:rsidRDefault="00C201A3" w:rsidP="00955A04">
                      <w:pPr>
                        <w:spacing w:after="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E654A">
                        <w:rPr>
                          <w:rFonts w:ascii="Calibri" w:hAnsi="Calibri"/>
                          <w:b/>
                        </w:rPr>
                        <w:t>Who should attend?</w:t>
                      </w:r>
                    </w:p>
                    <w:p w:rsidR="00C201A3" w:rsidRPr="002E654A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E65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General Practice team members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participating in the Modified DCIP or other Quality Improvement initiatives</w:t>
                      </w:r>
                    </w:p>
                    <w:p w:rsidR="00C201A3" w:rsidRPr="002E654A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E65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Improvement facilitators from the PHOs</w:t>
                      </w:r>
                    </w:p>
                    <w:p w:rsidR="00C201A3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E65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Steering group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PHO nurses</w:t>
                      </w:r>
                      <w:r w:rsidRPr="002E65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DHB leaders, programme sponsors</w:t>
                      </w:r>
                    </w:p>
                    <w:p w:rsidR="00C201A3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Locality SMO’s, Diabetes Nurse Specialists</w:t>
                      </w:r>
                    </w:p>
                    <w:p w:rsidR="00C201A3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Allied Health Providers </w:t>
                      </w:r>
                    </w:p>
                    <w:p w:rsidR="00C201A3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Social Service providers</w:t>
                      </w:r>
                    </w:p>
                    <w:p w:rsidR="00E25CEE" w:rsidRDefault="00E25CEE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Consumers / Patients</w:t>
                      </w:r>
                    </w:p>
                    <w:p w:rsidR="00C201A3" w:rsidRDefault="00C201A3" w:rsidP="00833B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833B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833B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833B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833B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833B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833B8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C201A3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Allied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Helath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Providers</w:t>
                      </w:r>
                    </w:p>
                    <w:p w:rsidR="00C201A3" w:rsidRPr="002E654A" w:rsidRDefault="00C201A3" w:rsidP="00117E94">
                      <w:pPr>
                        <w:pStyle w:val="NormalWeb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before="0" w:beforeAutospacing="0" w:after="0" w:afterAutospacing="0"/>
                        <w:ind w:left="426" w:hanging="42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E654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34C7" w:rsidRDefault="00F234C7"/>
    <w:p w:rsidR="00F234C7" w:rsidRDefault="00F234C7"/>
    <w:p w:rsidR="00F234C7" w:rsidRDefault="00F234C7"/>
    <w:p w:rsidR="00F234C7" w:rsidRDefault="00F234C7"/>
    <w:p w:rsidR="00F234C7" w:rsidRDefault="00F234C7"/>
    <w:p w:rsidR="00F234C7" w:rsidRDefault="00F234C7"/>
    <w:bookmarkStart w:id="0" w:name="_GoBack"/>
    <w:bookmarkEnd w:id="0"/>
    <w:p w:rsidR="00F234C7" w:rsidRDefault="00C80A6D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907BB9" wp14:editId="49E72174">
                <wp:simplePos x="0" y="0"/>
                <wp:positionH relativeFrom="column">
                  <wp:posOffset>5181600</wp:posOffset>
                </wp:positionH>
                <wp:positionV relativeFrom="paragraph">
                  <wp:posOffset>8197215</wp:posOffset>
                </wp:positionV>
                <wp:extent cx="3343275" cy="3683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Default="003D6D3C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hyperlink r:id="rId9" w:history="1">
                              <w:r w:rsidR="00C201A3" w:rsidRPr="0050746D">
                                <w:rPr>
                                  <w:rStyle w:val="Hyperlink"/>
                                  <w:rFonts w:ascii="Calibri" w:hAnsi="Calibri"/>
                                  <w:i/>
                                </w:rPr>
                                <w:t>www.koawatea.co.nz/campaigns/safety-in-practice</w:t>
                              </w:r>
                            </w:hyperlink>
                          </w:p>
                          <w:p w:rsidR="00C201A3" w:rsidRPr="000C14AF" w:rsidRDefault="00C201A3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408pt;margin-top:645.45pt;width:263.2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+j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" filled="f" stroked="f">
                <v:textbox>
                  <w:txbxContent>
                    <w:p w:rsidR="00C201A3" w:rsidRDefault="00C201A3">
                      <w:pPr>
                        <w:rPr>
                          <w:rFonts w:ascii="Calibri" w:hAnsi="Calibri"/>
                          <w:i/>
                        </w:rPr>
                      </w:pPr>
                      <w:hyperlink r:id="rId10" w:history="1">
                        <w:r w:rsidRPr="0050746D">
                          <w:rPr>
                            <w:rStyle w:val="Hyperlink"/>
                            <w:rFonts w:ascii="Calibri" w:hAnsi="Calibri"/>
                            <w:i/>
                          </w:rPr>
                          <w:t>www.koawatea.co.nz/campaigns/safety-in-practice</w:t>
                        </w:r>
                      </w:hyperlink>
                    </w:p>
                    <w:p w:rsidR="00C201A3" w:rsidRPr="000C14AF" w:rsidRDefault="00C201A3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34C7" w:rsidRDefault="00F234C7"/>
    <w:p w:rsidR="00F234C7" w:rsidRDefault="00F234C7" w:rsidP="00BD135E">
      <w:pPr>
        <w:tabs>
          <w:tab w:val="left" w:leader="underscore" w:pos="0"/>
          <w:tab w:val="left" w:leader="underscore" w:pos="9356"/>
        </w:tabs>
      </w:pPr>
    </w:p>
    <w:p w:rsidR="00833B81" w:rsidRDefault="00833B81" w:rsidP="00BD135E">
      <w:pPr>
        <w:tabs>
          <w:tab w:val="left" w:leader="underscore" w:pos="0"/>
          <w:tab w:val="left" w:leader="underscore" w:pos="9356"/>
        </w:tabs>
      </w:pPr>
    </w:p>
    <w:p w:rsidR="00833B81" w:rsidRDefault="00833B81">
      <w:pPr>
        <w:rPr>
          <w:noProof/>
          <w:color w:val="00B050"/>
          <w:lang w:eastAsia="en-NZ"/>
        </w:rPr>
      </w:pPr>
    </w:p>
    <w:p w:rsidR="00F234C7" w:rsidRDefault="00E25CE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CDFA8" wp14:editId="282D0454">
                <wp:simplePos x="0" y="0"/>
                <wp:positionH relativeFrom="column">
                  <wp:posOffset>289560</wp:posOffset>
                </wp:positionH>
                <wp:positionV relativeFrom="paragraph">
                  <wp:posOffset>27305</wp:posOffset>
                </wp:positionV>
                <wp:extent cx="6210300" cy="1047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1A3" w:rsidRPr="00955A04" w:rsidRDefault="00C201A3" w:rsidP="00BD135E">
                            <w:pPr>
                              <w:tabs>
                                <w:tab w:val="left" w:pos="935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955A0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  <w:t>When: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Monday </w:t>
                            </w:r>
                            <w:r w:rsidR="00537A1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27</w:t>
                            </w:r>
                            <w:r w:rsidR="00537A17" w:rsidRPr="00537A1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537A1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 February 2017</w:t>
                            </w:r>
                          </w:p>
                          <w:p w:rsidR="00C201A3" w:rsidRPr="00955A04" w:rsidRDefault="00C201A3" w:rsidP="00BD135E">
                            <w:pPr>
                              <w:tabs>
                                <w:tab w:val="left" w:pos="1122"/>
                              </w:tabs>
                              <w:spacing w:before="120" w:after="0" w:line="240" w:lineRule="auto"/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</w:pPr>
                            <w:r w:rsidRPr="00955A04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Registration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: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 xml:space="preserve"> 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3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.</w:t>
                            </w:r>
                            <w:r w:rsidR="003A5E97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45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pm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 xml:space="preserve"> onwards 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 xml:space="preserve">with light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refreshments/catering at 6pm</w:t>
                            </w:r>
                          </w:p>
                          <w:p w:rsidR="00C201A3" w:rsidRPr="00955A04" w:rsidRDefault="00C201A3" w:rsidP="00BD135E">
                            <w:pPr>
                              <w:tabs>
                                <w:tab w:val="left" w:pos="1122"/>
                              </w:tabs>
                              <w:spacing w:before="120" w:after="0" w:line="240" w:lineRule="auto"/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Session: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ab/>
                              <w:t>4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 xml:space="preserve">.00pm – </w:t>
                            </w:r>
                            <w:r w:rsidR="000E557B">
                              <w:rPr>
                                <w:rFonts w:ascii="Calibri" w:eastAsia="Times New Roman" w:hAnsi="Calibri" w:cs="Times New Roman"/>
                                <w:lang w:val="en-AU"/>
                              </w:rPr>
                              <w:t>8.00pm</w:t>
                            </w:r>
                          </w:p>
                          <w:p w:rsidR="00C201A3" w:rsidRPr="00955A04" w:rsidRDefault="00C201A3" w:rsidP="00BD135E">
                            <w:pPr>
                              <w:tabs>
                                <w:tab w:val="left" w:pos="1122"/>
                              </w:tabs>
                              <w:spacing w:before="120" w:after="0" w:line="240" w:lineRule="auto"/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</w:pPr>
                            <w:r w:rsidRPr="00955A0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  <w:t xml:space="preserve">Where:  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color w:val="000000" w:themeColor="text1"/>
                                <w:lang w:val="en-AU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Ko</w:t>
                            </w:r>
                            <w:proofErr w:type="spellEnd"/>
                            <w:proofErr w:type="gramEnd"/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Awatea</w:t>
                            </w:r>
                            <w:proofErr w:type="spellEnd"/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 Centre Lecture Theatre, </w:t>
                            </w:r>
                            <w:proofErr w:type="spellStart"/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Middlemore</w:t>
                            </w:r>
                            <w:proofErr w:type="spellEnd"/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 Hospital, </w:t>
                            </w:r>
                            <w:proofErr w:type="spellStart"/>
                            <w:r w:rsidRPr="005A4E87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Otahuhu</w:t>
                            </w:r>
                            <w:proofErr w:type="spellEnd"/>
                          </w:p>
                          <w:p w:rsidR="00C201A3" w:rsidRDefault="00C201A3" w:rsidP="00BD1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2.8pt;margin-top:2.15pt;width:489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" fillcolor="white [3201]" stroked="f" strokeweight=".5pt">
                <v:textbox>
                  <w:txbxContent>
                    <w:p w:rsidR="00C201A3" w:rsidRPr="00955A04" w:rsidRDefault="00C201A3" w:rsidP="00BD135E">
                      <w:pPr>
                        <w:tabs>
                          <w:tab w:val="left" w:pos="935"/>
                        </w:tabs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</w:pPr>
                      <w:r w:rsidRPr="00955A04"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  <w:t>When:</w:t>
                      </w:r>
                      <w:r w:rsidRPr="00955A04"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  <w:tab/>
                      </w:r>
                      <w:r w:rsidRPr="00955A04"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  <w:tab/>
                      </w:r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Monday </w:t>
                      </w:r>
                      <w:r w:rsidR="00537A1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27</w:t>
                      </w:r>
                      <w:r w:rsidR="00537A17" w:rsidRPr="00537A1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vertAlign w:val="superscript"/>
                          <w:lang w:val="en-AU"/>
                        </w:rPr>
                        <w:t>th</w:t>
                      </w:r>
                      <w:r w:rsidR="00537A1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 February 2017</w:t>
                      </w:r>
                    </w:p>
                    <w:p w:rsidR="00C201A3" w:rsidRPr="00955A04" w:rsidRDefault="00C201A3" w:rsidP="00BD135E">
                      <w:pPr>
                        <w:tabs>
                          <w:tab w:val="left" w:pos="1122"/>
                        </w:tabs>
                        <w:spacing w:before="120" w:after="0" w:line="240" w:lineRule="auto"/>
                        <w:rPr>
                          <w:rFonts w:ascii="Calibri" w:eastAsia="Times New Roman" w:hAnsi="Calibri" w:cs="Times New Roman"/>
                          <w:lang w:val="en-AU"/>
                        </w:rPr>
                      </w:pPr>
                      <w:r w:rsidRPr="00955A04">
                        <w:rPr>
                          <w:rFonts w:ascii="Calibri" w:eastAsia="Times New Roman" w:hAnsi="Calibri" w:cs="Times New Roman"/>
                          <w:lang w:val="en-AU"/>
                        </w:rPr>
                        <w:t>Registration</w:t>
                      </w:r>
                      <w:r>
                        <w:rPr>
                          <w:rFonts w:ascii="Calibri" w:eastAsia="Times New Roman" w:hAnsi="Calibri" w:cs="Times New Roman"/>
                          <w:lang w:val="en-AU"/>
                        </w:rPr>
                        <w:t>:</w:t>
                      </w:r>
                      <w:r w:rsidRPr="00955A04">
                        <w:rPr>
                          <w:rFonts w:ascii="Calibri" w:eastAsia="Times New Roman" w:hAnsi="Calibri" w:cs="Times New Roman"/>
                          <w:lang w:val="en-AU"/>
                        </w:rPr>
                        <w:t xml:space="preserve"> </w:t>
                      </w:r>
                      <w:r w:rsidRPr="00955A04">
                        <w:rPr>
                          <w:rFonts w:ascii="Calibri" w:eastAsia="Times New Roman" w:hAnsi="Calibri" w:cs="Times New Roman"/>
                          <w:lang w:val="en-AU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lang w:val="en-AU"/>
                        </w:rPr>
                        <w:t>3</w:t>
                      </w:r>
                      <w:r w:rsidRPr="00955A04">
                        <w:rPr>
                          <w:rFonts w:ascii="Calibri" w:eastAsia="Times New Roman" w:hAnsi="Calibri" w:cs="Times New Roman"/>
                          <w:lang w:val="en-AU"/>
                        </w:rPr>
                        <w:t>.</w:t>
                      </w:r>
                      <w:r w:rsidR="003A5E97">
                        <w:rPr>
                          <w:rFonts w:ascii="Calibri" w:eastAsia="Times New Roman" w:hAnsi="Calibri" w:cs="Times New Roman"/>
                          <w:lang w:val="en-AU"/>
                        </w:rPr>
                        <w:t>45</w:t>
                      </w:r>
                      <w:r w:rsidRPr="00955A04">
                        <w:rPr>
                          <w:rFonts w:ascii="Calibri" w:eastAsia="Times New Roman" w:hAnsi="Calibri" w:cs="Times New Roman"/>
                          <w:lang w:val="en-AU"/>
                        </w:rPr>
                        <w:t>pm</w:t>
                      </w:r>
                      <w:r>
                        <w:rPr>
                          <w:rFonts w:ascii="Calibri" w:eastAsia="Times New Roman" w:hAnsi="Calibri" w:cs="Times New Roman"/>
                          <w:lang w:val="en-AU"/>
                        </w:rPr>
                        <w:t xml:space="preserve"> onwards </w:t>
                      </w:r>
                      <w:r w:rsidRPr="00955A04">
                        <w:rPr>
                          <w:rFonts w:ascii="Calibri" w:eastAsia="Times New Roman" w:hAnsi="Calibri" w:cs="Times New Roman"/>
                          <w:lang w:val="en-AU"/>
                        </w:rPr>
                        <w:t xml:space="preserve">with light </w:t>
                      </w:r>
                      <w:r>
                        <w:rPr>
                          <w:rFonts w:ascii="Calibri" w:eastAsia="Times New Roman" w:hAnsi="Calibri" w:cs="Times New Roman"/>
                          <w:lang w:val="en-AU"/>
                        </w:rPr>
                        <w:t>refreshments/catering at 6pm</w:t>
                      </w:r>
                    </w:p>
                    <w:p w:rsidR="00C201A3" w:rsidRPr="00955A04" w:rsidRDefault="00C201A3" w:rsidP="00BD135E">
                      <w:pPr>
                        <w:tabs>
                          <w:tab w:val="left" w:pos="1122"/>
                        </w:tabs>
                        <w:spacing w:before="120" w:after="0" w:line="240" w:lineRule="auto"/>
                        <w:rPr>
                          <w:rFonts w:ascii="Calibri" w:eastAsia="Times New Roman" w:hAnsi="Calibri" w:cs="Times New Roman"/>
                          <w:lang w:val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lang w:val="en-AU"/>
                        </w:rPr>
                        <w:t>Session:</w:t>
                      </w:r>
                      <w:r>
                        <w:rPr>
                          <w:rFonts w:ascii="Calibri" w:eastAsia="Times New Roman" w:hAnsi="Calibri" w:cs="Times New Roman"/>
                          <w:lang w:val="en-AU"/>
                        </w:rPr>
                        <w:tab/>
                      </w:r>
                      <w:r>
                        <w:rPr>
                          <w:rFonts w:ascii="Calibri" w:eastAsia="Times New Roman" w:hAnsi="Calibri" w:cs="Times New Roman"/>
                          <w:lang w:val="en-AU"/>
                        </w:rPr>
                        <w:tab/>
                        <w:t>4</w:t>
                      </w:r>
                      <w:r w:rsidRPr="00955A04">
                        <w:rPr>
                          <w:rFonts w:ascii="Calibri" w:eastAsia="Times New Roman" w:hAnsi="Calibri" w:cs="Times New Roman"/>
                          <w:lang w:val="en-AU"/>
                        </w:rPr>
                        <w:t xml:space="preserve">.00pm – </w:t>
                      </w:r>
                      <w:r w:rsidR="000E557B">
                        <w:rPr>
                          <w:rFonts w:ascii="Calibri" w:eastAsia="Times New Roman" w:hAnsi="Calibri" w:cs="Times New Roman"/>
                          <w:lang w:val="en-AU"/>
                        </w:rPr>
                        <w:t>8.00pm</w:t>
                      </w:r>
                    </w:p>
                    <w:p w:rsidR="00C201A3" w:rsidRPr="00955A04" w:rsidRDefault="00C201A3" w:rsidP="00BD135E">
                      <w:pPr>
                        <w:tabs>
                          <w:tab w:val="left" w:pos="1122"/>
                        </w:tabs>
                        <w:spacing w:before="120" w:after="0" w:line="240" w:lineRule="auto"/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</w:pPr>
                      <w:r w:rsidRPr="00955A04"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  <w:t xml:space="preserve">Where:  </w:t>
                      </w:r>
                      <w:r w:rsidRPr="00955A04"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  <w:tab/>
                      </w:r>
                      <w:r w:rsidRPr="00955A04">
                        <w:rPr>
                          <w:rFonts w:ascii="Calibri" w:eastAsia="Times New Roman" w:hAnsi="Calibri" w:cs="Times New Roman"/>
                          <w:color w:val="000000" w:themeColor="text1"/>
                          <w:lang w:val="en-AU"/>
                        </w:rPr>
                        <w:tab/>
                      </w:r>
                      <w:proofErr w:type="spellStart"/>
                      <w:proofErr w:type="gramStart"/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Ko</w:t>
                      </w:r>
                      <w:proofErr w:type="spellEnd"/>
                      <w:proofErr w:type="gramEnd"/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 </w:t>
                      </w:r>
                      <w:proofErr w:type="spellStart"/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Awatea</w:t>
                      </w:r>
                      <w:proofErr w:type="spellEnd"/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 Centre Lecture Theatre, </w:t>
                      </w:r>
                      <w:proofErr w:type="spellStart"/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Middlemore</w:t>
                      </w:r>
                      <w:proofErr w:type="spellEnd"/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 Hospital, </w:t>
                      </w:r>
                      <w:proofErr w:type="spellStart"/>
                      <w:r w:rsidRPr="005A4E87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Otahuhu</w:t>
                      </w:r>
                      <w:proofErr w:type="spellEnd"/>
                    </w:p>
                    <w:p w:rsidR="00C201A3" w:rsidRDefault="00C201A3" w:rsidP="00BD135E"/>
                  </w:txbxContent>
                </v:textbox>
              </v:shape>
            </w:pict>
          </mc:Fallback>
        </mc:AlternateContent>
      </w:r>
    </w:p>
    <w:p w:rsidR="00F234C7" w:rsidRDefault="00276CF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939D1" wp14:editId="050BB83C">
                <wp:simplePos x="0" y="0"/>
                <wp:positionH relativeFrom="column">
                  <wp:posOffset>666115</wp:posOffset>
                </wp:positionH>
                <wp:positionV relativeFrom="paragraph">
                  <wp:posOffset>8572500</wp:posOffset>
                </wp:positionV>
                <wp:extent cx="6293485" cy="0"/>
                <wp:effectExtent l="10795" t="13335" r="10795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675pt" to="548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6tHwIAADg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776D7" wp14:editId="0C86F3EB">
                <wp:simplePos x="0" y="0"/>
                <wp:positionH relativeFrom="column">
                  <wp:posOffset>666115</wp:posOffset>
                </wp:positionH>
                <wp:positionV relativeFrom="paragraph">
                  <wp:posOffset>8082915</wp:posOffset>
                </wp:positionV>
                <wp:extent cx="6293485" cy="1028700"/>
                <wp:effectExtent l="0" t="0" r="3175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Pr="00FF354C" w:rsidRDefault="00C201A3" w:rsidP="00C201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1A3" w:rsidRPr="00FF354C" w:rsidRDefault="00C201A3" w:rsidP="00C201A3">
                            <w:pPr>
                              <w:tabs>
                                <w:tab w:val="left" w:pos="935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FF354C">
                              <w:rPr>
                                <w:rFonts w:ascii="Calibri" w:hAnsi="Calibri"/>
                              </w:rPr>
                              <w:t>When: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ab/>
                              <w:t xml:space="preserve">Tuesday </w:t>
                            </w:r>
                            <w:r>
                              <w:rPr>
                                <w:rFonts w:ascii="Calibri" w:hAnsi="Calibri"/>
                              </w:rPr>
                              <w:t>17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 June 201</w:t>
                            </w: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  <w:p w:rsidR="00C201A3" w:rsidRDefault="00C201A3" w:rsidP="00C201A3">
                            <w:pPr>
                              <w:ind w:left="720" w:firstLine="21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>m Registration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Arrival Tea/Coffee/Finger Food</w:t>
                            </w:r>
                          </w:p>
                          <w:p w:rsidR="00C201A3" w:rsidRPr="00FF354C" w:rsidRDefault="00C201A3" w:rsidP="00C201A3">
                            <w:pPr>
                              <w:ind w:left="720" w:firstLine="21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6.000pm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 Mihi Whakatau </w:t>
                            </w:r>
                            <w:r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.00pm </w:t>
                            </w:r>
                            <w:r>
                              <w:rPr>
                                <w:rFonts w:ascii="Calibri" w:hAnsi="Calibri"/>
                              </w:rPr>
                              <w:t>close</w:t>
                            </w:r>
                          </w:p>
                          <w:p w:rsidR="00C201A3" w:rsidRPr="00FF354C" w:rsidRDefault="00C201A3" w:rsidP="00C201A3">
                            <w:pPr>
                              <w:tabs>
                                <w:tab w:val="left" w:pos="1122"/>
                              </w:tabs>
                              <w:ind w:left="935" w:hanging="935"/>
                              <w:rPr>
                                <w:rFonts w:ascii="Calibri" w:hAnsi="Calibri"/>
                              </w:rPr>
                            </w:pPr>
                            <w:r w:rsidRPr="00FF354C">
                              <w:rPr>
                                <w:rFonts w:ascii="Calibri" w:hAnsi="Calibri"/>
                              </w:rPr>
                              <w:t xml:space="preserve">Where:  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ab/>
                              <w:t>Lecture Theatre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FF354C">
                              <w:rPr>
                                <w:rFonts w:ascii="Calibri" w:hAnsi="Calibri"/>
                              </w:rPr>
                              <w:t>Ko</w:t>
                            </w:r>
                            <w:proofErr w:type="gramEnd"/>
                            <w:r w:rsidRPr="00FF354C">
                              <w:rPr>
                                <w:rFonts w:ascii="Calibri" w:hAnsi="Calibri"/>
                              </w:rPr>
                              <w:t xml:space="preserve"> Awate</w:t>
                            </w:r>
                            <w:r>
                              <w:rPr>
                                <w:rFonts w:ascii="Calibri" w:hAnsi="Calibri"/>
                              </w:rPr>
                              <w:t>a Centre, Middlemore Hospital, Hospital Road, Otahuhu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52.45pt;margin-top:636.45pt;width:495.5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VDuw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" filled="f" stroked="f">
                <v:textbox>
                  <w:txbxContent>
                    <w:p w:rsidR="00C201A3" w:rsidRPr="00FF354C" w:rsidRDefault="00C201A3" w:rsidP="00C201A3">
                      <w:pPr>
                        <w:rPr>
                          <w:rFonts w:ascii="Calibri" w:hAnsi="Calibri"/>
                        </w:rPr>
                      </w:pPr>
                    </w:p>
                    <w:p w:rsidR="00C201A3" w:rsidRPr="00FF354C" w:rsidRDefault="00C201A3" w:rsidP="00C201A3">
                      <w:pPr>
                        <w:tabs>
                          <w:tab w:val="left" w:pos="935"/>
                        </w:tabs>
                        <w:rPr>
                          <w:rFonts w:ascii="Calibri" w:hAnsi="Calibri"/>
                        </w:rPr>
                      </w:pPr>
                      <w:r w:rsidRPr="00FF354C">
                        <w:rPr>
                          <w:rFonts w:ascii="Calibri" w:hAnsi="Calibri"/>
                        </w:rPr>
                        <w:t>When:</w:t>
                      </w:r>
                      <w:r w:rsidRPr="00FF354C">
                        <w:rPr>
                          <w:rFonts w:ascii="Calibri" w:hAnsi="Calibri"/>
                        </w:rPr>
                        <w:tab/>
                        <w:t xml:space="preserve">Tuesday </w:t>
                      </w:r>
                      <w:r>
                        <w:rPr>
                          <w:rFonts w:ascii="Calibri" w:hAnsi="Calibri"/>
                        </w:rPr>
                        <w:t>17</w:t>
                      </w:r>
                      <w:r w:rsidRPr="00FF354C">
                        <w:rPr>
                          <w:rFonts w:ascii="Calibri" w:hAnsi="Calibri"/>
                        </w:rPr>
                        <w:t xml:space="preserve"> June 201</w:t>
                      </w:r>
                      <w:r>
                        <w:rPr>
                          <w:rFonts w:ascii="Calibri" w:hAnsi="Calibri"/>
                        </w:rPr>
                        <w:t>4</w:t>
                      </w:r>
                    </w:p>
                    <w:p w:rsidR="00C201A3" w:rsidRDefault="00C201A3" w:rsidP="00C201A3">
                      <w:pPr>
                        <w:ind w:left="720" w:firstLine="21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r w:rsidRPr="00FF354C"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  <w:r w:rsidRPr="00FF354C">
                        <w:rPr>
                          <w:rFonts w:ascii="Calibri" w:hAnsi="Calibri"/>
                        </w:rPr>
                        <w:t>0</w:t>
                      </w:r>
                      <w:r>
                        <w:rPr>
                          <w:rFonts w:ascii="Calibri" w:hAnsi="Calibri"/>
                        </w:rPr>
                        <w:t>p</w:t>
                      </w:r>
                      <w:r w:rsidRPr="00FF354C">
                        <w:rPr>
                          <w:rFonts w:ascii="Calibri" w:hAnsi="Calibri"/>
                        </w:rPr>
                        <w:t>m Registration</w:t>
                      </w:r>
                      <w:r>
                        <w:rPr>
                          <w:rFonts w:ascii="Calibri" w:hAnsi="Calibri"/>
                        </w:rPr>
                        <w:t xml:space="preserve"> and Arrival Tea/Coffee/Finger Food</w:t>
                      </w:r>
                    </w:p>
                    <w:p w:rsidR="00C201A3" w:rsidRPr="00FF354C" w:rsidRDefault="00C201A3" w:rsidP="00C201A3">
                      <w:pPr>
                        <w:ind w:left="720" w:firstLine="21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6.000pm</w:t>
                      </w:r>
                      <w:r w:rsidRPr="00FF354C">
                        <w:rPr>
                          <w:rFonts w:ascii="Calibri" w:hAnsi="Calibri"/>
                        </w:rPr>
                        <w:t xml:space="preserve"> Mihi Whakatau </w:t>
                      </w:r>
                      <w:r>
                        <w:rPr>
                          <w:rFonts w:ascii="Calibri" w:hAnsi="Calibri"/>
                        </w:rPr>
                        <w:t>9</w:t>
                      </w:r>
                      <w:r w:rsidRPr="00FF354C">
                        <w:rPr>
                          <w:rFonts w:ascii="Calibri" w:hAnsi="Calibri"/>
                        </w:rPr>
                        <w:t xml:space="preserve">.00pm </w:t>
                      </w:r>
                      <w:r>
                        <w:rPr>
                          <w:rFonts w:ascii="Calibri" w:hAnsi="Calibri"/>
                        </w:rPr>
                        <w:t>close</w:t>
                      </w:r>
                    </w:p>
                    <w:p w:rsidR="00C201A3" w:rsidRPr="00FF354C" w:rsidRDefault="00C201A3" w:rsidP="00C201A3">
                      <w:pPr>
                        <w:tabs>
                          <w:tab w:val="left" w:pos="1122"/>
                        </w:tabs>
                        <w:ind w:left="935" w:hanging="935"/>
                        <w:rPr>
                          <w:rFonts w:ascii="Calibri" w:hAnsi="Calibri"/>
                        </w:rPr>
                      </w:pPr>
                      <w:r w:rsidRPr="00FF354C">
                        <w:rPr>
                          <w:rFonts w:ascii="Calibri" w:hAnsi="Calibri"/>
                        </w:rPr>
                        <w:t xml:space="preserve">Where:  </w:t>
                      </w:r>
                      <w:r w:rsidRPr="00FF354C">
                        <w:rPr>
                          <w:rFonts w:ascii="Calibri" w:hAnsi="Calibri"/>
                        </w:rPr>
                        <w:tab/>
                        <w:t>Lecture Theatre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FF354C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FF354C">
                        <w:rPr>
                          <w:rFonts w:ascii="Calibri" w:hAnsi="Calibri"/>
                        </w:rPr>
                        <w:t>Ko</w:t>
                      </w:r>
                      <w:proofErr w:type="gramEnd"/>
                      <w:r w:rsidRPr="00FF354C">
                        <w:rPr>
                          <w:rFonts w:ascii="Calibri" w:hAnsi="Calibri"/>
                        </w:rPr>
                        <w:t xml:space="preserve"> Awate</w:t>
                      </w:r>
                      <w:r>
                        <w:rPr>
                          <w:rFonts w:ascii="Calibri" w:hAnsi="Calibri"/>
                        </w:rPr>
                        <w:t>a Centre, Middlemore Hospital, Hospital Road, Otahuhu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841BC" wp14:editId="5F0E8816">
                <wp:simplePos x="0" y="0"/>
                <wp:positionH relativeFrom="column">
                  <wp:posOffset>666115</wp:posOffset>
                </wp:positionH>
                <wp:positionV relativeFrom="paragraph">
                  <wp:posOffset>8082915</wp:posOffset>
                </wp:positionV>
                <wp:extent cx="6293485" cy="1028700"/>
                <wp:effectExtent l="0" t="0" r="317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Pr="00FF354C" w:rsidRDefault="00C201A3" w:rsidP="00C201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201A3" w:rsidRPr="00FF354C" w:rsidRDefault="00C201A3" w:rsidP="00C201A3">
                            <w:pPr>
                              <w:tabs>
                                <w:tab w:val="left" w:pos="935"/>
                              </w:tabs>
                              <w:rPr>
                                <w:rFonts w:ascii="Calibri" w:hAnsi="Calibri"/>
                              </w:rPr>
                            </w:pPr>
                            <w:r w:rsidRPr="00FF354C">
                              <w:rPr>
                                <w:rFonts w:ascii="Calibri" w:hAnsi="Calibri"/>
                              </w:rPr>
                              <w:t>When: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ab/>
                              <w:t xml:space="preserve">Tuesday </w:t>
                            </w:r>
                            <w:r>
                              <w:rPr>
                                <w:rFonts w:ascii="Calibri" w:hAnsi="Calibri"/>
                              </w:rPr>
                              <w:t>17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 June 201</w:t>
                            </w:r>
                            <w:r>
                              <w:rPr>
                                <w:rFonts w:ascii="Calibri" w:hAnsi="Calibri"/>
                              </w:rPr>
                              <w:t>4</w:t>
                            </w:r>
                          </w:p>
                          <w:p w:rsidR="00C201A3" w:rsidRDefault="00C201A3" w:rsidP="00C201A3">
                            <w:pPr>
                              <w:ind w:left="720" w:firstLine="21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5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</w:rPr>
                              <w:t>3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</w:rPr>
                              <w:t>p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>m Registration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and Arrival Tea/Coffee/Finger Food</w:t>
                            </w:r>
                          </w:p>
                          <w:p w:rsidR="00C201A3" w:rsidRPr="00FF354C" w:rsidRDefault="00C201A3" w:rsidP="00C201A3">
                            <w:pPr>
                              <w:ind w:left="720" w:firstLine="21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6.000pm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 Mihi Whakatau </w:t>
                            </w:r>
                            <w:r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.00pm </w:t>
                            </w:r>
                            <w:r>
                              <w:rPr>
                                <w:rFonts w:ascii="Calibri" w:hAnsi="Calibri"/>
                              </w:rPr>
                              <w:t>close</w:t>
                            </w:r>
                          </w:p>
                          <w:p w:rsidR="00C201A3" w:rsidRPr="00FF354C" w:rsidRDefault="00C201A3" w:rsidP="00C201A3">
                            <w:pPr>
                              <w:tabs>
                                <w:tab w:val="left" w:pos="1122"/>
                              </w:tabs>
                              <w:ind w:left="935" w:hanging="935"/>
                              <w:rPr>
                                <w:rFonts w:ascii="Calibri" w:hAnsi="Calibri"/>
                              </w:rPr>
                            </w:pPr>
                            <w:r w:rsidRPr="00FF354C">
                              <w:rPr>
                                <w:rFonts w:ascii="Calibri" w:hAnsi="Calibri"/>
                              </w:rPr>
                              <w:t xml:space="preserve">Where:  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ab/>
                              <w:t>Lecture Theatre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Pr="00FF354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 w:rsidRPr="00FF354C">
                              <w:rPr>
                                <w:rFonts w:ascii="Calibri" w:hAnsi="Calibri"/>
                              </w:rPr>
                              <w:t>Ko</w:t>
                            </w:r>
                            <w:proofErr w:type="gramEnd"/>
                            <w:r w:rsidRPr="00FF354C">
                              <w:rPr>
                                <w:rFonts w:ascii="Calibri" w:hAnsi="Calibri"/>
                              </w:rPr>
                              <w:t xml:space="preserve"> Awate</w:t>
                            </w:r>
                            <w:r>
                              <w:rPr>
                                <w:rFonts w:ascii="Calibri" w:hAnsi="Calibri"/>
                              </w:rPr>
                              <w:t>a Centre, Middlemore Hospital, Hospital Road, Otahuhu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52.45pt;margin-top:636.45pt;width:495.5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90vA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" filled="f" stroked="f">
                <v:textbox>
                  <w:txbxContent>
                    <w:p w:rsidR="00C201A3" w:rsidRPr="00FF354C" w:rsidRDefault="00C201A3" w:rsidP="00C201A3">
                      <w:pPr>
                        <w:rPr>
                          <w:rFonts w:ascii="Calibri" w:hAnsi="Calibri"/>
                        </w:rPr>
                      </w:pPr>
                    </w:p>
                    <w:p w:rsidR="00C201A3" w:rsidRPr="00FF354C" w:rsidRDefault="00C201A3" w:rsidP="00C201A3">
                      <w:pPr>
                        <w:tabs>
                          <w:tab w:val="left" w:pos="935"/>
                        </w:tabs>
                        <w:rPr>
                          <w:rFonts w:ascii="Calibri" w:hAnsi="Calibri"/>
                        </w:rPr>
                      </w:pPr>
                      <w:r w:rsidRPr="00FF354C">
                        <w:rPr>
                          <w:rFonts w:ascii="Calibri" w:hAnsi="Calibri"/>
                        </w:rPr>
                        <w:t>When:</w:t>
                      </w:r>
                      <w:r w:rsidRPr="00FF354C">
                        <w:rPr>
                          <w:rFonts w:ascii="Calibri" w:hAnsi="Calibri"/>
                        </w:rPr>
                        <w:tab/>
                        <w:t xml:space="preserve">Tuesday </w:t>
                      </w:r>
                      <w:r>
                        <w:rPr>
                          <w:rFonts w:ascii="Calibri" w:hAnsi="Calibri"/>
                        </w:rPr>
                        <w:t>17</w:t>
                      </w:r>
                      <w:r w:rsidRPr="00FF354C">
                        <w:rPr>
                          <w:rFonts w:ascii="Calibri" w:hAnsi="Calibri"/>
                        </w:rPr>
                        <w:t xml:space="preserve"> June 201</w:t>
                      </w:r>
                      <w:r>
                        <w:rPr>
                          <w:rFonts w:ascii="Calibri" w:hAnsi="Calibri"/>
                        </w:rPr>
                        <w:t>4</w:t>
                      </w:r>
                    </w:p>
                    <w:p w:rsidR="00C201A3" w:rsidRDefault="00C201A3" w:rsidP="00C201A3">
                      <w:pPr>
                        <w:ind w:left="720" w:firstLine="21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5</w:t>
                      </w:r>
                      <w:r w:rsidRPr="00FF354C">
                        <w:rPr>
                          <w:rFonts w:ascii="Calibri" w:hAnsi="Calibri"/>
                        </w:rPr>
                        <w:t>.</w:t>
                      </w:r>
                      <w:r>
                        <w:rPr>
                          <w:rFonts w:ascii="Calibri" w:hAnsi="Calibri"/>
                        </w:rPr>
                        <w:t>3</w:t>
                      </w:r>
                      <w:r w:rsidRPr="00FF354C">
                        <w:rPr>
                          <w:rFonts w:ascii="Calibri" w:hAnsi="Calibri"/>
                        </w:rPr>
                        <w:t>0</w:t>
                      </w:r>
                      <w:r>
                        <w:rPr>
                          <w:rFonts w:ascii="Calibri" w:hAnsi="Calibri"/>
                        </w:rPr>
                        <w:t>p</w:t>
                      </w:r>
                      <w:r w:rsidRPr="00FF354C">
                        <w:rPr>
                          <w:rFonts w:ascii="Calibri" w:hAnsi="Calibri"/>
                        </w:rPr>
                        <w:t>m Registration</w:t>
                      </w:r>
                      <w:r>
                        <w:rPr>
                          <w:rFonts w:ascii="Calibri" w:hAnsi="Calibri"/>
                        </w:rPr>
                        <w:t xml:space="preserve"> and Arrival Tea/Coffee/Finger Food</w:t>
                      </w:r>
                    </w:p>
                    <w:p w:rsidR="00C201A3" w:rsidRPr="00FF354C" w:rsidRDefault="00C201A3" w:rsidP="00C201A3">
                      <w:pPr>
                        <w:ind w:left="720" w:firstLine="21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6.000pm</w:t>
                      </w:r>
                      <w:r w:rsidRPr="00FF354C">
                        <w:rPr>
                          <w:rFonts w:ascii="Calibri" w:hAnsi="Calibri"/>
                        </w:rPr>
                        <w:t xml:space="preserve"> Mihi Whakatau </w:t>
                      </w:r>
                      <w:r>
                        <w:rPr>
                          <w:rFonts w:ascii="Calibri" w:hAnsi="Calibri"/>
                        </w:rPr>
                        <w:t>9</w:t>
                      </w:r>
                      <w:r w:rsidRPr="00FF354C">
                        <w:rPr>
                          <w:rFonts w:ascii="Calibri" w:hAnsi="Calibri"/>
                        </w:rPr>
                        <w:t xml:space="preserve">.00pm </w:t>
                      </w:r>
                      <w:r>
                        <w:rPr>
                          <w:rFonts w:ascii="Calibri" w:hAnsi="Calibri"/>
                        </w:rPr>
                        <w:t>close</w:t>
                      </w:r>
                    </w:p>
                    <w:p w:rsidR="00C201A3" w:rsidRPr="00FF354C" w:rsidRDefault="00C201A3" w:rsidP="00C201A3">
                      <w:pPr>
                        <w:tabs>
                          <w:tab w:val="left" w:pos="1122"/>
                        </w:tabs>
                        <w:ind w:left="935" w:hanging="935"/>
                        <w:rPr>
                          <w:rFonts w:ascii="Calibri" w:hAnsi="Calibri"/>
                        </w:rPr>
                      </w:pPr>
                      <w:r w:rsidRPr="00FF354C">
                        <w:rPr>
                          <w:rFonts w:ascii="Calibri" w:hAnsi="Calibri"/>
                        </w:rPr>
                        <w:t xml:space="preserve">Where:  </w:t>
                      </w:r>
                      <w:r w:rsidRPr="00FF354C">
                        <w:rPr>
                          <w:rFonts w:ascii="Calibri" w:hAnsi="Calibri"/>
                        </w:rPr>
                        <w:tab/>
                        <w:t>Lecture Theatre</w:t>
                      </w:r>
                      <w:r>
                        <w:rPr>
                          <w:rFonts w:ascii="Calibri" w:hAnsi="Calibri"/>
                        </w:rPr>
                        <w:t>,</w:t>
                      </w:r>
                      <w:r w:rsidRPr="00FF354C"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 w:rsidRPr="00FF354C">
                        <w:rPr>
                          <w:rFonts w:ascii="Calibri" w:hAnsi="Calibri"/>
                        </w:rPr>
                        <w:t>Ko</w:t>
                      </w:r>
                      <w:proofErr w:type="gramEnd"/>
                      <w:r w:rsidRPr="00FF354C">
                        <w:rPr>
                          <w:rFonts w:ascii="Calibri" w:hAnsi="Calibri"/>
                        </w:rPr>
                        <w:t xml:space="preserve"> Awate</w:t>
                      </w:r>
                      <w:r>
                        <w:rPr>
                          <w:rFonts w:ascii="Calibri" w:hAnsi="Calibri"/>
                        </w:rPr>
                        <w:t>a Centre, Middlemore Hospital, Hospital Road, Otahuhu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879613" wp14:editId="2B9527D4">
                <wp:simplePos x="0" y="0"/>
                <wp:positionH relativeFrom="column">
                  <wp:posOffset>666115</wp:posOffset>
                </wp:positionH>
                <wp:positionV relativeFrom="paragraph">
                  <wp:posOffset>8686800</wp:posOffset>
                </wp:positionV>
                <wp:extent cx="5937250" cy="800100"/>
                <wp:effectExtent l="127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Pr="00BA6873" w:rsidRDefault="00C201A3" w:rsidP="00C201A3">
                            <w:pPr>
                              <w:spacing w:after="120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>Light refreshments and catering will be provided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</w:rPr>
                              <w:t>.</w:t>
                            </w:r>
                          </w:p>
                          <w:p w:rsidR="00C201A3" w:rsidRPr="00BA6873" w:rsidRDefault="00C201A3" w:rsidP="00C201A3">
                            <w:pPr>
                              <w:spacing w:after="120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>Sessions include guest speakers and networking opportunities.</w:t>
                            </w:r>
                          </w:p>
                          <w:p w:rsidR="00C201A3" w:rsidRPr="00302B76" w:rsidRDefault="00C201A3" w:rsidP="00C201A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2B76">
                              <w:rPr>
                                <w:rFonts w:ascii="Calibri" w:hAnsi="Calibri"/>
                                <w:b/>
                              </w:rPr>
                              <w:t xml:space="preserve">RVSP to </w:t>
                            </w:r>
                            <w:hyperlink r:id="rId11" w:history="1">
                              <w:r w:rsidRPr="00124443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martine.tindall@middlemore.co.nz</w:t>
                              </w:r>
                            </w:hyperlink>
                            <w:r w:rsidRPr="00302B76">
                              <w:rPr>
                                <w:rFonts w:ascii="Calibri" w:hAnsi="Calibri"/>
                                <w:b/>
                              </w:rPr>
                              <w:t xml:space="preserve"> / 021 811 789 / ext 9678 by Thursday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20 June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52.45pt;margin-top:684pt;width:467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kquwIAAMI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" filled="f" stroked="f">
                <v:textbox>
                  <w:txbxContent>
                    <w:p w:rsidR="00C201A3" w:rsidRPr="00BA6873" w:rsidRDefault="00C201A3" w:rsidP="00C201A3">
                      <w:pPr>
                        <w:spacing w:after="120"/>
                        <w:rPr>
                          <w:rFonts w:ascii="Calibri" w:hAnsi="Calibri"/>
                          <w:color w:val="808080"/>
                        </w:rPr>
                      </w:pPr>
                      <w:r w:rsidRPr="00BA6873">
                        <w:rPr>
                          <w:rFonts w:ascii="Calibri" w:hAnsi="Calibri"/>
                          <w:color w:val="808080"/>
                        </w:rPr>
                        <w:t>Light refreshments and catering will be provided</w:t>
                      </w:r>
                      <w:r>
                        <w:rPr>
                          <w:rFonts w:ascii="Calibri" w:hAnsi="Calibri"/>
                          <w:color w:val="808080"/>
                        </w:rPr>
                        <w:t>.</w:t>
                      </w:r>
                    </w:p>
                    <w:p w:rsidR="00C201A3" w:rsidRPr="00BA6873" w:rsidRDefault="00C201A3" w:rsidP="00C201A3">
                      <w:pPr>
                        <w:spacing w:after="120"/>
                        <w:rPr>
                          <w:rFonts w:ascii="Calibri" w:hAnsi="Calibri"/>
                          <w:color w:val="808080"/>
                        </w:rPr>
                      </w:pPr>
                      <w:r w:rsidRPr="00BA6873">
                        <w:rPr>
                          <w:rFonts w:ascii="Calibri" w:hAnsi="Calibri"/>
                          <w:color w:val="808080"/>
                        </w:rPr>
                        <w:t>Sessions include guest speakers and networking opportunities.</w:t>
                      </w:r>
                    </w:p>
                    <w:p w:rsidR="00C201A3" w:rsidRPr="00302B76" w:rsidRDefault="00C201A3" w:rsidP="00C201A3">
                      <w:pPr>
                        <w:rPr>
                          <w:rFonts w:ascii="Calibri" w:hAnsi="Calibri"/>
                          <w:b/>
                        </w:rPr>
                      </w:pPr>
                      <w:r w:rsidRPr="00302B76">
                        <w:rPr>
                          <w:rFonts w:ascii="Calibri" w:hAnsi="Calibri"/>
                          <w:b/>
                        </w:rPr>
                        <w:t xml:space="preserve">RVSP to </w:t>
                      </w:r>
                      <w:hyperlink r:id="rId12" w:history="1">
                        <w:r w:rsidRPr="00124443">
                          <w:rPr>
                            <w:rStyle w:val="Hyperlink"/>
                            <w:rFonts w:ascii="Calibri" w:hAnsi="Calibri"/>
                            <w:b/>
                          </w:rPr>
                          <w:t>martine.tindall@middlemore.co.nz</w:t>
                        </w:r>
                      </w:hyperlink>
                      <w:r w:rsidRPr="00302B76">
                        <w:rPr>
                          <w:rFonts w:ascii="Calibri" w:hAnsi="Calibri"/>
                          <w:b/>
                        </w:rPr>
                        <w:t xml:space="preserve"> / 021 811 789 / ext 9678 by Thursday </w:t>
                      </w:r>
                      <w:r>
                        <w:rPr>
                          <w:rFonts w:ascii="Calibri" w:hAnsi="Calibri"/>
                          <w:b/>
                        </w:rPr>
                        <w:t>20 June 2013</w:t>
                      </w:r>
                    </w:p>
                  </w:txbxContent>
                </v:textbox>
              </v:shape>
            </w:pict>
          </mc:Fallback>
        </mc:AlternateContent>
      </w:r>
    </w:p>
    <w:p w:rsidR="00833B81" w:rsidRDefault="00833B81"/>
    <w:p w:rsidR="00F234C7" w:rsidRDefault="00833B8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A1AB6" wp14:editId="1BEF6F1E">
                <wp:simplePos x="0" y="0"/>
                <wp:positionH relativeFrom="column">
                  <wp:posOffset>-158115</wp:posOffset>
                </wp:positionH>
                <wp:positionV relativeFrom="paragraph">
                  <wp:posOffset>286385</wp:posOffset>
                </wp:positionV>
                <wp:extent cx="6324600" cy="12192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1A3" w:rsidRPr="00C80A6D" w:rsidRDefault="00C201A3" w:rsidP="00FD4CF0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808080"/>
                                <w:lang w:val="en-AU"/>
                              </w:rPr>
                            </w:pPr>
                            <w:r w:rsidRPr="00C80A6D">
                              <w:rPr>
                                <w:rFonts w:ascii="Calibri" w:eastAsia="Times New Roman" w:hAnsi="Calibri" w:cs="Times New Roman"/>
                                <w:color w:val="808080"/>
                                <w:lang w:val="en-AU"/>
                              </w:rPr>
                              <w:t>Sessions include guest speake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808080"/>
                                <w:lang w:val="en-AU"/>
                              </w:rPr>
                              <w:t>rs and networking opportunities</w:t>
                            </w:r>
                          </w:p>
                          <w:p w:rsidR="00C201A3" w:rsidRDefault="00C201A3" w:rsidP="00955A04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B050"/>
                                <w:lang w:val="en-AU"/>
                              </w:rPr>
                            </w:pPr>
                            <w:r w:rsidRPr="00955A04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RVSP to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Chantelle Murray via e-mail (Chantelle.Murray@middlemore.co.nz</w:t>
                            </w:r>
                          </w:p>
                          <w:p w:rsidR="00C201A3" w:rsidRPr="00955A04" w:rsidRDefault="00C201A3" w:rsidP="00955A04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lang w:val="en-AU"/>
                              </w:rPr>
                              <w:t xml:space="preserve">By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70C0"/>
                                <w:lang w:val="en-AU"/>
                              </w:rPr>
                              <w:t xml:space="preserve">Friday </w:t>
                            </w:r>
                            <w:r w:rsidR="00537A17">
                              <w:rPr>
                                <w:rFonts w:ascii="Calibri" w:eastAsia="Times New Roman" w:hAnsi="Calibri" w:cs="Times New Roman"/>
                                <w:b/>
                                <w:color w:val="0070C0"/>
                                <w:lang w:val="en-AU"/>
                              </w:rPr>
                              <w:t>17 February</w:t>
                            </w:r>
                            <w:r w:rsidRPr="00642F65">
                              <w:rPr>
                                <w:rFonts w:ascii="Calibri" w:eastAsia="Times New Roman" w:hAnsi="Calibri" w:cs="Times New Roman"/>
                                <w:b/>
                                <w:color w:val="0070C0"/>
                                <w:lang w:val="en-AU"/>
                              </w:rPr>
                              <w:t xml:space="preserve"> 20</w:t>
                            </w:r>
                            <w:r w:rsidR="00537A17">
                              <w:rPr>
                                <w:rFonts w:ascii="Calibri" w:eastAsia="Times New Roman" w:hAnsi="Calibri" w:cs="Times New Roman"/>
                                <w:b/>
                                <w:color w:val="0070C0"/>
                                <w:lang w:val="en-AU"/>
                              </w:rPr>
                              <w:t>17</w:t>
                            </w:r>
                            <w:r w:rsidRPr="00642F65">
                              <w:rPr>
                                <w:rFonts w:ascii="Calibri" w:eastAsia="Times New Roman" w:hAnsi="Calibri" w:cs="Times New Roman"/>
                                <w:b/>
                                <w:color w:val="0070C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with n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ame and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t</w:t>
                            </w:r>
                            <w:r w:rsidRPr="00955A04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itle of those attending</w:t>
                            </w:r>
                          </w:p>
                          <w:p w:rsidR="00C201A3" w:rsidRPr="00955A04" w:rsidRDefault="00C201A3" w:rsidP="00955A04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</w:pPr>
                            <w:r w:rsidRPr="00955A04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 xml:space="preserve">For further enquiries please phone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lang w:val="en-AU"/>
                              </w:rPr>
                              <w:t>Rochelle Bastion 021 615 836</w:t>
                            </w:r>
                          </w:p>
                          <w:p w:rsidR="00C201A3" w:rsidRDefault="00C20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-12.45pt;margin-top:22.55pt;width:498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" filled="f" stroked="f" strokeweight=".5pt">
                <v:textbox>
                  <w:txbxContent>
                    <w:p w:rsidR="00C201A3" w:rsidRPr="00C80A6D" w:rsidRDefault="00C201A3" w:rsidP="00FD4CF0">
                      <w:pPr>
                        <w:spacing w:after="120" w:line="240" w:lineRule="auto"/>
                        <w:jc w:val="center"/>
                        <w:rPr>
                          <w:rFonts w:ascii="Calibri" w:eastAsia="Times New Roman" w:hAnsi="Calibri" w:cs="Times New Roman"/>
                          <w:color w:val="808080"/>
                          <w:lang w:val="en-AU"/>
                        </w:rPr>
                      </w:pPr>
                      <w:r w:rsidRPr="00C80A6D">
                        <w:rPr>
                          <w:rFonts w:ascii="Calibri" w:eastAsia="Times New Roman" w:hAnsi="Calibri" w:cs="Times New Roman"/>
                          <w:color w:val="808080"/>
                          <w:lang w:val="en-AU"/>
                        </w:rPr>
                        <w:t>Sessions include guest speake</w:t>
                      </w:r>
                      <w:r>
                        <w:rPr>
                          <w:rFonts w:ascii="Calibri" w:eastAsia="Times New Roman" w:hAnsi="Calibri" w:cs="Times New Roman"/>
                          <w:color w:val="808080"/>
                          <w:lang w:val="en-AU"/>
                        </w:rPr>
                        <w:t>rs and networking opportunities</w:t>
                      </w:r>
                    </w:p>
                    <w:p w:rsidR="00C201A3" w:rsidRDefault="00C201A3" w:rsidP="00955A04">
                      <w:pPr>
                        <w:spacing w:after="12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B050"/>
                          <w:lang w:val="en-AU"/>
                        </w:rPr>
                      </w:pPr>
                      <w:r w:rsidRPr="00955A04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RVSP to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Chantelle Murray via e-mail (Chantelle.Murray@middlemore.co.nz</w:t>
                      </w:r>
                    </w:p>
                    <w:p w:rsidR="00C201A3" w:rsidRPr="00955A04" w:rsidRDefault="00C201A3" w:rsidP="00955A04">
                      <w:pPr>
                        <w:spacing w:after="12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lang w:val="en-AU"/>
                        </w:rPr>
                        <w:t xml:space="preserve">By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70C0"/>
                          <w:lang w:val="en-AU"/>
                        </w:rPr>
                        <w:t xml:space="preserve">Friday </w:t>
                      </w:r>
                      <w:r w:rsidR="00537A17">
                        <w:rPr>
                          <w:rFonts w:ascii="Calibri" w:eastAsia="Times New Roman" w:hAnsi="Calibri" w:cs="Times New Roman"/>
                          <w:b/>
                          <w:color w:val="0070C0"/>
                          <w:lang w:val="en-AU"/>
                        </w:rPr>
                        <w:t>17 February</w:t>
                      </w:r>
                      <w:r w:rsidRPr="00642F65">
                        <w:rPr>
                          <w:rFonts w:ascii="Calibri" w:eastAsia="Times New Roman" w:hAnsi="Calibri" w:cs="Times New Roman"/>
                          <w:b/>
                          <w:color w:val="0070C0"/>
                          <w:lang w:val="en-AU"/>
                        </w:rPr>
                        <w:t xml:space="preserve"> 20</w:t>
                      </w:r>
                      <w:r w:rsidR="00537A17">
                        <w:rPr>
                          <w:rFonts w:ascii="Calibri" w:eastAsia="Times New Roman" w:hAnsi="Calibri" w:cs="Times New Roman"/>
                          <w:b/>
                          <w:color w:val="0070C0"/>
                          <w:lang w:val="en-AU"/>
                        </w:rPr>
                        <w:t>17</w:t>
                      </w:r>
                      <w:r w:rsidRPr="00642F65">
                        <w:rPr>
                          <w:rFonts w:ascii="Calibri" w:eastAsia="Times New Roman" w:hAnsi="Calibri" w:cs="Times New Roman"/>
                          <w:b/>
                          <w:color w:val="0070C0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with n</w:t>
                      </w:r>
                      <w:r w:rsidRPr="00955A04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ame and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t</w:t>
                      </w:r>
                      <w:r w:rsidRPr="00955A04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itle of those attending</w:t>
                      </w:r>
                    </w:p>
                    <w:p w:rsidR="00C201A3" w:rsidRPr="00955A04" w:rsidRDefault="00C201A3" w:rsidP="00955A04">
                      <w:pPr>
                        <w:spacing w:after="120" w:line="240" w:lineRule="auto"/>
                        <w:jc w:val="center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</w:pPr>
                      <w:r w:rsidRPr="00955A04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 xml:space="preserve">For further enquiries please phone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lang w:val="en-AU"/>
                        </w:rPr>
                        <w:t>Rochelle Bastion 021 615 836</w:t>
                      </w:r>
                    </w:p>
                    <w:p w:rsidR="00C201A3" w:rsidRDefault="00C201A3"/>
                  </w:txbxContent>
                </v:textbox>
              </v:shape>
            </w:pict>
          </mc:Fallback>
        </mc:AlternateContent>
      </w:r>
      <w:r w:rsidR="00276CF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CFADB" wp14:editId="6CE06E09">
                <wp:simplePos x="0" y="0"/>
                <wp:positionH relativeFrom="column">
                  <wp:posOffset>666115</wp:posOffset>
                </wp:positionH>
                <wp:positionV relativeFrom="paragraph">
                  <wp:posOffset>9340215</wp:posOffset>
                </wp:positionV>
                <wp:extent cx="5937250" cy="942975"/>
                <wp:effectExtent l="0" t="0" r="0" b="38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Pr="00BA6873" w:rsidRDefault="00C201A3" w:rsidP="00C201A3">
                            <w:pPr>
                              <w:spacing w:after="120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 xml:space="preserve">Light refreshments and catering will be </w:t>
                            </w:r>
                            <w:proofErr w:type="gramStart"/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>provided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</w:rPr>
                              <w:t>.????</w:t>
                            </w:r>
                            <w:proofErr w:type="gramEnd"/>
                          </w:p>
                          <w:p w:rsidR="00C201A3" w:rsidRPr="00BA6873" w:rsidRDefault="00C201A3" w:rsidP="00C201A3">
                            <w:pPr>
                              <w:spacing w:after="120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 xml:space="preserve">Sessions include guest speakers and networking </w:t>
                            </w:r>
                            <w:proofErr w:type="gramStart"/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>opportunities.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</w:rPr>
                              <w:t>????</w:t>
                            </w:r>
                            <w:proofErr w:type="gramEnd"/>
                          </w:p>
                          <w:p w:rsidR="00C201A3" w:rsidRPr="00302B76" w:rsidRDefault="00C201A3" w:rsidP="00C201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116E7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RVSP</w:t>
                            </w:r>
                            <w:r w:rsidRPr="00302B76">
                              <w:rPr>
                                <w:rFonts w:ascii="Calibri" w:hAnsi="Calibri"/>
                                <w:b/>
                              </w:rPr>
                              <w:t xml:space="preserve"> to </w:t>
                            </w:r>
                            <w:hyperlink r:id="rId13" w:history="1">
                              <w:r w:rsidRPr="0050746D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suz.heslop@middlemore.co.nz</w:t>
                              </w:r>
                            </w:hyperlink>
                            <w:r w:rsidRPr="00302B76">
                              <w:rPr>
                                <w:rFonts w:ascii="Calibri" w:hAnsi="Calibri"/>
                                <w:b/>
                              </w:rPr>
                              <w:t xml:space="preserve"> / 021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920 574 / 261 3385 or </w:t>
                            </w:r>
                            <w:proofErr w:type="spellStart"/>
                            <w:r w:rsidRPr="00302B76">
                              <w:rPr>
                                <w:rFonts w:ascii="Calibri" w:hAnsi="Calibri"/>
                                <w:b/>
                              </w:rPr>
                              <w:t>ex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3085 </w:t>
                            </w:r>
                            <w:r w:rsidRPr="00A116E7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>by Thursday 12 June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with Name and Title of those attending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margin-left:52.45pt;margin-top:735.45pt;width:467.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sZ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" filled="f" stroked="f">
                <v:textbox>
                  <w:txbxContent>
                    <w:p w:rsidR="00C201A3" w:rsidRPr="00BA6873" w:rsidRDefault="00C201A3" w:rsidP="00C201A3">
                      <w:pPr>
                        <w:spacing w:after="120"/>
                        <w:rPr>
                          <w:rFonts w:ascii="Calibri" w:hAnsi="Calibri"/>
                          <w:color w:val="808080"/>
                        </w:rPr>
                      </w:pPr>
                      <w:r w:rsidRPr="00BA6873">
                        <w:rPr>
                          <w:rFonts w:ascii="Calibri" w:hAnsi="Calibri"/>
                          <w:color w:val="808080"/>
                        </w:rPr>
                        <w:t xml:space="preserve">Light refreshments and catering will be </w:t>
                      </w:r>
                      <w:proofErr w:type="gramStart"/>
                      <w:r w:rsidRPr="00BA6873">
                        <w:rPr>
                          <w:rFonts w:ascii="Calibri" w:hAnsi="Calibri"/>
                          <w:color w:val="808080"/>
                        </w:rPr>
                        <w:t>provided</w:t>
                      </w:r>
                      <w:r>
                        <w:rPr>
                          <w:rFonts w:ascii="Calibri" w:hAnsi="Calibri"/>
                          <w:color w:val="808080"/>
                        </w:rPr>
                        <w:t>.????</w:t>
                      </w:r>
                      <w:proofErr w:type="gramEnd"/>
                    </w:p>
                    <w:p w:rsidR="00C201A3" w:rsidRPr="00BA6873" w:rsidRDefault="00C201A3" w:rsidP="00C201A3">
                      <w:pPr>
                        <w:spacing w:after="120"/>
                        <w:rPr>
                          <w:rFonts w:ascii="Calibri" w:hAnsi="Calibri"/>
                          <w:color w:val="808080"/>
                        </w:rPr>
                      </w:pPr>
                      <w:r w:rsidRPr="00BA6873">
                        <w:rPr>
                          <w:rFonts w:ascii="Calibri" w:hAnsi="Calibri"/>
                          <w:color w:val="808080"/>
                        </w:rPr>
                        <w:t xml:space="preserve">Sessions include guest speakers and networking </w:t>
                      </w:r>
                      <w:proofErr w:type="gramStart"/>
                      <w:r w:rsidRPr="00BA6873">
                        <w:rPr>
                          <w:rFonts w:ascii="Calibri" w:hAnsi="Calibri"/>
                          <w:color w:val="808080"/>
                        </w:rPr>
                        <w:t>opportunities.</w:t>
                      </w:r>
                      <w:r>
                        <w:rPr>
                          <w:rFonts w:ascii="Calibri" w:hAnsi="Calibri"/>
                          <w:color w:val="808080"/>
                        </w:rPr>
                        <w:t>????</w:t>
                      </w:r>
                      <w:proofErr w:type="gramEnd"/>
                    </w:p>
                    <w:p w:rsidR="00C201A3" w:rsidRPr="00302B76" w:rsidRDefault="00C201A3" w:rsidP="00C201A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116E7">
                        <w:rPr>
                          <w:rFonts w:ascii="Calibri" w:hAnsi="Calibri"/>
                          <w:b/>
                          <w:color w:val="0000FF"/>
                        </w:rPr>
                        <w:t>RVSP</w:t>
                      </w:r>
                      <w:r w:rsidRPr="00302B76">
                        <w:rPr>
                          <w:rFonts w:ascii="Calibri" w:hAnsi="Calibri"/>
                          <w:b/>
                        </w:rPr>
                        <w:t xml:space="preserve"> to </w:t>
                      </w:r>
                      <w:hyperlink r:id="rId14" w:history="1">
                        <w:r w:rsidRPr="0050746D">
                          <w:rPr>
                            <w:rStyle w:val="Hyperlink"/>
                            <w:rFonts w:ascii="Calibri" w:hAnsi="Calibri"/>
                            <w:b/>
                          </w:rPr>
                          <w:t>suz.heslop@middlemore.co.nz</w:t>
                        </w:r>
                      </w:hyperlink>
                      <w:r w:rsidRPr="00302B76">
                        <w:rPr>
                          <w:rFonts w:ascii="Calibri" w:hAnsi="Calibri"/>
                          <w:b/>
                        </w:rPr>
                        <w:t xml:space="preserve"> / 021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920 574 / 261 3385 or </w:t>
                      </w:r>
                      <w:proofErr w:type="spellStart"/>
                      <w:r w:rsidRPr="00302B76">
                        <w:rPr>
                          <w:rFonts w:ascii="Calibri" w:hAnsi="Calibri"/>
                          <w:b/>
                        </w:rPr>
                        <w:t>ex</w:t>
                      </w:r>
                      <w:r>
                        <w:rPr>
                          <w:rFonts w:ascii="Calibri" w:hAnsi="Calibri"/>
                          <w:b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</w:rPr>
                        <w:t xml:space="preserve"> 3085 </w:t>
                      </w:r>
                      <w:r w:rsidRPr="00A116E7">
                        <w:rPr>
                          <w:rFonts w:ascii="Calibri" w:hAnsi="Calibri"/>
                          <w:b/>
                          <w:color w:val="0000FF"/>
                        </w:rPr>
                        <w:t>by Thursday 12 June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with Name and Title of those attending</w:t>
                      </w:r>
                    </w:p>
                  </w:txbxContent>
                </v:textbox>
              </v:shape>
            </w:pict>
          </mc:Fallback>
        </mc:AlternateContent>
      </w:r>
      <w:r w:rsidR="0047237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A3E3C" wp14:editId="4D628473">
                <wp:simplePos x="0" y="0"/>
                <wp:positionH relativeFrom="column">
                  <wp:posOffset>-158115</wp:posOffset>
                </wp:positionH>
                <wp:positionV relativeFrom="paragraph">
                  <wp:posOffset>287020</wp:posOffset>
                </wp:positionV>
                <wp:extent cx="61055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22.6pt" to="468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" strokecolor="black [3213]"/>
            </w:pict>
          </mc:Fallback>
        </mc:AlternateContent>
      </w:r>
      <w:r w:rsidR="00276CF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004F8" wp14:editId="654B8C16">
                <wp:simplePos x="0" y="0"/>
                <wp:positionH relativeFrom="column">
                  <wp:posOffset>666115</wp:posOffset>
                </wp:positionH>
                <wp:positionV relativeFrom="paragraph">
                  <wp:posOffset>8686800</wp:posOffset>
                </wp:positionV>
                <wp:extent cx="5937250" cy="800100"/>
                <wp:effectExtent l="1270" t="381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A3" w:rsidRPr="00BA6873" w:rsidRDefault="00C201A3" w:rsidP="00C201A3">
                            <w:pPr>
                              <w:spacing w:after="120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>Light refreshments and catering will be provided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</w:rPr>
                              <w:t>.</w:t>
                            </w:r>
                          </w:p>
                          <w:p w:rsidR="00C201A3" w:rsidRPr="00BA6873" w:rsidRDefault="00C201A3" w:rsidP="00C201A3">
                            <w:pPr>
                              <w:spacing w:after="120"/>
                              <w:rPr>
                                <w:rFonts w:ascii="Calibri" w:hAnsi="Calibri"/>
                                <w:color w:val="808080"/>
                              </w:rPr>
                            </w:pPr>
                            <w:r w:rsidRPr="00BA6873">
                              <w:rPr>
                                <w:rFonts w:ascii="Calibri" w:hAnsi="Calibri"/>
                                <w:color w:val="808080"/>
                              </w:rPr>
                              <w:t>Sessions include guest speakers and networking opportunities.</w:t>
                            </w:r>
                          </w:p>
                          <w:p w:rsidR="00C201A3" w:rsidRPr="00302B76" w:rsidRDefault="00C201A3" w:rsidP="00C201A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02B76">
                              <w:rPr>
                                <w:rFonts w:ascii="Calibri" w:hAnsi="Calibri"/>
                                <w:b/>
                              </w:rPr>
                              <w:t xml:space="preserve">RVSP to </w:t>
                            </w:r>
                            <w:hyperlink r:id="rId15" w:history="1">
                              <w:r w:rsidRPr="00124443">
                                <w:rPr>
                                  <w:rStyle w:val="Hyperlink"/>
                                  <w:rFonts w:ascii="Calibri" w:hAnsi="Calibri"/>
                                  <w:b/>
                                </w:rPr>
                                <w:t>martine.tindall@middlemore.co.nz</w:t>
                              </w:r>
                            </w:hyperlink>
                            <w:r w:rsidRPr="00302B76">
                              <w:rPr>
                                <w:rFonts w:ascii="Calibri" w:hAnsi="Calibri"/>
                                <w:b/>
                              </w:rPr>
                              <w:t xml:space="preserve"> / 021 811 789 / ext 9678 by Thursday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20 June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52.45pt;margin-top:684pt;width:467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8Juw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" filled="f" stroked="f">
                <v:textbox>
                  <w:txbxContent>
                    <w:p w:rsidR="00C201A3" w:rsidRPr="00BA6873" w:rsidRDefault="00C201A3" w:rsidP="00C201A3">
                      <w:pPr>
                        <w:spacing w:after="120"/>
                        <w:rPr>
                          <w:rFonts w:ascii="Calibri" w:hAnsi="Calibri"/>
                          <w:color w:val="808080"/>
                        </w:rPr>
                      </w:pPr>
                      <w:r w:rsidRPr="00BA6873">
                        <w:rPr>
                          <w:rFonts w:ascii="Calibri" w:hAnsi="Calibri"/>
                          <w:color w:val="808080"/>
                        </w:rPr>
                        <w:t>Light refreshments and catering will be provided</w:t>
                      </w:r>
                      <w:r>
                        <w:rPr>
                          <w:rFonts w:ascii="Calibri" w:hAnsi="Calibri"/>
                          <w:color w:val="808080"/>
                        </w:rPr>
                        <w:t>.</w:t>
                      </w:r>
                    </w:p>
                    <w:p w:rsidR="00C201A3" w:rsidRPr="00BA6873" w:rsidRDefault="00C201A3" w:rsidP="00C201A3">
                      <w:pPr>
                        <w:spacing w:after="120"/>
                        <w:rPr>
                          <w:rFonts w:ascii="Calibri" w:hAnsi="Calibri"/>
                          <w:color w:val="808080"/>
                        </w:rPr>
                      </w:pPr>
                      <w:r w:rsidRPr="00BA6873">
                        <w:rPr>
                          <w:rFonts w:ascii="Calibri" w:hAnsi="Calibri"/>
                          <w:color w:val="808080"/>
                        </w:rPr>
                        <w:t>Sessions include guest speakers and networking opportunities.</w:t>
                      </w:r>
                    </w:p>
                    <w:p w:rsidR="00C201A3" w:rsidRPr="00302B76" w:rsidRDefault="00C201A3" w:rsidP="00C201A3">
                      <w:pPr>
                        <w:rPr>
                          <w:rFonts w:ascii="Calibri" w:hAnsi="Calibri"/>
                          <w:b/>
                        </w:rPr>
                      </w:pPr>
                      <w:r w:rsidRPr="00302B76">
                        <w:rPr>
                          <w:rFonts w:ascii="Calibri" w:hAnsi="Calibri"/>
                          <w:b/>
                        </w:rPr>
                        <w:t xml:space="preserve">RVSP to </w:t>
                      </w:r>
                      <w:hyperlink r:id="rId16" w:history="1">
                        <w:r w:rsidRPr="00124443">
                          <w:rPr>
                            <w:rStyle w:val="Hyperlink"/>
                            <w:rFonts w:ascii="Calibri" w:hAnsi="Calibri"/>
                            <w:b/>
                          </w:rPr>
                          <w:t>martine.tindall@middlemore.co.nz</w:t>
                        </w:r>
                      </w:hyperlink>
                      <w:r w:rsidRPr="00302B76">
                        <w:rPr>
                          <w:rFonts w:ascii="Calibri" w:hAnsi="Calibri"/>
                          <w:b/>
                        </w:rPr>
                        <w:t xml:space="preserve"> / 021 811 789 / ext 9678 by Thursday </w:t>
                      </w:r>
                      <w:r>
                        <w:rPr>
                          <w:rFonts w:ascii="Calibri" w:hAnsi="Calibri"/>
                          <w:b/>
                        </w:rPr>
                        <w:t>20 June 2013</w:t>
                      </w:r>
                    </w:p>
                  </w:txbxContent>
                </v:textbox>
              </v:shape>
            </w:pict>
          </mc:Fallback>
        </mc:AlternateContent>
      </w:r>
    </w:p>
    <w:p w:rsidR="00C80A6D" w:rsidRDefault="00C80A6D">
      <w:pPr>
        <w:rPr>
          <w:noProof/>
          <w:lang w:eastAsia="en-NZ"/>
        </w:rPr>
      </w:pPr>
    </w:p>
    <w:p w:rsidR="00C80A6D" w:rsidRDefault="00C80A6D" w:rsidP="00C80A6D">
      <w:pPr>
        <w:spacing w:after="0" w:line="240" w:lineRule="auto"/>
        <w:jc w:val="center"/>
        <w:rPr>
          <w:noProof/>
          <w:lang w:eastAsia="en-NZ"/>
        </w:rPr>
      </w:pPr>
    </w:p>
    <w:p w:rsidR="00FD4CF0" w:rsidRDefault="00FD4CF0" w:rsidP="00C80A6D">
      <w:pPr>
        <w:spacing w:after="0" w:line="240" w:lineRule="auto"/>
        <w:jc w:val="center"/>
        <w:rPr>
          <w:noProof/>
          <w:lang w:eastAsia="en-NZ"/>
        </w:rPr>
      </w:pPr>
    </w:p>
    <w:p w:rsidR="00430B0E" w:rsidRDefault="00430B0E" w:rsidP="00C80A6D">
      <w:pPr>
        <w:spacing w:after="0" w:line="240" w:lineRule="auto"/>
        <w:jc w:val="center"/>
        <w:rPr>
          <w:noProof/>
          <w:lang w:eastAsia="en-NZ"/>
        </w:rPr>
      </w:pPr>
    </w:p>
    <w:sectPr w:rsidR="00430B0E" w:rsidSect="00955A04">
      <w:headerReference w:type="default" r:id="rId17"/>
      <w:footerReference w:type="default" r:id="rId18"/>
      <w:pgSz w:w="11906" w:h="16838" w:code="9"/>
      <w:pgMar w:top="1279" w:right="680" w:bottom="567" w:left="1134" w:header="624" w:footer="680" w:gutter="0"/>
      <w:pgBorders w:offsetFrom="page">
        <w:top w:val="single" w:sz="48" w:space="24" w:color="276C73"/>
        <w:left w:val="single" w:sz="48" w:space="24" w:color="276C73"/>
        <w:bottom w:val="single" w:sz="48" w:space="24" w:color="276C73"/>
        <w:right w:val="single" w:sz="48" w:space="24" w:color="276C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3C" w:rsidRDefault="003D6D3C" w:rsidP="009D6B23">
      <w:pPr>
        <w:spacing w:after="0" w:line="240" w:lineRule="auto"/>
      </w:pPr>
      <w:r>
        <w:separator/>
      </w:r>
    </w:p>
  </w:endnote>
  <w:endnote w:type="continuationSeparator" w:id="0">
    <w:p w:rsidR="003D6D3C" w:rsidRDefault="003D6D3C" w:rsidP="009D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A3" w:rsidRDefault="00C201A3" w:rsidP="00FD69E9">
    <w:pPr>
      <w:pStyle w:val="Footer"/>
    </w:pPr>
    <w:r>
      <w:rPr>
        <w:noProof/>
        <w:lang w:eastAsia="en-NZ"/>
      </w:rPr>
      <w:t xml:space="preserve">  </w:t>
    </w:r>
    <w:r>
      <w:rPr>
        <w:noProof/>
        <w:lang w:eastAsia="en-NZ"/>
      </w:rPr>
      <w:drawing>
        <wp:inline distT="0" distB="0" distL="0" distR="0" wp14:anchorId="7BA423CD" wp14:editId="62FE6F73">
          <wp:extent cx="1326355" cy="284856"/>
          <wp:effectExtent l="0" t="0" r="762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 Awat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00" cy="29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</w:t>
    </w:r>
    <w:r>
      <w:rPr>
        <w:noProof/>
        <w:lang w:eastAsia="en-NZ"/>
      </w:rPr>
      <w:tab/>
      <w:t xml:space="preserve">         </w:t>
    </w:r>
    <w:r>
      <w:rPr>
        <w:noProof/>
        <w:lang w:eastAsia="en-NZ"/>
      </w:rPr>
      <w:drawing>
        <wp:inline distT="0" distB="0" distL="0" distR="0" wp14:anchorId="560671E8" wp14:editId="504CB708">
          <wp:extent cx="941642" cy="3707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 Health Plus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05" cy="37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     </w:t>
    </w:r>
    <w:r>
      <w:rPr>
        <w:noProof/>
        <w:lang w:eastAsia="en-NZ"/>
      </w:rPr>
      <w:tab/>
      <w:t xml:space="preserve"> </w:t>
    </w:r>
    <w:r>
      <w:rPr>
        <w:noProof/>
        <w:lang w:eastAsia="en-NZ"/>
      </w:rPr>
      <w:drawing>
        <wp:inline distT="0" distB="0" distL="0" distR="0" wp14:anchorId="2A16A15F" wp14:editId="41398FD4">
          <wp:extent cx="857250" cy="398154"/>
          <wp:effectExtent l="0" t="0" r="0" b="190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 Health Trust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361" cy="40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01A3" w:rsidRDefault="00C201A3">
    <w:pPr>
      <w:pStyle w:val="Footer"/>
    </w:pPr>
    <w:r>
      <w:t xml:space="preserve">    </w:t>
    </w:r>
    <w:r>
      <w:rPr>
        <w:noProof/>
        <w:lang w:eastAsia="en-NZ"/>
      </w:rPr>
      <w:drawing>
        <wp:inline distT="0" distB="0" distL="0" distR="0" wp14:anchorId="584F9B72" wp14:editId="010B3FAE">
          <wp:extent cx="1094066" cy="2095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roCare logo May 201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10" cy="21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tab/>
    </w:r>
    <w:r>
      <w:rPr>
        <w:noProof/>
        <w:lang w:eastAsia="en-NZ"/>
      </w:rPr>
      <w:drawing>
        <wp:inline distT="0" distB="0" distL="0" distR="0" wp14:anchorId="2796B2D4" wp14:editId="5B5746D5">
          <wp:extent cx="1100931" cy="31306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C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078" cy="313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tab/>
      <w:t xml:space="preserve">           </w:t>
    </w:r>
    <w:r>
      <w:rPr>
        <w:noProof/>
        <w:lang w:eastAsia="en-NZ"/>
      </w:rPr>
      <w:drawing>
        <wp:inline distT="0" distB="0" distL="0" distR="0" wp14:anchorId="3E453A39" wp14:editId="00D780F7">
          <wp:extent cx="981075" cy="322964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193" cy="32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3C" w:rsidRDefault="003D6D3C" w:rsidP="009D6B23">
      <w:pPr>
        <w:spacing w:after="0" w:line="240" w:lineRule="auto"/>
      </w:pPr>
      <w:r>
        <w:separator/>
      </w:r>
    </w:p>
  </w:footnote>
  <w:footnote w:type="continuationSeparator" w:id="0">
    <w:p w:rsidR="003D6D3C" w:rsidRDefault="003D6D3C" w:rsidP="009D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A3" w:rsidRDefault="00C201A3" w:rsidP="00DB410D">
    <w:pPr>
      <w:pStyle w:val="Header"/>
      <w:jc w:val="center"/>
    </w:pPr>
    <w:r>
      <w:rPr>
        <w:noProof/>
        <w:lang w:eastAsia="en-NZ"/>
      </w:rPr>
      <w:drawing>
        <wp:inline distT="0" distB="0" distL="0" distR="0" wp14:anchorId="0F89BCB3" wp14:editId="3218C757">
          <wp:extent cx="981075" cy="760834"/>
          <wp:effectExtent l="0" t="0" r="0" b="127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978" cy="76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34A"/>
    <w:multiLevelType w:val="multilevel"/>
    <w:tmpl w:val="D98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F3"/>
    <w:rsid w:val="00074A84"/>
    <w:rsid w:val="000E557B"/>
    <w:rsid w:val="00117E94"/>
    <w:rsid w:val="00134CD2"/>
    <w:rsid w:val="001666C2"/>
    <w:rsid w:val="00197A7F"/>
    <w:rsid w:val="00276CFA"/>
    <w:rsid w:val="00293AEC"/>
    <w:rsid w:val="002A411D"/>
    <w:rsid w:val="002D0994"/>
    <w:rsid w:val="002E654A"/>
    <w:rsid w:val="003346E9"/>
    <w:rsid w:val="003750EE"/>
    <w:rsid w:val="003A5E97"/>
    <w:rsid w:val="003D6D3C"/>
    <w:rsid w:val="003E17F0"/>
    <w:rsid w:val="003F793B"/>
    <w:rsid w:val="00417263"/>
    <w:rsid w:val="00430B0E"/>
    <w:rsid w:val="00434C88"/>
    <w:rsid w:val="00472378"/>
    <w:rsid w:val="004A597A"/>
    <w:rsid w:val="004B1DF3"/>
    <w:rsid w:val="00537A17"/>
    <w:rsid w:val="00555729"/>
    <w:rsid w:val="00585AA2"/>
    <w:rsid w:val="005A4E87"/>
    <w:rsid w:val="005B5707"/>
    <w:rsid w:val="005C2F03"/>
    <w:rsid w:val="00627A2C"/>
    <w:rsid w:val="00642F65"/>
    <w:rsid w:val="006B4031"/>
    <w:rsid w:val="0076397C"/>
    <w:rsid w:val="007B2A27"/>
    <w:rsid w:val="007D1BC4"/>
    <w:rsid w:val="007E3575"/>
    <w:rsid w:val="0082226D"/>
    <w:rsid w:val="00833B81"/>
    <w:rsid w:val="00845FB8"/>
    <w:rsid w:val="0086095B"/>
    <w:rsid w:val="00861D26"/>
    <w:rsid w:val="00862EF0"/>
    <w:rsid w:val="008A2EAA"/>
    <w:rsid w:val="00906CB9"/>
    <w:rsid w:val="00941276"/>
    <w:rsid w:val="00955A04"/>
    <w:rsid w:val="009571DA"/>
    <w:rsid w:val="00967553"/>
    <w:rsid w:val="009A4296"/>
    <w:rsid w:val="009C60A1"/>
    <w:rsid w:val="009D6B23"/>
    <w:rsid w:val="00A26238"/>
    <w:rsid w:val="00A57BA1"/>
    <w:rsid w:val="00A85850"/>
    <w:rsid w:val="00A87EE8"/>
    <w:rsid w:val="00AB3194"/>
    <w:rsid w:val="00AC3EEA"/>
    <w:rsid w:val="00AD7A1D"/>
    <w:rsid w:val="00B1590F"/>
    <w:rsid w:val="00B32D2D"/>
    <w:rsid w:val="00B61507"/>
    <w:rsid w:val="00B81F83"/>
    <w:rsid w:val="00BA4A11"/>
    <w:rsid w:val="00BD135E"/>
    <w:rsid w:val="00C04998"/>
    <w:rsid w:val="00C201A3"/>
    <w:rsid w:val="00C406D7"/>
    <w:rsid w:val="00C66C6D"/>
    <w:rsid w:val="00C71D35"/>
    <w:rsid w:val="00C80A6D"/>
    <w:rsid w:val="00C80F4C"/>
    <w:rsid w:val="00C841B0"/>
    <w:rsid w:val="00C93D7D"/>
    <w:rsid w:val="00C97CDB"/>
    <w:rsid w:val="00CA2CC6"/>
    <w:rsid w:val="00CB52D5"/>
    <w:rsid w:val="00D0607E"/>
    <w:rsid w:val="00D833A9"/>
    <w:rsid w:val="00DB3000"/>
    <w:rsid w:val="00DB410D"/>
    <w:rsid w:val="00E14A01"/>
    <w:rsid w:val="00E25CEE"/>
    <w:rsid w:val="00E44D91"/>
    <w:rsid w:val="00E767C3"/>
    <w:rsid w:val="00E8753F"/>
    <w:rsid w:val="00EA3518"/>
    <w:rsid w:val="00F234C7"/>
    <w:rsid w:val="00F37103"/>
    <w:rsid w:val="00F42FF8"/>
    <w:rsid w:val="00F85FA1"/>
    <w:rsid w:val="00FB1F15"/>
    <w:rsid w:val="00FD4CF0"/>
    <w:rsid w:val="00FD69E9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23"/>
  </w:style>
  <w:style w:type="paragraph" w:styleId="Footer">
    <w:name w:val="footer"/>
    <w:basedOn w:val="Normal"/>
    <w:link w:val="FooterChar"/>
    <w:uiPriority w:val="99"/>
    <w:unhideWhenUsed/>
    <w:rsid w:val="009D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23"/>
  </w:style>
  <w:style w:type="paragraph" w:styleId="NormalWeb">
    <w:name w:val="Normal (Web)"/>
    <w:basedOn w:val="Normal"/>
    <w:rsid w:val="0027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276C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A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5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B23"/>
  </w:style>
  <w:style w:type="paragraph" w:styleId="Footer">
    <w:name w:val="footer"/>
    <w:basedOn w:val="Normal"/>
    <w:link w:val="FooterChar"/>
    <w:uiPriority w:val="99"/>
    <w:unhideWhenUsed/>
    <w:rsid w:val="009D6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B23"/>
  </w:style>
  <w:style w:type="paragraph" w:styleId="NormalWeb">
    <w:name w:val="Normal (Web)"/>
    <w:basedOn w:val="Normal"/>
    <w:rsid w:val="0027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276C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A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75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z.heslop@middlemore.co.n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e.tindall@middlemore.co.n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tine.tindall@middlemore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ine.tindall@middlemore.co.n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tine.tindall@middlemore.co.nz" TargetMode="External"/><Relationship Id="rId10" Type="http://schemas.openxmlformats.org/officeDocument/2006/relationships/hyperlink" Target="http://www.koawatea.co.nz/campaigns/safety-in-practic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awatea.co.nz/campaigns/safety-in-practice" TargetMode="External"/><Relationship Id="rId14" Type="http://schemas.openxmlformats.org/officeDocument/2006/relationships/hyperlink" Target="mailto:suz.heslop@middlemore.co.n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C5E2-04C8-426B-82AD-C77393B0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7D2F6FCB.dotm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 Heslop (CMDHB)</dc:creator>
  <cp:lastModifiedBy>Rochelle Bastion (CMDHB)</cp:lastModifiedBy>
  <cp:revision>2</cp:revision>
  <cp:lastPrinted>2016-06-07T00:18:00Z</cp:lastPrinted>
  <dcterms:created xsi:type="dcterms:W3CDTF">2016-12-07T22:58:00Z</dcterms:created>
  <dcterms:modified xsi:type="dcterms:W3CDTF">2016-12-07T22:58:00Z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A595900</vt:lpwstr>
  </property>
  <property fmtid="{D5CDD505-2E9C-101B-9397-08002B2CF9AE}" pid="4" name="Objective-Title">
    <vt:lpwstr>Flyer DCIP LS3 27 February 2017</vt:lpwstr>
  </property>
  <property fmtid="{D5CDD505-2E9C-101B-9397-08002B2CF9AE}" pid="5" name="Objective-Comment">
    <vt:lpwstr/>
  </property>
  <property fmtid="{D5CDD505-2E9C-101B-9397-08002B2CF9AE}" pid="6" name="Objective-CreationStamp">
    <vt:filetime>2016-12-07T22:58:03Z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2016-12-07T22:57:40Z</vt:filetime>
  </property>
  <property fmtid="{D5CDD505-2E9C-101B-9397-08002B2CF9AE}" pid="10" name="Objective-ModificationStamp">
    <vt:filetime>2016-12-07T22:58:12Z</vt:filetime>
  </property>
  <property fmtid="{D5CDD505-2E9C-101B-9397-08002B2CF9AE}" pid="11" name="Objective-Owner">
    <vt:lpwstr>Rochelle Bastion (CMDHB)</vt:lpwstr>
  </property>
  <property fmtid="{D5CDD505-2E9C-101B-9397-08002B2CF9AE}" pid="12" name="Objective-Path">
    <vt:lpwstr>Documentation Directory:05 Planning and Funding:Primary Health and Community Services (PHCS):Primary Care:Service Delivery - Primary Care:Long Term Conditions (LTC) - Primary Care:Conditions - Long Term Conditions:Diabetes:Diabetes Care Improvment packages (DCIP):Modified DCIP:Diabetes Collaborative:</vt:lpwstr>
  </property>
  <property fmtid="{D5CDD505-2E9C-101B-9397-08002B2CF9AE}" pid="13" name="Objective-Parent">
    <vt:lpwstr>Diabetes Collaborative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