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lumns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850"/>
        <w:gridCol w:w="2904"/>
        <w:gridCol w:w="1018"/>
        <w:gridCol w:w="3024"/>
        <w:gridCol w:w="1701"/>
      </w:tblGrid>
      <w:tr w:rsidR="008638A5" w:rsidRPr="002E64A5" w:rsidTr="0086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F73A3" w:rsidRPr="002E64A5" w:rsidRDefault="001F73A3" w:rsidP="00B6376A">
            <w:pPr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Practice</w:t>
            </w:r>
          </w:p>
        </w:tc>
        <w:tc>
          <w:tcPr>
            <w:tcW w:w="1275" w:type="dxa"/>
          </w:tcPr>
          <w:p w:rsidR="001F73A3" w:rsidRPr="002E64A5" w:rsidRDefault="001F73A3" w:rsidP="00B63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Locality</w:t>
            </w:r>
          </w:p>
        </w:tc>
        <w:tc>
          <w:tcPr>
            <w:tcW w:w="851" w:type="dxa"/>
          </w:tcPr>
          <w:p w:rsidR="001F73A3" w:rsidRPr="002E64A5" w:rsidRDefault="001F73A3" w:rsidP="00B63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PHO</w:t>
            </w:r>
          </w:p>
        </w:tc>
        <w:tc>
          <w:tcPr>
            <w:tcW w:w="850" w:type="dxa"/>
          </w:tcPr>
          <w:p w:rsidR="001F73A3" w:rsidRPr="002E64A5" w:rsidRDefault="001F73A3" w:rsidP="00B63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No. of Pts</w:t>
            </w:r>
          </w:p>
        </w:tc>
        <w:tc>
          <w:tcPr>
            <w:tcW w:w="2904" w:type="dxa"/>
          </w:tcPr>
          <w:p w:rsidR="001F73A3" w:rsidRPr="002E64A5" w:rsidRDefault="001F73A3" w:rsidP="00B63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Key Practice Contact Person</w:t>
            </w:r>
          </w:p>
        </w:tc>
        <w:tc>
          <w:tcPr>
            <w:tcW w:w="1018" w:type="dxa"/>
          </w:tcPr>
          <w:p w:rsidR="001F73A3" w:rsidRPr="002E64A5" w:rsidRDefault="001F73A3" w:rsidP="00B63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SMO</w:t>
            </w:r>
          </w:p>
        </w:tc>
        <w:tc>
          <w:tcPr>
            <w:tcW w:w="3024" w:type="dxa"/>
          </w:tcPr>
          <w:p w:rsidR="001F73A3" w:rsidRPr="002E64A5" w:rsidRDefault="001F73A3" w:rsidP="00B63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PHO Nurse</w:t>
            </w:r>
            <w:r w:rsidR="00B15085" w:rsidRPr="002E64A5">
              <w:rPr>
                <w:rFonts w:asciiTheme="minorHAnsi" w:hAnsiTheme="minorHAnsi"/>
                <w:sz w:val="16"/>
                <w:szCs w:val="16"/>
              </w:rPr>
              <w:t>/contact</w:t>
            </w:r>
          </w:p>
        </w:tc>
        <w:tc>
          <w:tcPr>
            <w:tcW w:w="1701" w:type="dxa"/>
          </w:tcPr>
          <w:p w:rsidR="001F73A3" w:rsidRPr="002E64A5" w:rsidRDefault="001F73A3" w:rsidP="00B72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 xml:space="preserve">PHO Improvement </w:t>
            </w:r>
            <w:r w:rsidR="00B723B5" w:rsidRPr="002E64A5">
              <w:rPr>
                <w:rFonts w:asciiTheme="minorHAnsi" w:hAnsiTheme="minorHAnsi"/>
                <w:sz w:val="16"/>
                <w:szCs w:val="16"/>
              </w:rPr>
              <w:t>Facilitator</w:t>
            </w: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723B5" w:rsidRPr="002E64A5" w:rsidRDefault="00B723B5" w:rsidP="00B637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Otara</w:t>
            </w:r>
            <w:proofErr w:type="spellEnd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 Union Health Service</w:t>
            </w:r>
          </w:p>
        </w:tc>
        <w:tc>
          <w:tcPr>
            <w:tcW w:w="1275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Otara/Mangere</w:t>
            </w:r>
          </w:p>
        </w:tc>
        <w:tc>
          <w:tcPr>
            <w:tcW w:w="85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NHC</w:t>
            </w:r>
          </w:p>
        </w:tc>
        <w:tc>
          <w:tcPr>
            <w:tcW w:w="850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110</w:t>
            </w:r>
          </w:p>
        </w:tc>
        <w:tc>
          <w:tcPr>
            <w:tcW w:w="2904" w:type="dxa"/>
          </w:tcPr>
          <w:p w:rsidR="00B723B5" w:rsidRPr="002E64A5" w:rsidRDefault="00DD6A6A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</w:pPr>
            <w:hyperlink r:id="rId5" w:history="1">
              <w:r w:rsidR="00594F84" w:rsidRPr="002E64A5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16"/>
                  <w:szCs w:val="16"/>
                  <w:lang w:eastAsia="en-NZ"/>
                </w:rPr>
                <w:t>alora@otunnz.co.nz</w:t>
              </w:r>
            </w:hyperlink>
          </w:p>
          <w:p w:rsidR="008638A5" w:rsidRPr="002E64A5" w:rsidRDefault="00594F84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</w:pP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  <w:t>Alora</w:t>
            </w:r>
            <w:proofErr w:type="spellEnd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  <w:t xml:space="preserve"> Whittaker</w:t>
            </w:r>
          </w:p>
        </w:tc>
        <w:tc>
          <w:tcPr>
            <w:tcW w:w="1018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Panossian</w:t>
            </w:r>
          </w:p>
        </w:tc>
        <w:tc>
          <w:tcPr>
            <w:tcW w:w="3024" w:type="dxa"/>
          </w:tcPr>
          <w:p w:rsidR="00B723B5" w:rsidRPr="002E64A5" w:rsidRDefault="00B7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 Veenita Devi</w:t>
            </w:r>
          </w:p>
          <w:p w:rsidR="00B15085" w:rsidRPr="002E64A5" w:rsidRDefault="00DD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tab-span"/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6" w:history="1">
              <w:r w:rsidR="002E64A5" w:rsidRPr="00987E1E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veenitad@nhc.maori.nz</w:t>
              </w:r>
            </w:hyperlink>
            <w:r w:rsidR="002E64A5">
              <w:rPr>
                <w:rStyle w:val="apple-tab-span"/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B723B5" w:rsidRPr="002E64A5" w:rsidRDefault="00B7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723B5" w:rsidRPr="002E64A5" w:rsidRDefault="00B723B5" w:rsidP="00B637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Papakura Marae</w:t>
            </w:r>
          </w:p>
        </w:tc>
        <w:tc>
          <w:tcPr>
            <w:tcW w:w="1275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Manukau</w:t>
            </w:r>
          </w:p>
        </w:tc>
        <w:tc>
          <w:tcPr>
            <w:tcW w:w="85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NHC</w:t>
            </w:r>
          </w:p>
        </w:tc>
        <w:tc>
          <w:tcPr>
            <w:tcW w:w="850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72</w:t>
            </w:r>
          </w:p>
        </w:tc>
        <w:tc>
          <w:tcPr>
            <w:tcW w:w="2904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Pauline Fitzgerald</w:t>
            </w:r>
          </w:p>
          <w:p w:rsidR="008638A5" w:rsidRPr="002E64A5" w:rsidRDefault="008638A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paulinef@papakuramarae.co.nz</w:t>
            </w:r>
          </w:p>
        </w:tc>
        <w:tc>
          <w:tcPr>
            <w:tcW w:w="1018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Chan</w:t>
            </w:r>
          </w:p>
        </w:tc>
        <w:tc>
          <w:tcPr>
            <w:tcW w:w="3024" w:type="dxa"/>
          </w:tcPr>
          <w:p w:rsidR="00803551" w:rsidRPr="002E64A5" w:rsidRDefault="00B723B5" w:rsidP="00803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 </w:t>
            </w:r>
            <w:r w:rsidR="00803551" w:rsidRPr="002E64A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Veenita Devi</w:t>
            </w:r>
          </w:p>
          <w:p w:rsidR="00803551" w:rsidRPr="002E64A5" w:rsidRDefault="00DD6A6A" w:rsidP="00803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7" w:history="1">
              <w:r w:rsidR="002E64A5" w:rsidRPr="00987E1E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veenitad@nhc.maori.nz</w:t>
              </w:r>
            </w:hyperlink>
            <w:r w:rsidR="002E64A5">
              <w:rPr>
                <w:rStyle w:val="apple-tab-span"/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B15085" w:rsidRPr="002E64A5" w:rsidRDefault="00B15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723B5" w:rsidRPr="002E64A5" w:rsidRDefault="00B723B5" w:rsidP="00B637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ETHC </w:t>
            </w:r>
            <w:proofErr w:type="spellStart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Otara</w:t>
            </w:r>
            <w:proofErr w:type="spellEnd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 Mall</w:t>
            </w:r>
          </w:p>
        </w:tc>
        <w:tc>
          <w:tcPr>
            <w:tcW w:w="1275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Otara/Mangere</w:t>
            </w:r>
          </w:p>
        </w:tc>
        <w:tc>
          <w:tcPr>
            <w:tcW w:w="85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Total Healthcare</w:t>
            </w:r>
          </w:p>
        </w:tc>
        <w:tc>
          <w:tcPr>
            <w:tcW w:w="850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126</w:t>
            </w:r>
          </w:p>
        </w:tc>
        <w:tc>
          <w:tcPr>
            <w:tcW w:w="2904" w:type="dxa"/>
          </w:tcPr>
          <w:p w:rsidR="00B723B5" w:rsidRPr="002E64A5" w:rsidRDefault="00823EA2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Dr Walter Muller</w:t>
            </w:r>
            <w:r w:rsidR="006357FE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and Dr Mahesh Patel (</w:t>
            </w:r>
            <w:hyperlink r:id="rId8" w:history="1">
              <w:r w:rsidR="006357FE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Mahesh@ethc.co.nz</w:t>
              </w:r>
            </w:hyperlink>
            <w:r w:rsidR="006357FE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018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Panossian</w:t>
            </w:r>
          </w:p>
        </w:tc>
        <w:tc>
          <w:tcPr>
            <w:tcW w:w="3024" w:type="dxa"/>
          </w:tcPr>
          <w:p w:rsidR="00B723B5" w:rsidRPr="002E64A5" w:rsidRDefault="00823EA2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Dr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Reshmi</w:t>
            </w:r>
            <w:proofErr w:type="spellEnd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Chand</w:t>
            </w:r>
          </w:p>
          <w:p w:rsidR="00B15085" w:rsidRPr="002E64A5" w:rsidRDefault="00DD6A6A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9" w:history="1">
              <w:r w:rsidR="00B15085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reshmi@ethc.co.nz</w:t>
              </w:r>
            </w:hyperlink>
            <w:r w:rsidR="00B15085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723B5" w:rsidRPr="002E64A5" w:rsidRDefault="00823EA2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Dr Mahesh Patel</w:t>
            </w:r>
          </w:p>
          <w:p w:rsidR="00FA04F4" w:rsidRPr="002E64A5" w:rsidRDefault="00DD6A6A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0" w:history="1">
              <w:r w:rsidR="00FA04F4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Mahesh@ethc.co.nz</w:t>
              </w:r>
            </w:hyperlink>
            <w:r w:rsidR="00FA04F4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723B5" w:rsidRPr="002E64A5" w:rsidRDefault="00B723B5" w:rsidP="00B637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Mangere</w:t>
            </w:r>
            <w:proofErr w:type="spellEnd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 Health Centre</w:t>
            </w:r>
          </w:p>
        </w:tc>
        <w:tc>
          <w:tcPr>
            <w:tcW w:w="1275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Otara/Mangere</w:t>
            </w:r>
          </w:p>
        </w:tc>
        <w:tc>
          <w:tcPr>
            <w:tcW w:w="85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ProCare</w:t>
            </w:r>
            <w:proofErr w:type="spellEnd"/>
          </w:p>
        </w:tc>
        <w:tc>
          <w:tcPr>
            <w:tcW w:w="850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298</w:t>
            </w:r>
          </w:p>
        </w:tc>
        <w:tc>
          <w:tcPr>
            <w:tcW w:w="2904" w:type="dxa"/>
          </w:tcPr>
          <w:p w:rsidR="00B723B5" w:rsidRPr="002E64A5" w:rsidRDefault="00280827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Linda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Whickman</w:t>
            </w:r>
            <w:proofErr w:type="spellEnd"/>
          </w:p>
          <w:p w:rsidR="000B595D" w:rsidRPr="002E64A5" w:rsidRDefault="00DD6A6A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1" w:history="1">
              <w:r w:rsidR="000B595D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l.whickman@mhc.net.nz</w:t>
              </w:r>
            </w:hyperlink>
            <w:r w:rsidR="000B595D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Panossian </w:t>
            </w:r>
          </w:p>
        </w:tc>
        <w:tc>
          <w:tcPr>
            <w:tcW w:w="3024" w:type="dxa"/>
          </w:tcPr>
          <w:p w:rsidR="00B723B5" w:rsidRPr="002E64A5" w:rsidRDefault="00280827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Karol Marshall</w:t>
            </w:r>
          </w:p>
          <w:p w:rsidR="00B15085" w:rsidRPr="002E64A5" w:rsidRDefault="00DD6A6A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2" w:history="1">
              <w:r w:rsidR="002E64A5" w:rsidRPr="00987E1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karol@procare.co.nz</w:t>
              </w:r>
            </w:hyperlink>
            <w:r w:rsid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723B5" w:rsidRPr="002E64A5" w:rsidRDefault="00B723B5" w:rsidP="00B63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Manurewa Family Doctors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Manukau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ProCare</w:t>
            </w:r>
            <w:proofErr w:type="spellEnd"/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102</w:t>
            </w:r>
          </w:p>
        </w:tc>
        <w:tc>
          <w:tcPr>
            <w:tcW w:w="2904" w:type="dxa"/>
          </w:tcPr>
          <w:p w:rsidR="00280827" w:rsidRPr="002E64A5" w:rsidRDefault="006357FE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Aivi</w:t>
            </w:r>
            <w:proofErr w:type="spellEnd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Puloka</w:t>
            </w:r>
            <w:proofErr w:type="spellEnd"/>
          </w:p>
          <w:p w:rsidR="006357FE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3" w:history="1">
              <w:r w:rsidR="006357FE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Aivi.puloka@thefono.org</w:t>
              </w:r>
            </w:hyperlink>
            <w:r w:rsidR="006357FE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Griffiths</w:t>
            </w:r>
          </w:p>
        </w:tc>
        <w:tc>
          <w:tcPr>
            <w:tcW w:w="302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Karol Marshall</w:t>
            </w:r>
          </w:p>
          <w:p w:rsidR="00B15085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4" w:history="1">
              <w:r w:rsidR="002E64A5" w:rsidRPr="00987E1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karol@procare.co.nz</w:t>
              </w:r>
            </w:hyperlink>
            <w:r w:rsid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Bader Drive Healthcare 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 Mangere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AH+</w:t>
            </w:r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343</w:t>
            </w:r>
          </w:p>
        </w:tc>
        <w:tc>
          <w:tcPr>
            <w:tcW w:w="2904" w:type="dxa"/>
          </w:tcPr>
          <w:p w:rsidR="006357FE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Dr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Nua</w:t>
            </w:r>
            <w:proofErr w:type="spellEnd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Tupai</w:t>
            </w:r>
            <w:proofErr w:type="spellEnd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&amp; Grace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Lino</w:t>
            </w:r>
            <w:proofErr w:type="spellEnd"/>
            <w:r w:rsidR="006357FE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&amp; </w:t>
            </w:r>
            <w:r w:rsidR="006357FE" w:rsidRP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Joe </w:t>
            </w:r>
            <w:proofErr w:type="spellStart"/>
            <w:r w:rsidR="006357FE" w:rsidRPr="002E64A5">
              <w:rPr>
                <w:rFonts w:asciiTheme="minorHAnsi" w:hAnsiTheme="minorHAnsi"/>
                <w:b w:val="0"/>
                <w:sz w:val="16"/>
                <w:szCs w:val="16"/>
              </w:rPr>
              <w:t>Rassmussen</w:t>
            </w:r>
            <w:proofErr w:type="spellEnd"/>
            <w:r w:rsidR="006357FE" w:rsidRP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hyperlink r:id="rId15" w:history="1">
              <w:r w:rsidR="006357FE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nuat@bdhealthcare.co.nz</w:t>
              </w:r>
            </w:hyperlink>
          </w:p>
          <w:p w:rsidR="006357FE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16" w:history="1">
              <w:r w:rsidR="006357FE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joegr@bdhealthcare.co.nz</w:t>
              </w:r>
            </w:hyperlink>
            <w:r w:rsidR="006357FE" w:rsidRPr="002E64A5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6357FE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17" w:history="1">
              <w:r w:rsidR="006357FE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gracel@bdhealthcare.co.nz</w:t>
              </w:r>
            </w:hyperlink>
            <w:r w:rsidR="006357FE" w:rsidRPr="002E64A5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  <w:t>McNeill</w:t>
            </w:r>
          </w:p>
        </w:tc>
        <w:tc>
          <w:tcPr>
            <w:tcW w:w="302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Pauline Sanders-Telfer</w:t>
            </w:r>
          </w:p>
          <w:p w:rsid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18" w:history="1">
              <w:r w:rsidR="00FA04F4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PaulineS@alliancehealth.org.nz</w:t>
              </w:r>
            </w:hyperlink>
          </w:p>
          <w:p w:rsidR="00FA04F4" w:rsidRPr="002E64A5" w:rsidRDefault="00FA04F4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Karyn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Ne’emia</w:t>
            </w:r>
            <w:proofErr w:type="spellEnd"/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19" w:history="1">
              <w:r w:rsidR="00FA04F4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KarynN@alliancehealth.org.nz</w:t>
              </w:r>
            </w:hyperlink>
            <w:r w:rsidR="00FA04F4" w:rsidRPr="002E64A5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South Seas Healthcare 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Otara/Mangere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AH+</w:t>
            </w:r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186</w:t>
            </w:r>
          </w:p>
        </w:tc>
        <w:tc>
          <w:tcPr>
            <w:tcW w:w="290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Dr Andrew Chan Mow &amp; Juliet Pati</w:t>
            </w:r>
          </w:p>
          <w:p w:rsidR="00DF2A67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20" w:history="1">
              <w:r w:rsidR="00DF2A67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Andrew.chanmow@southseas.org.nz</w:t>
              </w:r>
            </w:hyperlink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  <w:t>Panossian</w:t>
            </w:r>
          </w:p>
        </w:tc>
        <w:tc>
          <w:tcPr>
            <w:tcW w:w="302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Pauline Sanders-Telfer</w:t>
            </w:r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21" w:history="1">
              <w:r w:rsidR="00FA04F4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PaulineS@alliancehealth.org.nz</w:t>
              </w:r>
            </w:hyperlink>
            <w:r w:rsidR="00FA04F4" w:rsidRPr="002E64A5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6357FE" w:rsidRPr="002E64A5" w:rsidRDefault="006357FE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Serena Davis</w:t>
            </w:r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22" w:history="1">
              <w:r w:rsidR="00FA04F4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SerenaD@alliancehealth.org.nz</w:t>
              </w:r>
            </w:hyperlink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Mangere</w:t>
            </w:r>
            <w:proofErr w:type="spellEnd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 Family Doctors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 Mangere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AH+</w:t>
            </w:r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335</w:t>
            </w:r>
          </w:p>
        </w:tc>
        <w:tc>
          <w:tcPr>
            <w:tcW w:w="290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Dr Michael Wilson &amp; Liz Dixon</w:t>
            </w:r>
            <w:r w:rsidR="004960A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&amp; Sara Wu</w:t>
            </w:r>
          </w:p>
          <w:p w:rsidR="008638A5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23" w:history="1">
              <w:r w:rsidR="004960A3" w:rsidRPr="00AF0B9E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Sara@mfdoctors.co.nz</w:t>
              </w:r>
            </w:hyperlink>
            <w:r w:rsidR="004960A3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  <w:lang w:eastAsia="en-NZ"/>
              </w:rPr>
              <w:t>Panossian</w:t>
            </w:r>
          </w:p>
        </w:tc>
        <w:tc>
          <w:tcPr>
            <w:tcW w:w="302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Pauline Sanders-Telfer</w:t>
            </w:r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24" w:history="1">
              <w:r w:rsidR="00FA04F4" w:rsidRPr="002E64A5">
                <w:rPr>
                  <w:rStyle w:val="Hyperlink"/>
                  <w:rFonts w:asciiTheme="minorHAnsi" w:eastAsiaTheme="minorHAnsi" w:hAnsiTheme="minorHAnsi" w:cstheme="minorHAnsi"/>
                  <w:sz w:val="16"/>
                  <w:szCs w:val="16"/>
                </w:rPr>
                <w:t>PaulineS@alliancehealth.org.nz</w:t>
              </w:r>
            </w:hyperlink>
            <w:r w:rsidR="00FA04F4" w:rsidRPr="002E64A5"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:rsidR="006357FE" w:rsidRPr="002E64A5" w:rsidRDefault="006357FE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Serena Davis</w:t>
            </w:r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sz w:val="16"/>
                <w:szCs w:val="16"/>
              </w:rPr>
            </w:pPr>
            <w:hyperlink r:id="rId25" w:history="1">
              <w:r w:rsidR="00FA04F4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SerenaD@alliancehealth.org.nz</w:t>
              </w:r>
            </w:hyperlink>
            <w:r w:rsidR="00FA04F4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>Otara</w:t>
            </w:r>
            <w:proofErr w:type="spellEnd"/>
            <w:r w:rsidRPr="002E64A5">
              <w:rPr>
                <w:rFonts w:asciiTheme="minorHAnsi" w:hAnsiTheme="minorHAnsi" w:cstheme="minorHAnsi"/>
                <w:sz w:val="16"/>
                <w:szCs w:val="16"/>
              </w:rPr>
              <w:t xml:space="preserve"> Family &amp; Christian Health Centre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Otara/Mangere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ProCare</w:t>
            </w:r>
            <w:proofErr w:type="spellEnd"/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375</w:t>
            </w:r>
          </w:p>
        </w:tc>
        <w:tc>
          <w:tcPr>
            <w:tcW w:w="290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Dr Mark Arbuckle</w:t>
            </w:r>
          </w:p>
          <w:p w:rsidR="008638A5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26" w:history="1">
              <w:r w:rsidR="008638A5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Mark.Arbuckle@otarafamily.health.nz</w:t>
              </w:r>
            </w:hyperlink>
          </w:p>
          <w:p w:rsidR="008638A5" w:rsidRPr="002E64A5" w:rsidRDefault="008638A5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Panossian</w:t>
            </w:r>
          </w:p>
        </w:tc>
        <w:tc>
          <w:tcPr>
            <w:tcW w:w="302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Punitha</w:t>
            </w:r>
            <w:proofErr w:type="spellEnd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>Ratnasabapathy</w:t>
            </w:r>
            <w:proofErr w:type="spellEnd"/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27" w:history="1">
              <w:r w:rsidR="00FA04F4" w:rsidRPr="002E64A5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punithar@procare.co.nz</w:t>
              </w:r>
            </w:hyperlink>
            <w:r w:rsidR="00FA04F4"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A04F4" w:rsidRPr="002E64A5" w:rsidRDefault="00FA04F4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/>
                <w:sz w:val="16"/>
                <w:szCs w:val="16"/>
              </w:rPr>
              <w:t>Turuki</w:t>
            </w:r>
            <w:proofErr w:type="spellEnd"/>
            <w:r w:rsidRPr="002E64A5">
              <w:rPr>
                <w:rFonts w:asciiTheme="minorHAnsi" w:hAnsiTheme="minorHAnsi"/>
                <w:sz w:val="16"/>
                <w:szCs w:val="16"/>
              </w:rPr>
              <w:t xml:space="preserve"> Health Centre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Otara/Mangere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ProCare</w:t>
            </w:r>
            <w:proofErr w:type="spellEnd"/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150</w:t>
            </w:r>
          </w:p>
        </w:tc>
        <w:tc>
          <w:tcPr>
            <w:tcW w:w="290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Dr Lily Fraser</w:t>
            </w:r>
          </w:p>
          <w:p w:rsidR="008638A5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hyperlink r:id="rId28" w:history="1">
              <w:r w:rsidR="008638A5" w:rsidRPr="002E64A5">
                <w:rPr>
                  <w:rStyle w:val="Hyperlink"/>
                  <w:rFonts w:asciiTheme="minorHAnsi" w:hAnsiTheme="minorHAnsi"/>
                  <w:sz w:val="16"/>
                  <w:szCs w:val="16"/>
                </w:rPr>
                <w:t>lilyfraser@gmail.com</w:t>
              </w:r>
            </w:hyperlink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McNeill</w:t>
            </w:r>
          </w:p>
        </w:tc>
        <w:tc>
          <w:tcPr>
            <w:tcW w:w="3024" w:type="dxa"/>
          </w:tcPr>
          <w:p w:rsidR="00DD6A6A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Karen Milne</w:t>
            </w:r>
          </w:p>
          <w:p w:rsidR="00FA04F4" w:rsidRPr="002E64A5" w:rsidRDefault="00FA04F4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hyperlink r:id="rId29" w:history="1">
              <w:r w:rsidR="00DD6A6A" w:rsidRPr="00755F2D">
                <w:rPr>
                  <w:rStyle w:val="Hyperlink"/>
                  <w:rFonts w:asciiTheme="minorHAnsi" w:hAnsiTheme="minorHAnsi"/>
                  <w:sz w:val="16"/>
                  <w:szCs w:val="16"/>
                </w:rPr>
                <w:t>karenm@procare.co.nz</w:t>
              </w:r>
            </w:hyperlink>
            <w:r w:rsidR="00DD6A6A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A04F4" w:rsidRPr="002E64A5" w:rsidRDefault="00FA04F4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FA04F4" w:rsidRPr="002E64A5" w:rsidTr="0086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80827" w:rsidRPr="002E64A5" w:rsidRDefault="00280827" w:rsidP="00280827">
            <w:pPr>
              <w:rPr>
                <w:rFonts w:asciiTheme="minorHAnsi" w:hAnsiTheme="minorHAnsi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sz w:val="16"/>
                <w:szCs w:val="16"/>
              </w:rPr>
              <w:t>Manukau Medical Associates</w:t>
            </w:r>
          </w:p>
        </w:tc>
        <w:tc>
          <w:tcPr>
            <w:tcW w:w="1275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Manukau</w:t>
            </w:r>
          </w:p>
        </w:tc>
        <w:tc>
          <w:tcPr>
            <w:tcW w:w="85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spellStart"/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ProCare</w:t>
            </w:r>
            <w:proofErr w:type="spellEnd"/>
          </w:p>
        </w:tc>
        <w:tc>
          <w:tcPr>
            <w:tcW w:w="850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142</w:t>
            </w:r>
          </w:p>
        </w:tc>
        <w:tc>
          <w:tcPr>
            <w:tcW w:w="290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Dr </w:t>
            </w:r>
            <w:proofErr w:type="spellStart"/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Selvakumar</w:t>
            </w:r>
            <w:proofErr w:type="spellEnd"/>
            <w:r w:rsidR="006357FE" w:rsidRP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 and Lisa Anderson (Clinical Practice Manager)</w:t>
            </w:r>
          </w:p>
          <w:p w:rsidR="006357FE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hyperlink r:id="rId30" w:history="1">
              <w:r w:rsidR="006357FE" w:rsidRPr="002E64A5">
                <w:rPr>
                  <w:rStyle w:val="Hyperlink"/>
                  <w:rFonts w:asciiTheme="minorHAnsi" w:hAnsiTheme="minorHAnsi"/>
                  <w:sz w:val="16"/>
                  <w:szCs w:val="16"/>
                </w:rPr>
                <w:t>S.Selvan999@gmail.com</w:t>
              </w:r>
            </w:hyperlink>
          </w:p>
          <w:p w:rsidR="006357FE" w:rsidRPr="002E64A5" w:rsidRDefault="006357FE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18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Eagleton</w:t>
            </w:r>
          </w:p>
        </w:tc>
        <w:tc>
          <w:tcPr>
            <w:tcW w:w="3024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E64A5">
              <w:rPr>
                <w:rFonts w:asciiTheme="minorHAnsi" w:hAnsiTheme="minorHAnsi"/>
                <w:b w:val="0"/>
                <w:sz w:val="16"/>
                <w:szCs w:val="16"/>
              </w:rPr>
              <w:t>Karol Marshall</w:t>
            </w:r>
          </w:p>
          <w:p w:rsidR="00FA04F4" w:rsidRPr="002E64A5" w:rsidRDefault="00DD6A6A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hyperlink r:id="rId31" w:history="1">
              <w:r w:rsidR="002E64A5" w:rsidRPr="00987E1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karol@procare.co.nz</w:t>
              </w:r>
            </w:hyperlink>
            <w:r w:rsidR="002E64A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80827" w:rsidRPr="002E64A5" w:rsidRDefault="00280827" w:rsidP="0028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:rsidR="009312F9" w:rsidRDefault="009312F9"/>
    <w:sectPr w:rsidR="009312F9" w:rsidSect="001F73A3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A3"/>
    <w:rsid w:val="00040833"/>
    <w:rsid w:val="000B595D"/>
    <w:rsid w:val="000D2D7F"/>
    <w:rsid w:val="001F73A3"/>
    <w:rsid w:val="002441AC"/>
    <w:rsid w:val="00280827"/>
    <w:rsid w:val="002D2971"/>
    <w:rsid w:val="002E64A5"/>
    <w:rsid w:val="003B6B02"/>
    <w:rsid w:val="0046339D"/>
    <w:rsid w:val="004960A3"/>
    <w:rsid w:val="00594F84"/>
    <w:rsid w:val="00621B4E"/>
    <w:rsid w:val="006357FE"/>
    <w:rsid w:val="00803551"/>
    <w:rsid w:val="00823EA2"/>
    <w:rsid w:val="008638A5"/>
    <w:rsid w:val="009312F9"/>
    <w:rsid w:val="00B15085"/>
    <w:rsid w:val="00B723B5"/>
    <w:rsid w:val="00C56D8B"/>
    <w:rsid w:val="00DD6A6A"/>
    <w:rsid w:val="00DF2A67"/>
    <w:rsid w:val="00F738ED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3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basedOn w:val="TableNormal"/>
    <w:rsid w:val="001F73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tab-span">
    <w:name w:val="apple-tab-span"/>
    <w:basedOn w:val="DefaultParagraphFont"/>
    <w:rsid w:val="00B723B5"/>
  </w:style>
  <w:style w:type="character" w:styleId="Hyperlink">
    <w:name w:val="Hyperlink"/>
    <w:basedOn w:val="DefaultParagraphFont"/>
    <w:uiPriority w:val="99"/>
    <w:unhideWhenUsed/>
    <w:rsid w:val="00594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3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basedOn w:val="TableNormal"/>
    <w:rsid w:val="001F73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tab-span">
    <w:name w:val="apple-tab-span"/>
    <w:basedOn w:val="DefaultParagraphFont"/>
    <w:rsid w:val="00B723B5"/>
  </w:style>
  <w:style w:type="character" w:styleId="Hyperlink">
    <w:name w:val="Hyperlink"/>
    <w:basedOn w:val="DefaultParagraphFont"/>
    <w:uiPriority w:val="99"/>
    <w:unhideWhenUsed/>
    <w:rsid w:val="00594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@ethc.co.nz" TargetMode="External"/><Relationship Id="rId13" Type="http://schemas.openxmlformats.org/officeDocument/2006/relationships/hyperlink" Target="mailto:Aivi.puloka@thefono.org" TargetMode="External"/><Relationship Id="rId18" Type="http://schemas.openxmlformats.org/officeDocument/2006/relationships/hyperlink" Target="mailto:PaulineS@alliancehealth.org.nz" TargetMode="External"/><Relationship Id="rId26" Type="http://schemas.openxmlformats.org/officeDocument/2006/relationships/hyperlink" Target="mailto:Mark.Arbuckle@otarafamily.health.n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ineS@alliancehealth.org.nz" TargetMode="External"/><Relationship Id="rId7" Type="http://schemas.openxmlformats.org/officeDocument/2006/relationships/hyperlink" Target="mailto:veenitad@nhc.maori.nz" TargetMode="External"/><Relationship Id="rId12" Type="http://schemas.openxmlformats.org/officeDocument/2006/relationships/hyperlink" Target="mailto:karol@procare.co.nz" TargetMode="External"/><Relationship Id="rId17" Type="http://schemas.openxmlformats.org/officeDocument/2006/relationships/hyperlink" Target="mailto:gracel@bdhealthcare.co.nz" TargetMode="External"/><Relationship Id="rId25" Type="http://schemas.openxmlformats.org/officeDocument/2006/relationships/hyperlink" Target="mailto:SerenaD@alliancehealth.org.nz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oegr@bdhealthcare.co.nz" TargetMode="External"/><Relationship Id="rId20" Type="http://schemas.openxmlformats.org/officeDocument/2006/relationships/hyperlink" Target="mailto:Andrew.chanmow@southseas.org.nz" TargetMode="External"/><Relationship Id="rId29" Type="http://schemas.openxmlformats.org/officeDocument/2006/relationships/hyperlink" Target="mailto:karenm@procare.co.nz" TargetMode="External"/><Relationship Id="rId1" Type="http://schemas.openxmlformats.org/officeDocument/2006/relationships/styles" Target="styles.xml"/><Relationship Id="rId6" Type="http://schemas.openxmlformats.org/officeDocument/2006/relationships/hyperlink" Target="mailto:veenitad@nhc.maori.nz" TargetMode="External"/><Relationship Id="rId11" Type="http://schemas.openxmlformats.org/officeDocument/2006/relationships/hyperlink" Target="mailto:l.whickman@mhc.net.nz" TargetMode="External"/><Relationship Id="rId24" Type="http://schemas.openxmlformats.org/officeDocument/2006/relationships/hyperlink" Target="mailto:PaulineS@alliancehealth.org.nz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lora@otunnz.co.nz" TargetMode="External"/><Relationship Id="rId15" Type="http://schemas.openxmlformats.org/officeDocument/2006/relationships/hyperlink" Target="mailto:nuat@bdhealthcare.co.nz" TargetMode="External"/><Relationship Id="rId23" Type="http://schemas.openxmlformats.org/officeDocument/2006/relationships/hyperlink" Target="mailto:Sara@mfdoctors.co.nz" TargetMode="External"/><Relationship Id="rId28" Type="http://schemas.openxmlformats.org/officeDocument/2006/relationships/hyperlink" Target="mailto:lilyfraser@gmail.com" TargetMode="External"/><Relationship Id="rId10" Type="http://schemas.openxmlformats.org/officeDocument/2006/relationships/hyperlink" Target="mailto:Mahesh@ethc.co.nz" TargetMode="External"/><Relationship Id="rId19" Type="http://schemas.openxmlformats.org/officeDocument/2006/relationships/hyperlink" Target="mailto:KarynN@alliancehealth.org.nz" TargetMode="External"/><Relationship Id="rId31" Type="http://schemas.openxmlformats.org/officeDocument/2006/relationships/hyperlink" Target="mailto:karol@procare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hmi@ethc.co.nz" TargetMode="External"/><Relationship Id="rId14" Type="http://schemas.openxmlformats.org/officeDocument/2006/relationships/hyperlink" Target="mailto:karol@procare.co.nz" TargetMode="External"/><Relationship Id="rId22" Type="http://schemas.openxmlformats.org/officeDocument/2006/relationships/hyperlink" Target="mailto:SerenaD@alliancehealth.org.nz" TargetMode="External"/><Relationship Id="rId27" Type="http://schemas.openxmlformats.org/officeDocument/2006/relationships/hyperlink" Target="mailto:punithar@procare.co.nz" TargetMode="External"/><Relationship Id="rId30" Type="http://schemas.openxmlformats.org/officeDocument/2006/relationships/hyperlink" Target="mailto:S.Selvan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559CB048.dotm</Template>
  <TotalTime>31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Bastion (CMDHB)</dc:creator>
  <cp:lastModifiedBy>Rochelle Bastion (CMDHB)</cp:lastModifiedBy>
  <cp:revision>8</cp:revision>
  <dcterms:created xsi:type="dcterms:W3CDTF">2016-07-26T21:32:00Z</dcterms:created>
  <dcterms:modified xsi:type="dcterms:W3CDTF">2016-12-20T02:23:00Z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A517792</vt:lpwstr>
  </property>
  <property fmtid="{D5CDD505-2E9C-101B-9397-08002B2CF9AE}" pid="4" name="Objective-Title">
    <vt:lpwstr>Practice Details</vt:lpwstr>
  </property>
  <property fmtid="{D5CDD505-2E9C-101B-9397-08002B2CF9AE}" pid="5" name="Objective-Comment">
    <vt:lpwstr/>
  </property>
  <property fmtid="{D5CDD505-2E9C-101B-9397-08002B2CF9AE}" pid="6" name="Objective-CreationStamp">
    <vt:filetime>2016-05-17T20:10:33Z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2016-12-20T02:23:37Z</vt:filetime>
  </property>
  <property fmtid="{D5CDD505-2E9C-101B-9397-08002B2CF9AE}" pid="10" name="Objective-ModificationStamp">
    <vt:filetime>2016-12-20T02:22:57Z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Funding:Primary Health and Community Services (PHCS):Primary Care:Service Delivery - Primary Care:Long Term Conditions (LTC) - Primary Care:Conditions - Long Term Conditions:Diabetes:Diabetes Care Improvment packages (DCIP):Modified DCIP:Project Documents:</vt:lpwstr>
  </property>
  <property fmtid="{D5CDD505-2E9C-101B-9397-08002B2CF9AE}" pid="13" name="Objective-Parent">
    <vt:lpwstr>Project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>Updated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