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35" w:rsidRPr="003A7535" w:rsidRDefault="003A7535" w:rsidP="003A7535">
      <w:pPr>
        <w:spacing w:line="360" w:lineRule="auto"/>
        <w:jc w:val="both"/>
        <w:rPr>
          <w:rFonts w:ascii="Calibri" w:hAnsi="Calibri"/>
          <w:b/>
          <w:i/>
          <w:color w:val="008CD6"/>
          <w:sz w:val="40"/>
          <w:szCs w:val="40"/>
        </w:rPr>
      </w:pPr>
      <w:r w:rsidRPr="003A7535">
        <w:rPr>
          <w:rFonts w:ascii="Calibri" w:hAnsi="Calibri"/>
          <w:b/>
          <w:i/>
          <w:color w:val="008CD6"/>
          <w:sz w:val="40"/>
          <w:szCs w:val="40"/>
        </w:rPr>
        <w:t xml:space="preserve">EN Proficient </w:t>
      </w:r>
      <w:r w:rsidRPr="003A7535">
        <w:rPr>
          <w:rFonts w:ascii="Calibri" w:hAnsi="Calibri"/>
          <w:b/>
          <w:i/>
          <w:color w:val="008CD6"/>
          <w:sz w:val="40"/>
          <w:szCs w:val="40"/>
        </w:rPr>
        <w:t>Levels of Practice Discussions Templates</w:t>
      </w:r>
    </w:p>
    <w:p w:rsidR="003A7535" w:rsidRPr="003A7535" w:rsidRDefault="003A7535" w:rsidP="003A7535">
      <w:bookmarkStart w:id="0" w:name="_GoBack"/>
      <w:bookmarkEnd w:id="0"/>
      <w:r w:rsidRPr="003A7535">
        <w:rPr>
          <w:rFonts w:ascii="Verdana" w:hAnsi="Verdana"/>
          <w:sz w:val="20"/>
          <w:szCs w:val="20"/>
        </w:rPr>
        <w:t>This is to be completed by the applicant before the meeting and then added to at the meeting by those present.</w:t>
      </w:r>
    </w:p>
    <w:p w:rsidR="003A7535" w:rsidRPr="003A7535" w:rsidRDefault="003A7535" w:rsidP="003A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7535" w:rsidRPr="003A7535" w:rsidTr="00952271">
        <w:trPr>
          <w:trHeight w:val="577"/>
        </w:trPr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  <w:b/>
              </w:rPr>
            </w:pPr>
            <w:r w:rsidRPr="003A7535">
              <w:rPr>
                <w:rFonts w:ascii="Calibri" w:hAnsi="Calibri"/>
                <w:b/>
              </w:rPr>
              <w:t>Proficient EN</w:t>
            </w: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  <w:b/>
              </w:rPr>
            </w:pPr>
            <w:r w:rsidRPr="003A7535">
              <w:rPr>
                <w:rFonts w:ascii="Calibri" w:hAnsi="Calibri"/>
                <w:b/>
              </w:rPr>
              <w:t>Practice Examples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Develops partnerships with clients that implement Te </w:t>
            </w:r>
            <w:proofErr w:type="spellStart"/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Tiriti</w:t>
            </w:r>
            <w:proofErr w:type="spellEnd"/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 xml:space="preserve"> o Waitangi in a manner which the client determines culturally safe.</w:t>
            </w:r>
          </w:p>
          <w:p w:rsidR="003A7535" w:rsidRPr="003A7535" w:rsidRDefault="003A7535" w:rsidP="003A7535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Has an in-depth understanding of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Enrolled Nurse practice.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Utilises broad experiential knowledge and evidence-based knowledge to provide care.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Contributes to the education of Enrolled Nursing students, new graduate Enrolled Nurses, care givers/healthcare assistants, competent and proficient Enrolled Nurses.</w:t>
            </w: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Acts as a role model and leader to their peers.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Demonstrates increased knowledge and skills in a specific clinical area.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Is involved in service, professional or organisational activities.</w:t>
            </w:r>
          </w:p>
          <w:p w:rsidR="003A7535" w:rsidRPr="003A7535" w:rsidRDefault="003A7535" w:rsidP="003A7535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3A7535"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  <w:t>Participates in change.</w:t>
            </w:r>
          </w:p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Applicant:</w:t>
            </w:r>
          </w:p>
        </w:tc>
      </w:tr>
      <w:tr w:rsidR="003A7535" w:rsidRPr="003A7535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3A7535" w:rsidRPr="003A7535" w:rsidRDefault="003A7535" w:rsidP="003A7535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3A7535" w:rsidRPr="003A7535" w:rsidRDefault="003A7535" w:rsidP="003A7535">
            <w:pPr>
              <w:rPr>
                <w:rFonts w:ascii="Calibri" w:hAnsi="Calibri"/>
              </w:rPr>
            </w:pPr>
            <w:r w:rsidRPr="003A7535">
              <w:rPr>
                <w:rFonts w:ascii="Calibri" w:hAnsi="Calibri"/>
              </w:rPr>
              <w:t>Group Discussion:</w:t>
            </w:r>
          </w:p>
        </w:tc>
      </w:tr>
    </w:tbl>
    <w:p w:rsidR="003A7535" w:rsidRPr="003A7535" w:rsidRDefault="003A7535" w:rsidP="003A7535">
      <w:pPr>
        <w:rPr>
          <w:rFonts w:ascii="Calibri" w:hAnsi="Calibri"/>
        </w:rPr>
      </w:pPr>
    </w:p>
    <w:p w:rsidR="003A7535" w:rsidRPr="003A7535" w:rsidRDefault="003A7535" w:rsidP="003A7535">
      <w:pPr>
        <w:rPr>
          <w:rFonts w:ascii="Calibri" w:hAnsi="Calibri"/>
        </w:rPr>
      </w:pPr>
      <w:r w:rsidRPr="003A7535">
        <w:rPr>
          <w:rFonts w:ascii="Calibri" w:hAnsi="Calibri"/>
        </w:rPr>
        <w:t>Date:</w:t>
      </w:r>
    </w:p>
    <w:p w:rsidR="003A7535" w:rsidRPr="003A7535" w:rsidRDefault="003A7535" w:rsidP="003A7535">
      <w:pPr>
        <w:rPr>
          <w:rFonts w:ascii="Calibri" w:hAnsi="Calibri"/>
        </w:rPr>
      </w:pPr>
      <w:r w:rsidRPr="003A7535">
        <w:rPr>
          <w:rFonts w:ascii="Calibri" w:hAnsi="Calibri"/>
        </w:rPr>
        <w:t xml:space="preserve">Present: </w:t>
      </w:r>
    </w:p>
    <w:p w:rsidR="003A7535" w:rsidRPr="003A7535" w:rsidRDefault="003A7535" w:rsidP="003A7535">
      <w:pPr>
        <w:rPr>
          <w:rFonts w:ascii="Calibri" w:hAnsi="Calibri"/>
        </w:rPr>
      </w:pPr>
    </w:p>
    <w:p w:rsidR="003A7535" w:rsidRPr="003A7535" w:rsidRDefault="003A7535" w:rsidP="003A7535">
      <w:pPr>
        <w:rPr>
          <w:rFonts w:ascii="Calibri" w:hAnsi="Calibri"/>
        </w:rPr>
      </w:pPr>
      <w:r w:rsidRPr="003A7535">
        <w:rPr>
          <w:rFonts w:ascii="Calibri" w:hAnsi="Calibri"/>
        </w:rPr>
        <w:lastRenderedPageBreak/>
        <w:t>Standard for Proficient EN PDRP level of practice:            Met/ Not Met</w:t>
      </w:r>
    </w:p>
    <w:p w:rsidR="003A7535" w:rsidRPr="003A7535" w:rsidRDefault="003A7535" w:rsidP="003A7535">
      <w:pPr>
        <w:rPr>
          <w:rFonts w:ascii="Calibri" w:hAnsi="Calibri"/>
        </w:rPr>
      </w:pPr>
    </w:p>
    <w:p w:rsidR="003A7535" w:rsidRPr="003A7535" w:rsidRDefault="003A7535" w:rsidP="003A7535">
      <w:pPr>
        <w:rPr>
          <w:rFonts w:ascii="Calibri" w:hAnsi="Calibri"/>
        </w:rPr>
      </w:pPr>
      <w:r w:rsidRPr="003A7535">
        <w:rPr>
          <w:rFonts w:ascii="Calibri" w:hAnsi="Calibri"/>
        </w:rPr>
        <w:t xml:space="preserve">Comments:  </w:t>
      </w:r>
      <w:r w:rsidRPr="003A7535">
        <w:rPr>
          <w:rFonts w:ascii="Calibri" w:hAnsi="Calibri"/>
          <w:i/>
        </w:rPr>
        <w:t>(Needs to include plan to achieve LOP if applicant currently not reflecting level)</w:t>
      </w:r>
      <w:r w:rsidRPr="003A7535">
        <w:rPr>
          <w:rFonts w:ascii="Calibri" w:hAnsi="Calibri"/>
        </w:rPr>
        <w:t xml:space="preserve"> </w:t>
      </w:r>
    </w:p>
    <w:p w:rsidR="002E3AD0" w:rsidRDefault="002E3AD0"/>
    <w:sectPr w:rsidR="002E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5"/>
    <w:rsid w:val="00121685"/>
    <w:rsid w:val="002E3AD0"/>
    <w:rsid w:val="003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8DD70803.dotm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Barnhill (CMDHB)</dc:creator>
  <cp:lastModifiedBy>Dianne Barnhill (CMDHB)</cp:lastModifiedBy>
  <cp:revision>1</cp:revision>
  <dcterms:created xsi:type="dcterms:W3CDTF">2015-09-27T18:13:00Z</dcterms:created>
  <dcterms:modified xsi:type="dcterms:W3CDTF">2015-09-27T18:14:00Z</dcterms:modified>
</cp:coreProperties>
</file>