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A3" w:rsidRPr="00C116A3" w:rsidRDefault="00BC7BCA" w:rsidP="00C116A3">
      <w:pPr>
        <w:spacing w:line="360" w:lineRule="auto"/>
        <w:jc w:val="both"/>
        <w:rPr>
          <w:rFonts w:ascii="Calibri" w:hAnsi="Calibri"/>
          <w:b/>
          <w:i/>
          <w:color w:val="008CD6"/>
          <w:sz w:val="40"/>
          <w:szCs w:val="40"/>
        </w:rPr>
      </w:pPr>
      <w:r>
        <w:rPr>
          <w:rFonts w:ascii="Calibri" w:hAnsi="Calibri"/>
          <w:b/>
          <w:i/>
          <w:color w:val="008CD6"/>
          <w:sz w:val="40"/>
          <w:szCs w:val="40"/>
        </w:rPr>
        <w:t>R</w:t>
      </w:r>
      <w:bookmarkStart w:id="0" w:name="_GoBack"/>
      <w:bookmarkEnd w:id="0"/>
      <w:r w:rsidR="00C116A3" w:rsidRPr="00C116A3">
        <w:rPr>
          <w:rFonts w:ascii="Calibri" w:hAnsi="Calibri"/>
          <w:b/>
          <w:i/>
          <w:color w:val="008CD6"/>
          <w:sz w:val="40"/>
          <w:szCs w:val="40"/>
        </w:rPr>
        <w:t xml:space="preserve">N Expert </w:t>
      </w:r>
      <w:r w:rsidR="00C116A3" w:rsidRPr="00C116A3">
        <w:rPr>
          <w:rFonts w:ascii="Calibri" w:hAnsi="Calibri"/>
          <w:b/>
          <w:i/>
          <w:color w:val="008CD6"/>
          <w:sz w:val="40"/>
          <w:szCs w:val="40"/>
        </w:rPr>
        <w:t>Levels of Practice Discussions Templates</w:t>
      </w:r>
    </w:p>
    <w:p w:rsidR="00C116A3" w:rsidRPr="00C116A3" w:rsidRDefault="00C116A3" w:rsidP="00C116A3">
      <w:pPr>
        <w:rPr>
          <w:rFonts w:ascii="Verdana" w:hAnsi="Verdana"/>
          <w:sz w:val="20"/>
          <w:szCs w:val="20"/>
        </w:rPr>
      </w:pPr>
      <w:r w:rsidRPr="00C116A3">
        <w:rPr>
          <w:rFonts w:ascii="Verdana" w:hAnsi="Verdana"/>
          <w:sz w:val="20"/>
          <w:szCs w:val="20"/>
        </w:rPr>
        <w:t>This is to be completed by the applicant before the meeting and then added to at the meeting by those present.</w:t>
      </w:r>
    </w:p>
    <w:p w:rsidR="00C116A3" w:rsidRPr="00C116A3" w:rsidRDefault="00C116A3" w:rsidP="00C116A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116A3" w:rsidRPr="00C116A3" w:rsidTr="00952271">
        <w:trPr>
          <w:trHeight w:val="577"/>
        </w:trPr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  <w:b/>
              </w:rPr>
            </w:pPr>
            <w:r w:rsidRPr="00C116A3">
              <w:rPr>
                <w:rFonts w:ascii="Calibri" w:hAnsi="Calibri"/>
                <w:b/>
              </w:rPr>
              <w:t>Expert RN</w:t>
            </w: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  <w:b/>
              </w:rPr>
            </w:pPr>
            <w:r w:rsidRPr="00C116A3">
              <w:rPr>
                <w:rFonts w:ascii="Calibri" w:hAnsi="Calibri"/>
                <w:b/>
              </w:rPr>
              <w:t>Practice Examples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Guides others to apply the principals of Te </w:t>
            </w:r>
            <w:proofErr w:type="spellStart"/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Tiriti</w:t>
            </w:r>
            <w:proofErr w:type="spellEnd"/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 o Waitangi and to implement culturally safe practice to clients.</w:t>
            </w:r>
          </w:p>
          <w:p w:rsidR="00C116A3" w:rsidRPr="00C116A3" w:rsidRDefault="00C116A3" w:rsidP="00C116A3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Engages in Post Graduate level education (or equivalent).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Contributes to speciality knowledge</w:t>
            </w: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Acts as a role model and leader.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Demonstrates innovative practice</w:t>
            </w: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Is responsible for clinical learning/development of colleagues. 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Initiates and guides quality improvement activities</w:t>
            </w: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Initiates and guides changes in the practice setting.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Is recognised as an expert in her/his area of practice.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lastRenderedPageBreak/>
              <w:t>Influences at a service, professional or organisational level.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Acts as an advocate in the promotion of nursing in the health care team.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Delivers quality client care in unpredictable challenging situations.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Is involved in resource decision making/strategic planning.</w:t>
            </w:r>
          </w:p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 w:val="restart"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C116A3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Acts as leader for nursing work unit/facility.</w:t>
            </w: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Applicant:</w:t>
            </w:r>
          </w:p>
        </w:tc>
      </w:tr>
      <w:tr w:rsidR="00C116A3" w:rsidRPr="00C116A3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C116A3" w:rsidRPr="00C116A3" w:rsidRDefault="00C116A3" w:rsidP="00C116A3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C116A3" w:rsidRPr="00C116A3" w:rsidRDefault="00C116A3" w:rsidP="00C116A3">
            <w:pPr>
              <w:rPr>
                <w:rFonts w:ascii="Calibri" w:hAnsi="Calibri"/>
              </w:rPr>
            </w:pPr>
            <w:r w:rsidRPr="00C116A3">
              <w:rPr>
                <w:rFonts w:ascii="Calibri" w:hAnsi="Calibri"/>
              </w:rPr>
              <w:t>Group Discussion:</w:t>
            </w:r>
          </w:p>
        </w:tc>
      </w:tr>
    </w:tbl>
    <w:p w:rsidR="00C116A3" w:rsidRPr="00C116A3" w:rsidRDefault="00C116A3" w:rsidP="00C116A3">
      <w:pPr>
        <w:rPr>
          <w:rFonts w:ascii="Calibri" w:hAnsi="Calibri"/>
        </w:rPr>
      </w:pPr>
      <w:r w:rsidRPr="00C116A3">
        <w:rPr>
          <w:rFonts w:ascii="Calibri" w:hAnsi="Calibri"/>
        </w:rPr>
        <w:t>Date:</w:t>
      </w:r>
    </w:p>
    <w:p w:rsidR="00C116A3" w:rsidRPr="00C116A3" w:rsidRDefault="00C116A3" w:rsidP="00C116A3">
      <w:pPr>
        <w:rPr>
          <w:rFonts w:ascii="Calibri" w:hAnsi="Calibri"/>
        </w:rPr>
      </w:pPr>
      <w:r w:rsidRPr="00C116A3">
        <w:rPr>
          <w:rFonts w:ascii="Calibri" w:hAnsi="Calibri"/>
        </w:rPr>
        <w:t xml:space="preserve">Present: </w:t>
      </w:r>
    </w:p>
    <w:p w:rsidR="00C116A3" w:rsidRPr="00C116A3" w:rsidRDefault="00C116A3" w:rsidP="00C116A3">
      <w:pPr>
        <w:rPr>
          <w:rFonts w:ascii="Calibri" w:hAnsi="Calibri"/>
        </w:rPr>
      </w:pPr>
    </w:p>
    <w:p w:rsidR="00C116A3" w:rsidRPr="00C116A3" w:rsidRDefault="00C116A3" w:rsidP="00C116A3">
      <w:pPr>
        <w:rPr>
          <w:rFonts w:ascii="Calibri" w:hAnsi="Calibri"/>
        </w:rPr>
      </w:pPr>
      <w:r w:rsidRPr="00C116A3">
        <w:rPr>
          <w:rFonts w:ascii="Calibri" w:hAnsi="Calibri"/>
        </w:rPr>
        <w:t>Standard for Expert RN PDRP level of practice:            Met/ Not Met</w:t>
      </w:r>
    </w:p>
    <w:p w:rsidR="00C116A3" w:rsidRPr="00C116A3" w:rsidRDefault="00C116A3" w:rsidP="00C116A3">
      <w:pPr>
        <w:rPr>
          <w:rFonts w:ascii="Calibri" w:hAnsi="Calibri"/>
        </w:rPr>
      </w:pPr>
    </w:p>
    <w:p w:rsidR="00C116A3" w:rsidRPr="00C116A3" w:rsidRDefault="00C116A3" w:rsidP="00C116A3">
      <w:pPr>
        <w:rPr>
          <w:rFonts w:ascii="Calibri" w:hAnsi="Calibri"/>
        </w:rPr>
      </w:pPr>
      <w:r w:rsidRPr="00C116A3">
        <w:rPr>
          <w:rFonts w:ascii="Calibri" w:hAnsi="Calibri"/>
        </w:rPr>
        <w:t xml:space="preserve">Comments:  </w:t>
      </w:r>
      <w:r w:rsidRPr="00C116A3">
        <w:rPr>
          <w:rFonts w:ascii="Calibri" w:hAnsi="Calibri"/>
          <w:i/>
        </w:rPr>
        <w:t>(Needs to include plan to achieve LOP if applicant currently not reflecting level)</w:t>
      </w:r>
      <w:r w:rsidRPr="00C116A3">
        <w:rPr>
          <w:rFonts w:ascii="Calibri" w:hAnsi="Calibri"/>
        </w:rPr>
        <w:t xml:space="preserve"> </w:t>
      </w:r>
    </w:p>
    <w:p w:rsidR="00C116A3" w:rsidRPr="00C116A3" w:rsidRDefault="00C116A3" w:rsidP="00C116A3">
      <w:pPr>
        <w:rPr>
          <w:rFonts w:ascii="Calibri" w:hAnsi="Calibri"/>
        </w:rPr>
      </w:pPr>
    </w:p>
    <w:p w:rsidR="00C116A3" w:rsidRPr="00C116A3" w:rsidRDefault="00C116A3" w:rsidP="00C116A3">
      <w:pPr>
        <w:rPr>
          <w:rFonts w:ascii="Calibri" w:hAnsi="Calibri"/>
        </w:rPr>
      </w:pPr>
    </w:p>
    <w:p w:rsidR="00C116A3" w:rsidRPr="00C116A3" w:rsidRDefault="00C116A3" w:rsidP="00C116A3">
      <w:pPr>
        <w:rPr>
          <w:rFonts w:ascii="Calibri" w:hAnsi="Calibri"/>
        </w:rPr>
      </w:pPr>
    </w:p>
    <w:p w:rsidR="002E3AD0" w:rsidRDefault="002E3AD0"/>
    <w:sectPr w:rsidR="002E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3"/>
    <w:rsid w:val="00121685"/>
    <w:rsid w:val="002E3AD0"/>
    <w:rsid w:val="00BC7BCA"/>
    <w:rsid w:val="00C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8DD70803.dotm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Barnhill (CMDHB)</dc:creator>
  <cp:lastModifiedBy>Dianne Barnhill (CMDHB)</cp:lastModifiedBy>
  <cp:revision>2</cp:revision>
  <dcterms:created xsi:type="dcterms:W3CDTF">2015-09-27T18:11:00Z</dcterms:created>
  <dcterms:modified xsi:type="dcterms:W3CDTF">2015-09-27T18:13:00Z</dcterms:modified>
</cp:coreProperties>
</file>