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2d5a6c6173d4ea7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7F" w:rsidRDefault="00483BB4">
      <w:bookmarkStart w:id="0" w:name="_GoBack"/>
      <w:bookmarkEnd w:id="0"/>
      <w:proofErr w:type="spellStart"/>
      <w:r>
        <w:t>Mangere</w:t>
      </w:r>
      <w:proofErr w:type="spellEnd"/>
      <w:r>
        <w:t xml:space="preserve"> Locality Cluster Action Points</w:t>
      </w:r>
    </w:p>
    <w:p w:rsidR="00483BB4" w:rsidRDefault="00483BB4"/>
    <w:p w:rsidR="00483BB4" w:rsidRDefault="00483BB4" w:rsidP="00483BB4">
      <w:pPr>
        <w:pStyle w:val="ListParagraph"/>
        <w:numPr>
          <w:ilvl w:val="0"/>
          <w:numId w:val="1"/>
        </w:numPr>
      </w:pPr>
      <w:r>
        <w:t>Evolve Locality MDT to Diabetes Virtual Review once a month hosted by each GP</w:t>
      </w:r>
    </w:p>
    <w:p w:rsidR="00483BB4" w:rsidRDefault="00483BB4" w:rsidP="00483BB4">
      <w:pPr>
        <w:pStyle w:val="ListParagraph"/>
        <w:numPr>
          <w:ilvl w:val="0"/>
          <w:numId w:val="1"/>
        </w:numPr>
      </w:pPr>
      <w:r>
        <w:t>Can share practice data across all practices</w:t>
      </w:r>
    </w:p>
    <w:p w:rsidR="00483BB4" w:rsidRDefault="00483BB4" w:rsidP="00483BB4">
      <w:pPr>
        <w:pStyle w:val="ListParagraph"/>
        <w:numPr>
          <w:ilvl w:val="0"/>
          <w:numId w:val="1"/>
        </w:numPr>
      </w:pPr>
      <w:r>
        <w:t>Look at DHB diabetes discharges</w:t>
      </w:r>
    </w:p>
    <w:p w:rsidR="00483BB4" w:rsidRDefault="00483BB4" w:rsidP="00483BB4">
      <w:pPr>
        <w:pStyle w:val="ListParagraph"/>
        <w:numPr>
          <w:ilvl w:val="0"/>
          <w:numId w:val="1"/>
        </w:numPr>
      </w:pPr>
      <w:r>
        <w:t>DNS – Future role: Practice based Nurse MDT’s</w:t>
      </w:r>
    </w:p>
    <w:p w:rsidR="00483BB4" w:rsidRDefault="00483BB4" w:rsidP="00483BB4">
      <w:pPr>
        <w:pStyle w:val="ListParagraph"/>
        <w:numPr>
          <w:ilvl w:val="0"/>
          <w:numId w:val="1"/>
        </w:numPr>
      </w:pPr>
      <w:r>
        <w:t>Look at Data Sharing: Patient ID data shared with secondary care.  Proactive review of patients</w:t>
      </w:r>
    </w:p>
    <w:p w:rsidR="00483BB4" w:rsidRDefault="00483BB4" w:rsidP="00483BB4">
      <w:pPr>
        <w:pStyle w:val="ListParagraph"/>
        <w:numPr>
          <w:ilvl w:val="0"/>
          <w:numId w:val="1"/>
        </w:numPr>
      </w:pPr>
      <w:r>
        <w:t>Diabetes project trust – encourage use</w:t>
      </w:r>
    </w:p>
    <w:p w:rsidR="00483BB4" w:rsidRDefault="00483BB4" w:rsidP="00483BB4"/>
    <w:p w:rsidR="00483BB4" w:rsidRDefault="00483BB4" w:rsidP="00483BB4"/>
    <w:p w:rsidR="00483BB4" w:rsidRDefault="00483BB4" w:rsidP="00483BB4"/>
    <w:p w:rsidR="00483BB4" w:rsidRDefault="00483BB4"/>
    <w:p w:rsidR="00483BB4" w:rsidRDefault="00483BB4"/>
    <w:sectPr w:rsidR="00483B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6C43"/>
    <w:multiLevelType w:val="hybridMultilevel"/>
    <w:tmpl w:val="3678F2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B4"/>
    <w:rsid w:val="0000389C"/>
    <w:rsid w:val="00005677"/>
    <w:rsid w:val="00007E72"/>
    <w:rsid w:val="00010BDF"/>
    <w:rsid w:val="00012959"/>
    <w:rsid w:val="0001789B"/>
    <w:rsid w:val="00025253"/>
    <w:rsid w:val="0002568D"/>
    <w:rsid w:val="00034F73"/>
    <w:rsid w:val="00035133"/>
    <w:rsid w:val="0004122B"/>
    <w:rsid w:val="000548CC"/>
    <w:rsid w:val="00067C43"/>
    <w:rsid w:val="0007143A"/>
    <w:rsid w:val="00080410"/>
    <w:rsid w:val="00092DEE"/>
    <w:rsid w:val="0009720A"/>
    <w:rsid w:val="000A3E94"/>
    <w:rsid w:val="000A4A30"/>
    <w:rsid w:val="000A63BD"/>
    <w:rsid w:val="000B25D0"/>
    <w:rsid w:val="000B4708"/>
    <w:rsid w:val="000C02BB"/>
    <w:rsid w:val="000C0AF7"/>
    <w:rsid w:val="000C2E0B"/>
    <w:rsid w:val="000D2B6C"/>
    <w:rsid w:val="000E1769"/>
    <w:rsid w:val="000E3704"/>
    <w:rsid w:val="000F0362"/>
    <w:rsid w:val="000F24D0"/>
    <w:rsid w:val="00105298"/>
    <w:rsid w:val="00115FB4"/>
    <w:rsid w:val="001423D5"/>
    <w:rsid w:val="001562F3"/>
    <w:rsid w:val="00165EAD"/>
    <w:rsid w:val="00174FE7"/>
    <w:rsid w:val="001835B2"/>
    <w:rsid w:val="00184E86"/>
    <w:rsid w:val="00193221"/>
    <w:rsid w:val="001A1669"/>
    <w:rsid w:val="001B11E9"/>
    <w:rsid w:val="001B2C0E"/>
    <w:rsid w:val="001C7BBD"/>
    <w:rsid w:val="001F376C"/>
    <w:rsid w:val="001F5562"/>
    <w:rsid w:val="00200488"/>
    <w:rsid w:val="002007D1"/>
    <w:rsid w:val="002076E1"/>
    <w:rsid w:val="00226059"/>
    <w:rsid w:val="002312F3"/>
    <w:rsid w:val="00233E0C"/>
    <w:rsid w:val="00242D43"/>
    <w:rsid w:val="002465B9"/>
    <w:rsid w:val="00255F2D"/>
    <w:rsid w:val="00257914"/>
    <w:rsid w:val="00265E17"/>
    <w:rsid w:val="00271015"/>
    <w:rsid w:val="002755B2"/>
    <w:rsid w:val="002828F4"/>
    <w:rsid w:val="00284615"/>
    <w:rsid w:val="00293708"/>
    <w:rsid w:val="00294C81"/>
    <w:rsid w:val="002A44E6"/>
    <w:rsid w:val="002D3BBB"/>
    <w:rsid w:val="002D4A2C"/>
    <w:rsid w:val="002D52B5"/>
    <w:rsid w:val="002E143F"/>
    <w:rsid w:val="002F637B"/>
    <w:rsid w:val="002F65DE"/>
    <w:rsid w:val="00300C40"/>
    <w:rsid w:val="00300FC2"/>
    <w:rsid w:val="003020AF"/>
    <w:rsid w:val="00312D03"/>
    <w:rsid w:val="00315437"/>
    <w:rsid w:val="00320BAF"/>
    <w:rsid w:val="0032130F"/>
    <w:rsid w:val="00324EAA"/>
    <w:rsid w:val="003256EA"/>
    <w:rsid w:val="0034239A"/>
    <w:rsid w:val="00352950"/>
    <w:rsid w:val="003679E0"/>
    <w:rsid w:val="00375BBE"/>
    <w:rsid w:val="00392F22"/>
    <w:rsid w:val="003A4577"/>
    <w:rsid w:val="003A5462"/>
    <w:rsid w:val="003B2204"/>
    <w:rsid w:val="003C15DD"/>
    <w:rsid w:val="003C2DE5"/>
    <w:rsid w:val="003C3007"/>
    <w:rsid w:val="003F1838"/>
    <w:rsid w:val="004039B6"/>
    <w:rsid w:val="004207CA"/>
    <w:rsid w:val="00420B8A"/>
    <w:rsid w:val="00421D5F"/>
    <w:rsid w:val="00422BC9"/>
    <w:rsid w:val="00426D28"/>
    <w:rsid w:val="00455C82"/>
    <w:rsid w:val="00467C3A"/>
    <w:rsid w:val="004734E0"/>
    <w:rsid w:val="00482461"/>
    <w:rsid w:val="00483BB4"/>
    <w:rsid w:val="00490289"/>
    <w:rsid w:val="0049187C"/>
    <w:rsid w:val="004959B4"/>
    <w:rsid w:val="004A1CCC"/>
    <w:rsid w:val="004B25AD"/>
    <w:rsid w:val="004B45BD"/>
    <w:rsid w:val="004B668D"/>
    <w:rsid w:val="004C00AC"/>
    <w:rsid w:val="004C3C4A"/>
    <w:rsid w:val="004D4D54"/>
    <w:rsid w:val="004D5B77"/>
    <w:rsid w:val="004F536A"/>
    <w:rsid w:val="004F6474"/>
    <w:rsid w:val="005130FA"/>
    <w:rsid w:val="00526733"/>
    <w:rsid w:val="00526898"/>
    <w:rsid w:val="00527528"/>
    <w:rsid w:val="0055148D"/>
    <w:rsid w:val="0055522B"/>
    <w:rsid w:val="0056748E"/>
    <w:rsid w:val="0057512B"/>
    <w:rsid w:val="0058556B"/>
    <w:rsid w:val="005856D6"/>
    <w:rsid w:val="0059431C"/>
    <w:rsid w:val="00594FA8"/>
    <w:rsid w:val="0059529B"/>
    <w:rsid w:val="00595761"/>
    <w:rsid w:val="005977A9"/>
    <w:rsid w:val="005A1504"/>
    <w:rsid w:val="005B0A52"/>
    <w:rsid w:val="005C1EB7"/>
    <w:rsid w:val="005C63DD"/>
    <w:rsid w:val="005E01D5"/>
    <w:rsid w:val="005E0750"/>
    <w:rsid w:val="005E07BA"/>
    <w:rsid w:val="005E366F"/>
    <w:rsid w:val="005F3F57"/>
    <w:rsid w:val="006070CF"/>
    <w:rsid w:val="006111AD"/>
    <w:rsid w:val="006157A2"/>
    <w:rsid w:val="00631638"/>
    <w:rsid w:val="006442D6"/>
    <w:rsid w:val="00645EF7"/>
    <w:rsid w:val="00651285"/>
    <w:rsid w:val="006579A5"/>
    <w:rsid w:val="006630BD"/>
    <w:rsid w:val="006645F8"/>
    <w:rsid w:val="006716B7"/>
    <w:rsid w:val="006779D9"/>
    <w:rsid w:val="00682E43"/>
    <w:rsid w:val="006A4722"/>
    <w:rsid w:val="006A56D5"/>
    <w:rsid w:val="006B3FC8"/>
    <w:rsid w:val="006B7E92"/>
    <w:rsid w:val="006C3F74"/>
    <w:rsid w:val="006D2A34"/>
    <w:rsid w:val="006D4926"/>
    <w:rsid w:val="006E0959"/>
    <w:rsid w:val="006F5351"/>
    <w:rsid w:val="0070701D"/>
    <w:rsid w:val="00707CFC"/>
    <w:rsid w:val="007154F7"/>
    <w:rsid w:val="0073479B"/>
    <w:rsid w:val="00735358"/>
    <w:rsid w:val="007637E2"/>
    <w:rsid w:val="00771F13"/>
    <w:rsid w:val="00773A69"/>
    <w:rsid w:val="007A3E0D"/>
    <w:rsid w:val="007C7189"/>
    <w:rsid w:val="007D3AA5"/>
    <w:rsid w:val="007D4C3F"/>
    <w:rsid w:val="007D6598"/>
    <w:rsid w:val="007E3C1B"/>
    <w:rsid w:val="007F4525"/>
    <w:rsid w:val="007F49D1"/>
    <w:rsid w:val="00800E33"/>
    <w:rsid w:val="00803F18"/>
    <w:rsid w:val="00806B92"/>
    <w:rsid w:val="00813962"/>
    <w:rsid w:val="00814FA5"/>
    <w:rsid w:val="00821982"/>
    <w:rsid w:val="0083487C"/>
    <w:rsid w:val="00834A9E"/>
    <w:rsid w:val="008468CF"/>
    <w:rsid w:val="008468D4"/>
    <w:rsid w:val="00863144"/>
    <w:rsid w:val="008651BC"/>
    <w:rsid w:val="0088361E"/>
    <w:rsid w:val="008B32A5"/>
    <w:rsid w:val="008B3956"/>
    <w:rsid w:val="008C58A9"/>
    <w:rsid w:val="008D29A6"/>
    <w:rsid w:val="008D37D8"/>
    <w:rsid w:val="008D6D1B"/>
    <w:rsid w:val="008E21EB"/>
    <w:rsid w:val="008F605E"/>
    <w:rsid w:val="008F777F"/>
    <w:rsid w:val="009051BE"/>
    <w:rsid w:val="00911134"/>
    <w:rsid w:val="0092243A"/>
    <w:rsid w:val="00923DCF"/>
    <w:rsid w:val="0092435A"/>
    <w:rsid w:val="00930EA5"/>
    <w:rsid w:val="00931B20"/>
    <w:rsid w:val="00936271"/>
    <w:rsid w:val="00947E58"/>
    <w:rsid w:val="00950531"/>
    <w:rsid w:val="0095126A"/>
    <w:rsid w:val="009604E9"/>
    <w:rsid w:val="00972893"/>
    <w:rsid w:val="009737DD"/>
    <w:rsid w:val="00983DD5"/>
    <w:rsid w:val="009869D6"/>
    <w:rsid w:val="00987A64"/>
    <w:rsid w:val="0099591B"/>
    <w:rsid w:val="009A14D4"/>
    <w:rsid w:val="009A3424"/>
    <w:rsid w:val="009B22F0"/>
    <w:rsid w:val="009B64C3"/>
    <w:rsid w:val="009C013C"/>
    <w:rsid w:val="009C47C7"/>
    <w:rsid w:val="009C4801"/>
    <w:rsid w:val="009C4980"/>
    <w:rsid w:val="009C529A"/>
    <w:rsid w:val="009C61B7"/>
    <w:rsid w:val="009D7E9C"/>
    <w:rsid w:val="009E0AA1"/>
    <w:rsid w:val="009E6D06"/>
    <w:rsid w:val="009E78F4"/>
    <w:rsid w:val="009E7E59"/>
    <w:rsid w:val="00A156DF"/>
    <w:rsid w:val="00A352D1"/>
    <w:rsid w:val="00A4232F"/>
    <w:rsid w:val="00A56A87"/>
    <w:rsid w:val="00A6685B"/>
    <w:rsid w:val="00A81094"/>
    <w:rsid w:val="00A861D8"/>
    <w:rsid w:val="00A940F8"/>
    <w:rsid w:val="00AA4433"/>
    <w:rsid w:val="00AB3DF4"/>
    <w:rsid w:val="00AB43E9"/>
    <w:rsid w:val="00AC07A4"/>
    <w:rsid w:val="00AC1102"/>
    <w:rsid w:val="00AE4795"/>
    <w:rsid w:val="00AE7C40"/>
    <w:rsid w:val="00AF2CEC"/>
    <w:rsid w:val="00B05D72"/>
    <w:rsid w:val="00B31185"/>
    <w:rsid w:val="00B6305F"/>
    <w:rsid w:val="00B651FD"/>
    <w:rsid w:val="00B65306"/>
    <w:rsid w:val="00B7062D"/>
    <w:rsid w:val="00B75C2B"/>
    <w:rsid w:val="00BA7A6E"/>
    <w:rsid w:val="00BB17DB"/>
    <w:rsid w:val="00BB4FA9"/>
    <w:rsid w:val="00BE00D0"/>
    <w:rsid w:val="00BE0BC0"/>
    <w:rsid w:val="00BE363D"/>
    <w:rsid w:val="00C05D10"/>
    <w:rsid w:val="00C275DD"/>
    <w:rsid w:val="00C3447C"/>
    <w:rsid w:val="00C54527"/>
    <w:rsid w:val="00C57672"/>
    <w:rsid w:val="00C65ED7"/>
    <w:rsid w:val="00C80338"/>
    <w:rsid w:val="00C83796"/>
    <w:rsid w:val="00CB7F33"/>
    <w:rsid w:val="00CC418B"/>
    <w:rsid w:val="00CD4C27"/>
    <w:rsid w:val="00CF33F8"/>
    <w:rsid w:val="00D0012D"/>
    <w:rsid w:val="00D139A7"/>
    <w:rsid w:val="00D22C9A"/>
    <w:rsid w:val="00D30FFB"/>
    <w:rsid w:val="00D44839"/>
    <w:rsid w:val="00D51783"/>
    <w:rsid w:val="00D52C4D"/>
    <w:rsid w:val="00D6263D"/>
    <w:rsid w:val="00D8129F"/>
    <w:rsid w:val="00D909F6"/>
    <w:rsid w:val="00DA0948"/>
    <w:rsid w:val="00DB1F4F"/>
    <w:rsid w:val="00DC529E"/>
    <w:rsid w:val="00DC56C2"/>
    <w:rsid w:val="00DD535B"/>
    <w:rsid w:val="00DE0C0C"/>
    <w:rsid w:val="00DE1D0E"/>
    <w:rsid w:val="00DE404D"/>
    <w:rsid w:val="00E04268"/>
    <w:rsid w:val="00E05C36"/>
    <w:rsid w:val="00E11B84"/>
    <w:rsid w:val="00E16C4F"/>
    <w:rsid w:val="00E3014D"/>
    <w:rsid w:val="00E40A10"/>
    <w:rsid w:val="00E446F6"/>
    <w:rsid w:val="00E447FB"/>
    <w:rsid w:val="00E73FA2"/>
    <w:rsid w:val="00E75D07"/>
    <w:rsid w:val="00E91940"/>
    <w:rsid w:val="00EA5A84"/>
    <w:rsid w:val="00EB4F6F"/>
    <w:rsid w:val="00EB6E83"/>
    <w:rsid w:val="00EC6CBD"/>
    <w:rsid w:val="00EF407C"/>
    <w:rsid w:val="00F01CB1"/>
    <w:rsid w:val="00F0485D"/>
    <w:rsid w:val="00F11293"/>
    <w:rsid w:val="00F14856"/>
    <w:rsid w:val="00F2751B"/>
    <w:rsid w:val="00F624AF"/>
    <w:rsid w:val="00F634C1"/>
    <w:rsid w:val="00F64F34"/>
    <w:rsid w:val="00F7683B"/>
    <w:rsid w:val="00FA0A5F"/>
    <w:rsid w:val="00FB606F"/>
    <w:rsid w:val="00FB60FF"/>
    <w:rsid w:val="00FD2A4E"/>
    <w:rsid w:val="00FD3416"/>
    <w:rsid w:val="00FF537F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B5DD2E30.dotm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Lawn (CMDHB)</dc:creator>
  <cp:lastModifiedBy>Rochelle Bastion (CMDHB)</cp:lastModifiedBy>
  <cp:revision>2</cp:revision>
  <dcterms:created xsi:type="dcterms:W3CDTF">2016-07-27T01:33:00Z</dcterms:created>
  <dcterms:modified xsi:type="dcterms:W3CDTF">2016-07-27T01:33:00Z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A539130</vt:lpwstr>
  </property>
  <property fmtid="{D5CDD505-2E9C-101B-9397-08002B2CF9AE}" pid="4" name="Objective-Title">
    <vt:lpwstr>LS1 Mangere Cluster Networking Notes</vt:lpwstr>
  </property>
  <property fmtid="{D5CDD505-2E9C-101B-9397-08002B2CF9AE}" pid="5" name="Objective-Comment">
    <vt:lpwstr/>
  </property>
  <property fmtid="{D5CDD505-2E9C-101B-9397-08002B2CF9AE}" pid="6" name="Objective-CreationStamp">
    <vt:filetime>2016-07-27T01:32:36Z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2016-07-27T01:32:31Z</vt:filetime>
  </property>
  <property fmtid="{D5CDD505-2E9C-101B-9397-08002B2CF9AE}" pid="10" name="Objective-ModificationStamp">
    <vt:filetime>2016-07-28T01:22:21Z</vt:filetime>
  </property>
  <property fmtid="{D5CDD505-2E9C-101B-9397-08002B2CF9AE}" pid="11" name="Objective-Owner">
    <vt:lpwstr>Rochelle Bastion (CMDHB)</vt:lpwstr>
  </property>
  <property fmtid="{D5CDD505-2E9C-101B-9397-08002B2CF9AE}" pid="12" name="Objective-Path">
    <vt:lpwstr>Documentation Directory:05 Planning and Funding:Primary Health and Community Services (PHCS):Primary Care:Service Delivery - Primary Care:Long Term Conditions (LTC) - Primary Care:Conditions - Long Term Conditions:Diabetes:Diabetes Care Improvment packages (DCIP):Modified DCIP:Diabetes Collaborative:</vt:lpwstr>
  </property>
  <property fmtid="{D5CDD505-2E9C-101B-9397-08002B2CF9AE}" pid="13" name="Objective-Parent">
    <vt:lpwstr>Diabetes Collaborative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Corporate]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