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848"/>
        <w:gridCol w:w="1962"/>
        <w:gridCol w:w="3717"/>
        <w:gridCol w:w="1273"/>
      </w:tblGrid>
      <w:tr w:rsidR="005B554E" w:rsidRPr="00884CFB" w:rsidTr="00F528A3">
        <w:trPr>
          <w:trHeight w:val="126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auto"/>
          </w:tcPr>
          <w:p w:rsidR="005B554E" w:rsidRPr="00F528A3" w:rsidRDefault="005B554E" w:rsidP="00F528A3">
            <w:pPr>
              <w:pStyle w:val="BodyText"/>
              <w:spacing w:after="0"/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  <w:r w:rsidRPr="00F528A3">
              <w:rPr>
                <w:rFonts w:ascii="Arial" w:hAnsi="Arial"/>
                <w:sz w:val="20"/>
                <w:szCs w:val="20"/>
              </w:rPr>
              <w:t>Planned Start Date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5B554E" w:rsidRPr="00F528A3" w:rsidRDefault="005B554E" w:rsidP="00F528A3">
            <w:pPr>
              <w:pStyle w:val="BodyText"/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:rsidR="005B554E" w:rsidRPr="00F528A3" w:rsidRDefault="005B554E" w:rsidP="00F528A3">
            <w:pPr>
              <w:pStyle w:val="BodyText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F528A3">
              <w:rPr>
                <w:rFonts w:ascii="Arial" w:hAnsi="Arial"/>
                <w:sz w:val="20"/>
                <w:szCs w:val="20"/>
              </w:rPr>
              <w:t>Planned Finish Date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5B554E" w:rsidRPr="00F528A3" w:rsidRDefault="005B554E" w:rsidP="00F528A3">
            <w:pPr>
              <w:pStyle w:val="BodyText"/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62E5C" w:rsidRPr="00F528A3" w:rsidTr="00F528A3">
        <w:tc>
          <w:tcPr>
            <w:tcW w:w="10800" w:type="dxa"/>
            <w:gridSpan w:val="4"/>
            <w:tcBorders>
              <w:bottom w:val="nil"/>
            </w:tcBorders>
            <w:shd w:val="clear" w:color="auto" w:fill="E0E0E0"/>
          </w:tcPr>
          <w:p w:rsidR="00D914F8" w:rsidRPr="00F528A3" w:rsidRDefault="009A4F28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  <w:r w:rsidRPr="00F528A3">
              <w:rPr>
                <w:rFonts w:ascii="Arial" w:hAnsi="Arial"/>
                <w:b/>
              </w:rPr>
              <w:t xml:space="preserve">PDSA #:                    </w:t>
            </w:r>
            <w:r w:rsidR="00EF169D" w:rsidRPr="00F528A3">
              <w:rPr>
                <w:rFonts w:ascii="Arial" w:hAnsi="Arial"/>
                <w:b/>
              </w:rPr>
              <w:t xml:space="preserve">This </w:t>
            </w:r>
            <w:r w:rsidR="00762E5C" w:rsidRPr="00F528A3">
              <w:rPr>
                <w:rFonts w:ascii="Arial" w:hAnsi="Arial"/>
                <w:b/>
              </w:rPr>
              <w:t xml:space="preserve">PDSA Title: </w:t>
            </w:r>
            <w:r w:rsidRPr="00F528A3">
              <w:rPr>
                <w:rFonts w:ascii="Arial" w:hAnsi="Arial"/>
                <w:b/>
              </w:rPr>
              <w:t xml:space="preserve">                                  Owner</w:t>
            </w:r>
            <w:r w:rsidR="00D914F8" w:rsidRPr="00F528A3">
              <w:rPr>
                <w:rFonts w:ascii="Arial" w:hAnsi="Arial"/>
                <w:b/>
              </w:rPr>
              <w:t>:</w:t>
            </w:r>
          </w:p>
        </w:tc>
      </w:tr>
      <w:tr w:rsidR="00A46583" w:rsidRPr="00884CFB" w:rsidTr="00F528A3">
        <w:tc>
          <w:tcPr>
            <w:tcW w:w="1080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55E97" w:rsidRPr="00F528A3" w:rsidRDefault="009A4F28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  <w:r w:rsidRPr="00F528A3">
              <w:rPr>
                <w:rFonts w:ascii="Arial" w:hAnsi="Arial"/>
                <w:b/>
              </w:rPr>
              <w:t>Objective for this PDSA Cycle:</w:t>
            </w: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9A4F28" w:rsidRPr="00F528A3" w:rsidRDefault="009A4F28" w:rsidP="00F528A3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5B554E" w:rsidRPr="00884CFB" w:rsidTr="00F528A3">
        <w:tc>
          <w:tcPr>
            <w:tcW w:w="1080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B554E" w:rsidRPr="00F528A3" w:rsidRDefault="0091311C" w:rsidP="00F528A3">
            <w:pPr>
              <w:pStyle w:val="BodyText"/>
              <w:spacing w:after="0"/>
              <w:rPr>
                <w:rFonts w:ascii="Arial" w:hAnsi="Arial"/>
                <w:sz w:val="20"/>
                <w:szCs w:val="20"/>
              </w:rPr>
            </w:pPr>
            <w:r w:rsidRPr="00F528A3">
              <w:rPr>
                <w:rFonts w:ascii="Arial" w:hAnsi="Arial"/>
                <w:sz w:val="20"/>
                <w:szCs w:val="20"/>
              </w:rPr>
              <w:t>This PDSA</w:t>
            </w:r>
            <w:r w:rsidR="005B554E" w:rsidRPr="00F528A3">
              <w:rPr>
                <w:rFonts w:ascii="Arial" w:hAnsi="Arial"/>
                <w:sz w:val="20"/>
                <w:szCs w:val="20"/>
              </w:rPr>
              <w:t xml:space="preserve"> will be used to</w:t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:  </w:t>
            </w:r>
            <w:r w:rsidR="007750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3008FD" w:rsidRPr="00F528A3">
              <w:rPr>
                <w:rFonts w:ascii="Arial" w:hAnsi="Arial"/>
                <w:sz w:val="20"/>
                <w:szCs w:val="20"/>
              </w:rPr>
              <w:t xml:space="preserve">  </w:t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Collect Data     </w:t>
            </w:r>
            <w:r w:rsidR="006F7C2D" w:rsidRPr="00F528A3">
              <w:rPr>
                <w:rFonts w:ascii="Arial" w:hAnsi="Arial"/>
                <w:sz w:val="20"/>
                <w:szCs w:val="20"/>
              </w:rPr>
              <w:t xml:space="preserve"> </w:t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 </w:t>
            </w:r>
            <w:r w:rsidR="007750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 Develop a Change      </w:t>
            </w:r>
            <w:r w:rsidRPr="00F528A3">
              <w:rPr>
                <w:rFonts w:ascii="Arial" w:hAnsi="Arial"/>
                <w:sz w:val="20"/>
                <w:szCs w:val="20"/>
              </w:rPr>
              <w:t xml:space="preserve"> </w:t>
            </w:r>
            <w:r w:rsidR="007750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 Test a Change  </w:t>
            </w:r>
            <w:r w:rsidRPr="00F528A3">
              <w:rPr>
                <w:rFonts w:ascii="Arial" w:hAnsi="Arial"/>
                <w:sz w:val="20"/>
                <w:szCs w:val="20"/>
              </w:rPr>
              <w:t xml:space="preserve">     </w:t>
            </w:r>
            <w:r w:rsidR="007750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775077" w:rsidRPr="00F528A3">
              <w:rPr>
                <w:rFonts w:ascii="Arial" w:hAnsi="Arial"/>
                <w:sz w:val="20"/>
                <w:szCs w:val="20"/>
              </w:rPr>
              <w:t xml:space="preserve"> Implement a Change</w:t>
            </w:r>
          </w:p>
        </w:tc>
      </w:tr>
      <w:tr w:rsidR="003A7E8C" w:rsidRPr="00F528A3" w:rsidTr="00F528A3">
        <w:tc>
          <w:tcPr>
            <w:tcW w:w="10800" w:type="dxa"/>
            <w:gridSpan w:val="4"/>
            <w:shd w:val="clear" w:color="auto" w:fill="E0E0E0"/>
          </w:tcPr>
          <w:p w:rsidR="003A7E8C" w:rsidRPr="00F528A3" w:rsidRDefault="00505550" w:rsidP="00F528A3">
            <w:pPr>
              <w:pStyle w:val="BodyText"/>
              <w:spacing w:after="0"/>
              <w:rPr>
                <w:rFonts w:ascii="Arial" w:hAnsi="Arial"/>
                <w:b/>
                <w:sz w:val="40"/>
                <w:szCs w:val="40"/>
              </w:rPr>
            </w:pPr>
            <w:r w:rsidRPr="00F528A3">
              <w:rPr>
                <w:rFonts w:ascii="Arial" w:hAnsi="Arial"/>
                <w:b/>
                <w:sz w:val="40"/>
                <w:szCs w:val="40"/>
              </w:rPr>
              <w:t xml:space="preserve">                  </w:t>
            </w:r>
            <w:r w:rsidR="00D75A2A" w:rsidRPr="00F528A3">
              <w:rPr>
                <w:rFonts w:ascii="Arial" w:hAnsi="Arial"/>
                <w:b/>
                <w:sz w:val="40"/>
                <w:szCs w:val="40"/>
              </w:rPr>
              <w:t>Plan:</w:t>
            </w:r>
            <w:r w:rsidR="00AE3D21" w:rsidRPr="00F528A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AE3D21" w:rsidRPr="00F528A3">
              <w:rPr>
                <w:rStyle w:val="FormstyleChar"/>
                <w:i w:val="0"/>
              </w:rPr>
              <w:t>Fill the sections below as part of planning</w:t>
            </w:r>
          </w:p>
        </w:tc>
      </w:tr>
      <w:tr w:rsidR="00A46583" w:rsidRPr="00F528A3" w:rsidTr="00F528A3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D1E4F" w:rsidRPr="00F528A3" w:rsidRDefault="0092250C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  <w:r w:rsidRPr="00F528A3">
              <w:rPr>
                <w:rFonts w:ascii="Arial" w:hAnsi="Arial"/>
                <w:b/>
              </w:rPr>
              <w:t xml:space="preserve">Change Idea: </w:t>
            </w:r>
            <w:r w:rsidRPr="00F528A3">
              <w:rPr>
                <w:rFonts w:ascii="Arial" w:hAnsi="Arial"/>
                <w:b/>
                <w:color w:val="C0C0C0"/>
              </w:rPr>
              <w:t xml:space="preserve"> </w:t>
            </w:r>
            <w:r w:rsidR="00D75A2A" w:rsidRPr="00F528A3">
              <w:rPr>
                <w:rFonts w:ascii="Arial" w:hAnsi="Arial"/>
                <w:color w:val="C0C0C0"/>
              </w:rPr>
              <w:t xml:space="preserve">Briefly </w:t>
            </w:r>
            <w:r w:rsidR="00D75A2A" w:rsidRPr="00F528A3">
              <w:rPr>
                <w:rFonts w:ascii="Arial" w:hAnsi="Arial"/>
                <w:color w:val="C0C0C0"/>
                <w:sz w:val="22"/>
                <w:szCs w:val="22"/>
              </w:rPr>
              <w:t>Describe the change you plan to test:</w:t>
            </w: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655E97" w:rsidRPr="00F528A3" w:rsidRDefault="00655E97" w:rsidP="00F528A3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75A2A" w:rsidRPr="00884CFB" w:rsidTr="00F528A3">
        <w:tc>
          <w:tcPr>
            <w:tcW w:w="10800" w:type="dxa"/>
            <w:gridSpan w:val="4"/>
            <w:shd w:val="clear" w:color="auto" w:fill="auto"/>
          </w:tcPr>
          <w:p w:rsidR="00460D36" w:rsidRPr="00F528A3" w:rsidRDefault="00D75A2A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b/>
              </w:rPr>
              <w:t xml:space="preserve">Questions: </w:t>
            </w:r>
            <w:r w:rsidRPr="00F528A3">
              <w:rPr>
                <w:rFonts w:ascii="Arial" w:hAnsi="Arial"/>
                <w:b/>
                <w:color w:val="C0C0C0"/>
              </w:rPr>
              <w:t xml:space="preserve"> </w:t>
            </w:r>
            <w:r w:rsidRPr="00F528A3">
              <w:rPr>
                <w:rFonts w:ascii="Arial" w:hAnsi="Arial"/>
                <w:color w:val="C0C0C0"/>
              </w:rPr>
              <w:t>What question(s) do we want to answer on this PDSA cycle?</w:t>
            </w: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b/>
              </w:rPr>
            </w:pPr>
          </w:p>
          <w:p w:rsidR="0024462E" w:rsidRPr="00F528A3" w:rsidRDefault="0024462E" w:rsidP="00F528A3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  <w:p w:rsidR="00AE3D21" w:rsidRPr="00F528A3" w:rsidRDefault="00AE3D21" w:rsidP="00F528A3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  <w:p w:rsidR="00505550" w:rsidRPr="00F528A3" w:rsidRDefault="00505550" w:rsidP="00F528A3">
            <w:pPr>
              <w:pStyle w:val="BodyText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3D1E4F" w:rsidRPr="00884CFB" w:rsidTr="00F528A3">
        <w:tc>
          <w:tcPr>
            <w:tcW w:w="10800" w:type="dxa"/>
            <w:gridSpan w:val="4"/>
            <w:shd w:val="clear" w:color="auto" w:fill="auto"/>
          </w:tcPr>
          <w:p w:rsidR="003D1E4F" w:rsidRPr="00F528A3" w:rsidRDefault="00D75A2A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b/>
              </w:rPr>
              <w:t xml:space="preserve">Prediction: </w:t>
            </w:r>
            <w:r w:rsidR="00F44F93" w:rsidRPr="00F528A3">
              <w:rPr>
                <w:rFonts w:ascii="Arial" w:hAnsi="Arial"/>
                <w:color w:val="C0C0C0"/>
              </w:rPr>
              <w:t>What do you thin</w:t>
            </w:r>
            <w:r w:rsidRPr="00F528A3">
              <w:rPr>
                <w:rFonts w:ascii="Arial" w:hAnsi="Arial"/>
                <w:color w:val="C0C0C0"/>
              </w:rPr>
              <w:t>k will happen?</w:t>
            </w:r>
          </w:p>
          <w:p w:rsidR="00EF169D" w:rsidRPr="00F528A3" w:rsidRDefault="00EF169D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Prediction on Change:</w:t>
            </w: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EF169D" w:rsidRPr="00F528A3" w:rsidRDefault="00EF169D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Prediction on Question</w:t>
            </w: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</w:rPr>
            </w:pPr>
          </w:p>
          <w:p w:rsidR="00655E97" w:rsidRPr="00F528A3" w:rsidRDefault="00655E97" w:rsidP="00F528A3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  <w:tr w:rsidR="00D75A2A" w:rsidRPr="00884CFB" w:rsidTr="00F528A3">
        <w:tc>
          <w:tcPr>
            <w:tcW w:w="10800" w:type="dxa"/>
            <w:gridSpan w:val="4"/>
            <w:shd w:val="clear" w:color="auto" w:fill="auto"/>
          </w:tcPr>
          <w:p w:rsidR="00D75A2A" w:rsidRPr="00F528A3" w:rsidRDefault="00D75A2A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  <w:r w:rsidRPr="00F528A3">
              <w:rPr>
                <w:rFonts w:ascii="Arial" w:hAnsi="Arial"/>
                <w:b/>
              </w:rPr>
              <w:t xml:space="preserve">Data: </w:t>
            </w:r>
            <w:r w:rsidRPr="00F528A3">
              <w:rPr>
                <w:rFonts w:ascii="Arial" w:hAnsi="Arial"/>
                <w:color w:val="C0C0C0"/>
                <w:sz w:val="22"/>
                <w:szCs w:val="22"/>
              </w:rPr>
              <w:t xml:space="preserve">What data will you need to test your prediction(s)? How will you collect </w:t>
            </w:r>
            <w:proofErr w:type="gramStart"/>
            <w:r w:rsidRPr="00F528A3">
              <w:rPr>
                <w:rFonts w:ascii="Arial" w:hAnsi="Arial"/>
                <w:color w:val="C0C0C0"/>
                <w:sz w:val="22"/>
                <w:szCs w:val="22"/>
              </w:rPr>
              <w:t>it.</w:t>
            </w:r>
            <w:proofErr w:type="gramEnd"/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rPr>
                <w:rFonts w:ascii="Arial" w:hAnsi="Arial"/>
                <w:color w:val="C0C0C0"/>
                <w:sz w:val="22"/>
                <w:szCs w:val="22"/>
              </w:rPr>
            </w:pPr>
          </w:p>
          <w:p w:rsidR="00655E97" w:rsidRPr="00F528A3" w:rsidRDefault="00655E97" w:rsidP="00F528A3">
            <w:pPr>
              <w:pStyle w:val="BodyText"/>
              <w:spacing w:after="0"/>
              <w:ind w:right="-468"/>
              <w:rPr>
                <w:rFonts w:ascii="Arial" w:hAnsi="Arial"/>
              </w:rPr>
            </w:pPr>
          </w:p>
        </w:tc>
      </w:tr>
      <w:tr w:rsidR="00D75A2A" w:rsidRPr="00F528A3" w:rsidTr="00616478">
        <w:trPr>
          <w:trHeight w:val="3200"/>
        </w:trPr>
        <w:tc>
          <w:tcPr>
            <w:tcW w:w="10800" w:type="dxa"/>
            <w:gridSpan w:val="4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tbl>
            <w:tblPr>
              <w:tblW w:w="1050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1E0" w:firstRow="1" w:lastRow="1" w:firstColumn="1" w:lastColumn="1" w:noHBand="0" w:noVBand="0"/>
            </w:tblPr>
            <w:tblGrid>
              <w:gridCol w:w="4135"/>
              <w:gridCol w:w="1440"/>
              <w:gridCol w:w="1440"/>
              <w:gridCol w:w="3492"/>
            </w:tblGrid>
            <w:tr w:rsidR="00D75A2A" w:rsidRPr="00F528A3" w:rsidTr="00616478">
              <w:tc>
                <w:tcPr>
                  <w:tcW w:w="4135" w:type="dxa"/>
                  <w:shd w:val="clear" w:color="auto" w:fill="E6E6E6"/>
                </w:tcPr>
                <w:p w:rsidR="00D75A2A" w:rsidRPr="00F528A3" w:rsidRDefault="00E34BDD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528A3">
                    <w:rPr>
                      <w:rFonts w:ascii="Arial" w:hAnsi="Arial"/>
                      <w:b/>
                      <w:sz w:val="22"/>
                      <w:szCs w:val="22"/>
                    </w:rPr>
                    <w:lastRenderedPageBreak/>
                    <w:t>Task to be completed for Test</w:t>
                  </w:r>
                </w:p>
              </w:tc>
              <w:tc>
                <w:tcPr>
                  <w:tcW w:w="1440" w:type="dxa"/>
                  <w:shd w:val="clear" w:color="auto" w:fill="E6E6E6"/>
                </w:tcPr>
                <w:p w:rsidR="00D75A2A" w:rsidRPr="00F528A3" w:rsidRDefault="00E34BDD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528A3">
                    <w:rPr>
                      <w:rFonts w:ascii="Arial" w:hAnsi="Arial"/>
                      <w:b/>
                      <w:sz w:val="22"/>
                      <w:szCs w:val="22"/>
                    </w:rPr>
                    <w:t>Who</w:t>
                  </w:r>
                </w:p>
              </w:tc>
              <w:tc>
                <w:tcPr>
                  <w:tcW w:w="1440" w:type="dxa"/>
                  <w:shd w:val="clear" w:color="auto" w:fill="E6E6E6"/>
                </w:tcPr>
                <w:p w:rsidR="00D75A2A" w:rsidRPr="00F528A3" w:rsidRDefault="00E34BDD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528A3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When </w:t>
                  </w:r>
                </w:p>
              </w:tc>
              <w:tc>
                <w:tcPr>
                  <w:tcW w:w="3492" w:type="dxa"/>
                  <w:shd w:val="clear" w:color="auto" w:fill="E6E6E6"/>
                </w:tcPr>
                <w:p w:rsidR="00D75A2A" w:rsidRPr="00F528A3" w:rsidRDefault="00E34BDD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 w:rsidRPr="00F528A3">
                    <w:rPr>
                      <w:rFonts w:ascii="Arial" w:hAnsi="Arial"/>
                      <w:b/>
                      <w:sz w:val="22"/>
                      <w:szCs w:val="22"/>
                    </w:rPr>
                    <w:t>Where and How</w:t>
                  </w:r>
                </w:p>
              </w:tc>
            </w:tr>
            <w:tr w:rsidR="00D75A2A" w:rsidRPr="00F528A3" w:rsidTr="00616478">
              <w:tc>
                <w:tcPr>
                  <w:tcW w:w="4135" w:type="dxa"/>
                  <w:shd w:val="clear" w:color="auto" w:fill="auto"/>
                </w:tcPr>
                <w:p w:rsidR="00655E97" w:rsidRPr="00F528A3" w:rsidRDefault="00655E97" w:rsidP="00F528A3">
                  <w:pPr>
                    <w:pStyle w:val="BodyText"/>
                    <w:spacing w:after="0"/>
                    <w:ind w:left="-581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D75A2A" w:rsidRPr="00F528A3" w:rsidTr="00616478">
              <w:tc>
                <w:tcPr>
                  <w:tcW w:w="4135" w:type="dxa"/>
                  <w:shd w:val="clear" w:color="auto" w:fill="auto"/>
                </w:tcPr>
                <w:p w:rsidR="00655E97" w:rsidRPr="00F528A3" w:rsidRDefault="00655E97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D75A2A" w:rsidRPr="00F528A3" w:rsidRDefault="00D75A2A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190009" w:rsidRPr="00F528A3" w:rsidTr="00616478">
              <w:tc>
                <w:tcPr>
                  <w:tcW w:w="4135" w:type="dxa"/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492" w:type="dxa"/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190009" w:rsidRPr="00F528A3" w:rsidTr="00616478">
              <w:tc>
                <w:tcPr>
                  <w:tcW w:w="41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4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90009" w:rsidRPr="00F528A3" w:rsidRDefault="00190009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  <w:tr w:rsidR="005D2F82" w:rsidRPr="00F528A3" w:rsidTr="00616478">
              <w:tc>
                <w:tcPr>
                  <w:tcW w:w="413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55E97" w:rsidRPr="00F528A3" w:rsidRDefault="00655E97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F82" w:rsidRPr="00F528A3" w:rsidRDefault="005D2F82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F82" w:rsidRPr="00F528A3" w:rsidRDefault="005D2F82" w:rsidP="00F528A3">
                  <w:pPr>
                    <w:pStyle w:val="BodyText"/>
                    <w:spacing w:after="0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  <w:tc>
                <w:tcPr>
                  <w:tcW w:w="349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D2F82" w:rsidRPr="00F528A3" w:rsidRDefault="005D2F82" w:rsidP="00F528A3">
                  <w:pPr>
                    <w:pStyle w:val="BodyText"/>
                    <w:spacing w:after="0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34BDD" w:rsidRPr="00F528A3" w:rsidRDefault="00E34BDD" w:rsidP="00F528A3">
            <w:pPr>
              <w:pStyle w:val="BodyText"/>
              <w:spacing w:after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D75A2A" w:rsidRPr="00884CFB" w:rsidTr="00F528A3">
        <w:trPr>
          <w:trHeight w:val="331"/>
        </w:trPr>
        <w:tc>
          <w:tcPr>
            <w:tcW w:w="10800" w:type="dxa"/>
            <w:gridSpan w:val="4"/>
            <w:shd w:val="clear" w:color="auto" w:fill="E0E0E0"/>
          </w:tcPr>
          <w:p w:rsidR="00D75A2A" w:rsidRPr="00F528A3" w:rsidRDefault="00E34BDD" w:rsidP="00F528A3">
            <w:pPr>
              <w:pStyle w:val="BodyText"/>
              <w:spacing w:after="0"/>
              <w:ind w:left="252" w:firstLine="540"/>
              <w:jc w:val="center"/>
              <w:rPr>
                <w:rFonts w:ascii="Arial" w:hAnsi="Arial"/>
                <w:b/>
              </w:rPr>
            </w:pPr>
            <w:r w:rsidRPr="00F528A3">
              <w:rPr>
                <w:rFonts w:ascii="Arial" w:hAnsi="Arial"/>
                <w:b/>
                <w:sz w:val="40"/>
                <w:szCs w:val="40"/>
              </w:rPr>
              <w:t>Do:</w:t>
            </w:r>
            <w:r w:rsidRPr="00910FE7">
              <w:rPr>
                <w:rStyle w:val="FormstyleChar"/>
              </w:rPr>
              <w:t xml:space="preserve"> </w:t>
            </w:r>
            <w:r w:rsidRPr="00F528A3">
              <w:rPr>
                <w:rStyle w:val="FormstyleChar"/>
                <w:i w:val="0"/>
              </w:rPr>
              <w:t>Carry out the change or test; Collect data and begin analysis.</w:t>
            </w:r>
          </w:p>
        </w:tc>
      </w:tr>
      <w:tr w:rsidR="003A7E8C" w:rsidRPr="00F528A3" w:rsidTr="00F528A3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55E97" w:rsidRPr="00F528A3" w:rsidRDefault="00E34BDD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What problems or unexpected events did you encounter?</w:t>
            </w: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655E97" w:rsidRPr="00F528A3" w:rsidRDefault="00E34BDD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Feedback and observations from the participants?</w:t>
            </w: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</w:tc>
      </w:tr>
      <w:tr w:rsidR="003A7E8C" w:rsidRPr="00F528A3" w:rsidTr="00F528A3">
        <w:tc>
          <w:tcPr>
            <w:tcW w:w="10800" w:type="dxa"/>
            <w:gridSpan w:val="4"/>
            <w:shd w:val="clear" w:color="auto" w:fill="E0E0E0"/>
          </w:tcPr>
          <w:p w:rsidR="003A7E8C" w:rsidRPr="00F528A3" w:rsidRDefault="00505550" w:rsidP="00F528A3">
            <w:pPr>
              <w:pStyle w:val="BodyText"/>
              <w:spacing w:after="0"/>
              <w:rPr>
                <w:rFonts w:ascii="Arial" w:hAnsi="Arial"/>
                <w:i/>
              </w:rPr>
            </w:pPr>
            <w:r w:rsidRPr="00F528A3">
              <w:rPr>
                <w:rFonts w:ascii="Arial" w:hAnsi="Arial"/>
                <w:b/>
                <w:sz w:val="40"/>
                <w:szCs w:val="40"/>
              </w:rPr>
              <w:t xml:space="preserve">                   </w:t>
            </w:r>
            <w:r w:rsidR="003A7E8C" w:rsidRPr="00F528A3">
              <w:rPr>
                <w:rFonts w:ascii="Arial" w:hAnsi="Arial"/>
                <w:b/>
                <w:sz w:val="40"/>
                <w:szCs w:val="40"/>
              </w:rPr>
              <w:t>Study:</w:t>
            </w:r>
            <w:r w:rsidR="003A7E8C" w:rsidRPr="00910FE7">
              <w:rPr>
                <w:rStyle w:val="FormstyleChar"/>
              </w:rPr>
              <w:t xml:space="preserve"> </w:t>
            </w:r>
            <w:r w:rsidR="002B1A6A" w:rsidRPr="00F528A3">
              <w:rPr>
                <w:rStyle w:val="FormstyleChar"/>
                <w:i w:val="0"/>
              </w:rPr>
              <w:t>Complete analysis of data;</w:t>
            </w:r>
          </w:p>
        </w:tc>
      </w:tr>
      <w:tr w:rsidR="003A7E8C" w:rsidRPr="00F528A3" w:rsidTr="00F528A3">
        <w:tc>
          <w:tcPr>
            <w:tcW w:w="10800" w:type="dxa"/>
            <w:gridSpan w:val="4"/>
            <w:shd w:val="clear" w:color="auto" w:fill="auto"/>
          </w:tcPr>
          <w:p w:rsidR="002B1A6A" w:rsidRPr="00F528A3" w:rsidRDefault="002B1A6A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What do the data show?</w:t>
            </w:r>
            <w:r w:rsidR="009A4F28" w:rsidRPr="00F528A3">
              <w:rPr>
                <w:rFonts w:ascii="Arial" w:hAnsi="Arial"/>
                <w:color w:val="C0C0C0"/>
              </w:rPr>
              <w:t xml:space="preserve"> </w:t>
            </w: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2B1A6A" w:rsidRPr="00F528A3" w:rsidRDefault="002B1A6A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Was your predication confirmed? If not what did you learn?</w:t>
            </w: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655E97" w:rsidRPr="00F528A3" w:rsidRDefault="002B1A6A" w:rsidP="00F528A3">
            <w:pPr>
              <w:pStyle w:val="BodyText"/>
              <w:spacing w:after="0"/>
              <w:ind w:left="720"/>
              <w:rPr>
                <w:rFonts w:ascii="Arial" w:hAnsi="Arial"/>
                <w:i/>
                <w:color w:val="C0C0C0"/>
              </w:rPr>
            </w:pPr>
            <w:r w:rsidRPr="00F528A3">
              <w:rPr>
                <w:rStyle w:val="FormstyleChar"/>
                <w:color w:val="C0C0C0"/>
              </w:rPr>
              <w:t>Compare the data to your predictions and summarize the learning</w:t>
            </w:r>
          </w:p>
        </w:tc>
      </w:tr>
      <w:tr w:rsidR="003A7E8C" w:rsidRPr="00F528A3" w:rsidTr="00F528A3">
        <w:tc>
          <w:tcPr>
            <w:tcW w:w="10800" w:type="dxa"/>
            <w:gridSpan w:val="4"/>
            <w:shd w:val="clear" w:color="auto" w:fill="F3F3F3"/>
          </w:tcPr>
          <w:p w:rsidR="003A7E8C" w:rsidRPr="00F528A3" w:rsidRDefault="002B1A6A" w:rsidP="00F528A3">
            <w:pPr>
              <w:pStyle w:val="BodyText"/>
              <w:spacing w:after="0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F528A3">
              <w:rPr>
                <w:rFonts w:ascii="Arial" w:hAnsi="Arial"/>
                <w:b/>
                <w:sz w:val="40"/>
                <w:szCs w:val="40"/>
              </w:rPr>
              <w:t>Act:</w:t>
            </w:r>
            <w:r w:rsidR="00DF5970" w:rsidRPr="00F528A3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  <w:r w:rsidR="00DF5970" w:rsidRPr="00F528A3">
              <w:rPr>
                <w:rStyle w:val="FormstyleChar"/>
                <w:i w:val="0"/>
              </w:rPr>
              <w:t>Decide the next step</w:t>
            </w:r>
            <w:r w:rsidR="009A4F28" w:rsidRPr="00F528A3">
              <w:rPr>
                <w:rStyle w:val="FormstyleChar"/>
                <w:i w:val="0"/>
              </w:rPr>
              <w:t xml:space="preserve">. </w:t>
            </w:r>
            <w:r w:rsidR="009A4F28" w:rsidRPr="00F528A3">
              <w:rPr>
                <w:rFonts w:ascii="Arial" w:hAnsi="Arial"/>
                <w:sz w:val="22"/>
                <w:szCs w:val="22"/>
              </w:rPr>
              <w:t xml:space="preserve">Following this test, you will </w:t>
            </w:r>
            <w:r w:rsidR="00AA53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9A4F28" w:rsidRPr="00F528A3">
              <w:rPr>
                <w:rFonts w:ascii="Arial" w:hAnsi="Arial"/>
                <w:sz w:val="22"/>
                <w:szCs w:val="22"/>
              </w:rPr>
              <w:t xml:space="preserve">Adopt </w:t>
            </w:r>
            <w:r w:rsidR="00AA53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9A4F28" w:rsidRPr="00F528A3">
              <w:rPr>
                <w:rFonts w:ascii="Arial" w:hAnsi="Arial"/>
                <w:sz w:val="22"/>
                <w:szCs w:val="22"/>
              </w:rPr>
              <w:t xml:space="preserve"> Adapt </w:t>
            </w:r>
            <w:r w:rsidR="00AA5377" w:rsidRPr="00F528A3">
              <w:rPr>
                <w:rFonts w:ascii="Arial" w:hAnsi="Arial"/>
                <w:sz w:val="20"/>
                <w:szCs w:val="20"/>
              </w:rPr>
              <w:sym w:font="Wingdings" w:char="F0A8"/>
            </w:r>
            <w:r w:rsidR="009A4F28" w:rsidRPr="00F528A3">
              <w:rPr>
                <w:rFonts w:ascii="Arial" w:hAnsi="Arial"/>
                <w:sz w:val="22"/>
                <w:szCs w:val="22"/>
              </w:rPr>
              <w:t>Abandon this change?</w:t>
            </w:r>
          </w:p>
        </w:tc>
      </w:tr>
      <w:tr w:rsidR="002B1A6A" w:rsidRPr="00F528A3" w:rsidTr="00616478">
        <w:trPr>
          <w:trHeight w:val="2619"/>
        </w:trPr>
        <w:tc>
          <w:tcPr>
            <w:tcW w:w="10800" w:type="dxa"/>
            <w:gridSpan w:val="4"/>
            <w:shd w:val="clear" w:color="auto" w:fill="auto"/>
          </w:tcPr>
          <w:p w:rsidR="002B1A6A" w:rsidRPr="00F528A3" w:rsidRDefault="002B1A6A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  <w:r w:rsidRPr="00F528A3">
              <w:rPr>
                <w:rFonts w:ascii="Arial" w:hAnsi="Arial"/>
                <w:color w:val="C0C0C0"/>
              </w:rPr>
              <w:t>What is your plan for the next cycle</w:t>
            </w: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190009" w:rsidRPr="00F528A3" w:rsidRDefault="00190009" w:rsidP="00F528A3">
            <w:pPr>
              <w:pStyle w:val="BodyText"/>
              <w:spacing w:after="0"/>
              <w:ind w:left="720"/>
              <w:rPr>
                <w:rFonts w:ascii="Arial" w:hAnsi="Arial"/>
                <w:color w:val="C0C0C0"/>
              </w:rPr>
            </w:pPr>
          </w:p>
          <w:p w:rsidR="00AE3D21" w:rsidRPr="00F528A3" w:rsidRDefault="00AE3D21" w:rsidP="00F528A3">
            <w:pPr>
              <w:pStyle w:val="BodyText"/>
              <w:spacing w:after="0"/>
              <w:rPr>
                <w:rFonts w:ascii="Arial" w:hAnsi="Arial"/>
              </w:rPr>
            </w:pPr>
          </w:p>
        </w:tc>
      </w:tr>
    </w:tbl>
    <w:p w:rsidR="00C56025" w:rsidRDefault="00C56025" w:rsidP="00C21ECE">
      <w:pPr>
        <w:pStyle w:val="NormalArial"/>
      </w:pPr>
    </w:p>
    <w:sectPr w:rsidR="00C56025" w:rsidSect="00CE718D">
      <w:headerReference w:type="even" r:id="rId8"/>
      <w:headerReference w:type="default" r:id="rId9"/>
      <w:footerReference w:type="default" r:id="rId10"/>
      <w:pgSz w:w="11907" w:h="16840" w:code="9"/>
      <w:pgMar w:top="680" w:right="397" w:bottom="680" w:left="35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A3" w:rsidRDefault="00F528A3">
      <w:r>
        <w:separator/>
      </w:r>
    </w:p>
  </w:endnote>
  <w:endnote w:type="continuationSeparator" w:id="0">
    <w:p w:rsidR="00F528A3" w:rsidRDefault="00F5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11C" w:rsidRDefault="0091311C" w:rsidP="00CB7340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i w:val="0"/>
      </w:rPr>
    </w:pPr>
    <w:r>
      <w:rPr>
        <w:i w:val="0"/>
      </w:rPr>
      <w:tab/>
    </w:r>
    <w:r w:rsidRPr="00CB7340">
      <w:rPr>
        <w:i w:val="0"/>
      </w:rPr>
      <w:t xml:space="preserve">Page </w:t>
    </w:r>
    <w:r w:rsidRPr="00CB7340">
      <w:rPr>
        <w:i w:val="0"/>
      </w:rPr>
      <w:fldChar w:fldCharType="begin"/>
    </w:r>
    <w:r w:rsidRPr="00CB7340">
      <w:rPr>
        <w:i w:val="0"/>
      </w:rPr>
      <w:instrText xml:space="preserve"> PAGE </w:instrText>
    </w:r>
    <w:r w:rsidRPr="00CB7340">
      <w:rPr>
        <w:i w:val="0"/>
      </w:rPr>
      <w:fldChar w:fldCharType="separate"/>
    </w:r>
    <w:r w:rsidR="00D87A82">
      <w:rPr>
        <w:i w:val="0"/>
        <w:noProof/>
      </w:rPr>
      <w:t>1</w:t>
    </w:r>
    <w:r w:rsidRPr="00CB7340">
      <w:rPr>
        <w:i w:val="0"/>
      </w:rPr>
      <w:fldChar w:fldCharType="end"/>
    </w:r>
    <w:r w:rsidRPr="00CB7340">
      <w:rPr>
        <w:i w:val="0"/>
      </w:rPr>
      <w:t xml:space="preserve"> of </w:t>
    </w:r>
    <w:r w:rsidRPr="00CB7340">
      <w:rPr>
        <w:i w:val="0"/>
      </w:rPr>
      <w:fldChar w:fldCharType="begin"/>
    </w:r>
    <w:r w:rsidRPr="00CB7340">
      <w:rPr>
        <w:i w:val="0"/>
      </w:rPr>
      <w:instrText xml:space="preserve"> NUMPAGES </w:instrText>
    </w:r>
    <w:r w:rsidRPr="00CB7340">
      <w:rPr>
        <w:i w:val="0"/>
      </w:rPr>
      <w:fldChar w:fldCharType="separate"/>
    </w:r>
    <w:r w:rsidR="00D87A82">
      <w:rPr>
        <w:i w:val="0"/>
        <w:noProof/>
      </w:rPr>
      <w:t>2</w:t>
    </w:r>
    <w:r w:rsidRPr="00CB7340">
      <w:rPr>
        <w:i w:val="0"/>
      </w:rPr>
      <w:fldChar w:fldCharType="end"/>
    </w:r>
  </w:p>
  <w:p w:rsidR="0091311C" w:rsidRPr="008F033E" w:rsidRDefault="0091311C" w:rsidP="00CB7340">
    <w:pPr>
      <w:pStyle w:val="Footer"/>
      <w:tabs>
        <w:tab w:val="clear" w:pos="4320"/>
        <w:tab w:val="clear" w:pos="8640"/>
        <w:tab w:val="center" w:pos="4860"/>
        <w:tab w:val="right" w:pos="9720"/>
      </w:tabs>
      <w:rPr>
        <w:i w:val="0"/>
        <w:sz w:val="16"/>
        <w:szCs w:val="16"/>
      </w:rPr>
    </w:pPr>
    <w:r w:rsidRPr="008F033E">
      <w:rPr>
        <w:i w:val="0"/>
        <w:sz w:val="16"/>
        <w:szCs w:val="16"/>
      </w:rPr>
      <w:fldChar w:fldCharType="begin"/>
    </w:r>
    <w:r w:rsidRPr="008F033E">
      <w:rPr>
        <w:i w:val="0"/>
        <w:sz w:val="16"/>
        <w:szCs w:val="16"/>
      </w:rPr>
      <w:instrText xml:space="preserve"> FILENAME \p </w:instrText>
    </w:r>
    <w:r w:rsidR="00D87A82">
      <w:rPr>
        <w:i w:val="0"/>
        <w:sz w:val="16"/>
        <w:szCs w:val="16"/>
      </w:rPr>
      <w:fldChar w:fldCharType="separate"/>
    </w:r>
    <w:r w:rsidR="00D87A82">
      <w:rPr>
        <w:i w:val="0"/>
        <w:noProof/>
        <w:sz w:val="16"/>
        <w:szCs w:val="16"/>
      </w:rPr>
      <w:t>W:\Ko Awatea\Development &amp; Delivery Team\Campaign &amp; Projects\DCIP\LS1\Handouts\Template PDSA A4 Form.docx</w:t>
    </w:r>
    <w:r w:rsidRPr="008F033E">
      <w:rPr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A3" w:rsidRDefault="00F528A3">
      <w:r>
        <w:separator/>
      </w:r>
    </w:p>
  </w:footnote>
  <w:footnote w:type="continuationSeparator" w:id="0">
    <w:p w:rsidR="00F528A3" w:rsidRDefault="00F52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77" w:rsidRDefault="004B1D99">
    <w:pPr>
      <w:pStyle w:val="Header"/>
    </w:pPr>
    <w:r>
      <w:rPr>
        <w:noProof/>
        <w:lang w:val="en-NZ" w:eastAsia="en-NZ"/>
      </w:rPr>
      <w:drawing>
        <wp:inline distT="0" distB="0" distL="0" distR="0">
          <wp:extent cx="3990975" cy="847725"/>
          <wp:effectExtent l="0" t="0" r="9525" b="9525"/>
          <wp:docPr id="1" name="Picture 1" descr="\\ntdata01\groups\Ko Awatea\Branding\KA LOGOs\koawatea-with-byline-2012Au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data01\groups\Ko Awatea\Branding\KA LOGOs\koawatea-with-byline-2012Aug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NZ" w:eastAsia="en-NZ"/>
      </w:rPr>
      <w:drawing>
        <wp:inline distT="0" distB="0" distL="0" distR="0">
          <wp:extent cx="3990975" cy="847725"/>
          <wp:effectExtent l="0" t="0" r="9525" b="9525"/>
          <wp:docPr id="2" name="Picture 2" descr="\\ntdata01\groups\Ko Awatea\Branding\KA LOGOs\koawatea-with-byline-2012Aug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tdata01\groups\Ko Awatea\Branding\KA LOGOs\koawatea-with-byline-2012Aug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73"/>
    </w:tblGrid>
    <w:tr w:rsidR="00AA5377" w:rsidTr="00360228">
      <w:trPr>
        <w:trHeight w:val="737"/>
      </w:trPr>
      <w:tc>
        <w:tcPr>
          <w:tcW w:w="10773" w:type="dxa"/>
          <w:shd w:val="clear" w:color="auto" w:fill="auto"/>
        </w:tcPr>
        <w:p w:rsidR="00AA5377" w:rsidRPr="00AA5377" w:rsidRDefault="004B1D99" w:rsidP="00AA5377">
          <w:pPr>
            <w:pStyle w:val="Heading"/>
            <w:tabs>
              <w:tab w:val="center" w:pos="2991"/>
            </w:tabs>
            <w:spacing w:before="0" w:after="0"/>
            <w:rPr>
              <w:sz w:val="14"/>
            </w:rPr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4957445</wp:posOffset>
                </wp:positionH>
                <wp:positionV relativeFrom="paragraph">
                  <wp:posOffset>92710</wp:posOffset>
                </wp:positionV>
                <wp:extent cx="1114425" cy="236855"/>
                <wp:effectExtent l="0" t="0" r="9525" b="0"/>
                <wp:wrapNone/>
                <wp:docPr id="7" name="Picture 7" descr="\\ntdata01\groups\Ko Awatea\Branding\KA LOGOs\koawatea-with-byline-2012Aug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ntdata01\groups\Ko Awatea\Branding\KA LOGOs\koawatea-with-byline-2012Aug sma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8"/>
              <w:szCs w:val="28"/>
              <w:lang w:val="en-NZ" w:eastAsia="en-NZ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46355</wp:posOffset>
                </wp:positionV>
                <wp:extent cx="507365" cy="405765"/>
                <wp:effectExtent l="0" t="0" r="6985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36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A5377" w:rsidRPr="00F528A3" w:rsidRDefault="00AA5377" w:rsidP="00AA5377">
          <w:pPr>
            <w:pStyle w:val="Heading"/>
            <w:tabs>
              <w:tab w:val="center" w:pos="2991"/>
            </w:tabs>
            <w:spacing w:before="0" w:after="0"/>
            <w:rPr>
              <w:sz w:val="28"/>
              <w:szCs w:val="28"/>
            </w:rPr>
          </w:pPr>
          <w:r w:rsidRPr="002B1A6A">
            <w:t>PDSA Cycle</w:t>
          </w:r>
          <w:r>
            <w:t xml:space="preserve"> Form</w:t>
          </w:r>
        </w:p>
      </w:tc>
    </w:tr>
  </w:tbl>
  <w:p w:rsidR="0091311C" w:rsidRDefault="0091311C" w:rsidP="0050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80E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243E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822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70A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B82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C078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783F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C24D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0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EC8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5EE4"/>
    <w:multiLevelType w:val="hybridMultilevel"/>
    <w:tmpl w:val="4BA671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5706FA"/>
    <w:multiLevelType w:val="hybridMultilevel"/>
    <w:tmpl w:val="0FD6ED1E"/>
    <w:lvl w:ilvl="0" w:tplc="53428E78">
      <w:start w:val="1"/>
      <w:numFmt w:val="bullet"/>
      <w:pStyle w:val="Lis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038092B"/>
    <w:multiLevelType w:val="hybridMultilevel"/>
    <w:tmpl w:val="BC688F52"/>
    <w:lvl w:ilvl="0" w:tplc="DA322B02">
      <w:start w:val="1"/>
      <w:numFmt w:val="bullet"/>
      <w:pStyle w:val="ListBullet2Arial10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34750"/>
    <w:multiLevelType w:val="hybridMultilevel"/>
    <w:tmpl w:val="15BAD9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FB2562"/>
    <w:multiLevelType w:val="multilevel"/>
    <w:tmpl w:val="6C206156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AE41A9"/>
    <w:multiLevelType w:val="hybridMultilevel"/>
    <w:tmpl w:val="FA82EF3C"/>
    <w:lvl w:ilvl="0" w:tplc="3C027A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579BA"/>
    <w:multiLevelType w:val="hybridMultilevel"/>
    <w:tmpl w:val="5246E07E"/>
    <w:lvl w:ilvl="0" w:tplc="A768C1E2">
      <w:start w:val="1"/>
      <w:numFmt w:val="bullet"/>
      <w:pStyle w:val="StyleListBullet2Arial10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9C316F"/>
    <w:multiLevelType w:val="multilevel"/>
    <w:tmpl w:val="4BA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AF19A3"/>
    <w:multiLevelType w:val="multilevel"/>
    <w:tmpl w:val="08090001"/>
    <w:styleLink w:val="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76C0B"/>
    <w:multiLevelType w:val="hybridMultilevel"/>
    <w:tmpl w:val="CA861DD8"/>
    <w:lvl w:ilvl="0" w:tplc="54A6CC8A">
      <w:start w:val="1"/>
      <w:numFmt w:val="decimal"/>
      <w:pStyle w:val="StyleListnumber2Arial10pt1"/>
      <w:lvlText w:val="%1."/>
      <w:lvlJc w:val="left"/>
      <w:pPr>
        <w:tabs>
          <w:tab w:val="num" w:pos="0"/>
        </w:tabs>
        <w:ind w:left="-360" w:firstLine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06A47"/>
    <w:multiLevelType w:val="multilevel"/>
    <w:tmpl w:val="EC1234D4"/>
    <w:lvl w:ilvl="0">
      <w:start w:val="1"/>
      <w:numFmt w:val="decimal"/>
      <w:pStyle w:val="StyleHeading3After6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i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6E87F6F"/>
    <w:multiLevelType w:val="hybridMultilevel"/>
    <w:tmpl w:val="1680911C"/>
    <w:lvl w:ilvl="0" w:tplc="D6CC06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7"/>
  </w:num>
  <w:num w:numId="8">
    <w:abstractNumId w:val="6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7"/>
  </w:num>
  <w:num w:numId="14">
    <w:abstractNumId w:val="7"/>
  </w:num>
  <w:num w:numId="15">
    <w:abstractNumId w:val="18"/>
  </w:num>
  <w:num w:numId="16">
    <w:abstractNumId w:val="19"/>
  </w:num>
  <w:num w:numId="17">
    <w:abstractNumId w:val="19"/>
  </w:num>
  <w:num w:numId="18">
    <w:abstractNumId w:val="19"/>
  </w:num>
  <w:num w:numId="19">
    <w:abstractNumId w:val="19"/>
  </w:num>
  <w:num w:numId="20">
    <w:abstractNumId w:val="12"/>
  </w:num>
  <w:num w:numId="21">
    <w:abstractNumId w:val="16"/>
  </w:num>
  <w:num w:numId="22">
    <w:abstractNumId w:val="12"/>
  </w:num>
  <w:num w:numId="23">
    <w:abstractNumId w:val="21"/>
  </w:num>
  <w:num w:numId="24">
    <w:abstractNumId w:val="21"/>
  </w:num>
  <w:num w:numId="25">
    <w:abstractNumId w:val="11"/>
  </w:num>
  <w:num w:numId="26">
    <w:abstractNumId w:val="7"/>
  </w:num>
  <w:num w:numId="27">
    <w:abstractNumId w:val="7"/>
  </w:num>
  <w:num w:numId="28">
    <w:abstractNumId w:val="14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0"/>
  </w:num>
  <w:num w:numId="46">
    <w:abstractNumId w:val="1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C"/>
    <w:rsid w:val="00005B9E"/>
    <w:rsid w:val="000176CA"/>
    <w:rsid w:val="00025D1E"/>
    <w:rsid w:val="00041CF0"/>
    <w:rsid w:val="0004419E"/>
    <w:rsid w:val="00045182"/>
    <w:rsid w:val="00051A2B"/>
    <w:rsid w:val="00052D40"/>
    <w:rsid w:val="0005532A"/>
    <w:rsid w:val="000852AE"/>
    <w:rsid w:val="000907DA"/>
    <w:rsid w:val="000C367F"/>
    <w:rsid w:val="000D3710"/>
    <w:rsid w:val="000F3E97"/>
    <w:rsid w:val="000F5B95"/>
    <w:rsid w:val="00106645"/>
    <w:rsid w:val="00117A0C"/>
    <w:rsid w:val="00120BB3"/>
    <w:rsid w:val="001228BF"/>
    <w:rsid w:val="001277C1"/>
    <w:rsid w:val="00136335"/>
    <w:rsid w:val="00146860"/>
    <w:rsid w:val="0018183E"/>
    <w:rsid w:val="001867A7"/>
    <w:rsid w:val="00190009"/>
    <w:rsid w:val="00190562"/>
    <w:rsid w:val="001936C6"/>
    <w:rsid w:val="001A5CBC"/>
    <w:rsid w:val="001B1EB5"/>
    <w:rsid w:val="001C1B4C"/>
    <w:rsid w:val="001C2127"/>
    <w:rsid w:val="001C3EA6"/>
    <w:rsid w:val="001D5FFD"/>
    <w:rsid w:val="0021200B"/>
    <w:rsid w:val="0023552B"/>
    <w:rsid w:val="0024462E"/>
    <w:rsid w:val="00286A37"/>
    <w:rsid w:val="00287E9E"/>
    <w:rsid w:val="002B0639"/>
    <w:rsid w:val="002B1A6A"/>
    <w:rsid w:val="002B6A3C"/>
    <w:rsid w:val="002B6E26"/>
    <w:rsid w:val="002C5061"/>
    <w:rsid w:val="002D7403"/>
    <w:rsid w:val="002D7888"/>
    <w:rsid w:val="002F16DD"/>
    <w:rsid w:val="002F7666"/>
    <w:rsid w:val="003008FD"/>
    <w:rsid w:val="00301732"/>
    <w:rsid w:val="00306A40"/>
    <w:rsid w:val="00326497"/>
    <w:rsid w:val="00326E6D"/>
    <w:rsid w:val="00331BAA"/>
    <w:rsid w:val="00335791"/>
    <w:rsid w:val="00346C5F"/>
    <w:rsid w:val="00360CC6"/>
    <w:rsid w:val="003759E5"/>
    <w:rsid w:val="003760A5"/>
    <w:rsid w:val="00377E6D"/>
    <w:rsid w:val="003A7E8C"/>
    <w:rsid w:val="003B5AC3"/>
    <w:rsid w:val="003D1E4F"/>
    <w:rsid w:val="003D26A7"/>
    <w:rsid w:val="003F0483"/>
    <w:rsid w:val="004049F1"/>
    <w:rsid w:val="00424FBA"/>
    <w:rsid w:val="0042729A"/>
    <w:rsid w:val="00460D36"/>
    <w:rsid w:val="00472BFB"/>
    <w:rsid w:val="00475D28"/>
    <w:rsid w:val="004B1D99"/>
    <w:rsid w:val="004D0739"/>
    <w:rsid w:val="004E183E"/>
    <w:rsid w:val="004E53EF"/>
    <w:rsid w:val="004E5AEE"/>
    <w:rsid w:val="004F0160"/>
    <w:rsid w:val="0050230A"/>
    <w:rsid w:val="00505550"/>
    <w:rsid w:val="00505DBC"/>
    <w:rsid w:val="00510C13"/>
    <w:rsid w:val="00514509"/>
    <w:rsid w:val="00517E6E"/>
    <w:rsid w:val="00520BF4"/>
    <w:rsid w:val="00525B00"/>
    <w:rsid w:val="00545F5E"/>
    <w:rsid w:val="00546C8E"/>
    <w:rsid w:val="005512B2"/>
    <w:rsid w:val="005513CD"/>
    <w:rsid w:val="00582CF0"/>
    <w:rsid w:val="0058308E"/>
    <w:rsid w:val="005A1629"/>
    <w:rsid w:val="005A36B6"/>
    <w:rsid w:val="005B554E"/>
    <w:rsid w:val="005D2F82"/>
    <w:rsid w:val="005F3C01"/>
    <w:rsid w:val="006055A7"/>
    <w:rsid w:val="00605A8B"/>
    <w:rsid w:val="00611CDC"/>
    <w:rsid w:val="00616478"/>
    <w:rsid w:val="0063026D"/>
    <w:rsid w:val="00633A27"/>
    <w:rsid w:val="00641C88"/>
    <w:rsid w:val="00655E97"/>
    <w:rsid w:val="00656B95"/>
    <w:rsid w:val="006601BA"/>
    <w:rsid w:val="006731A3"/>
    <w:rsid w:val="006809B9"/>
    <w:rsid w:val="00684885"/>
    <w:rsid w:val="006932BE"/>
    <w:rsid w:val="006A4B71"/>
    <w:rsid w:val="006B0F9C"/>
    <w:rsid w:val="006B7BC1"/>
    <w:rsid w:val="006C3BA1"/>
    <w:rsid w:val="006E183B"/>
    <w:rsid w:val="006F7C2D"/>
    <w:rsid w:val="00700A75"/>
    <w:rsid w:val="00713DE5"/>
    <w:rsid w:val="00736BD9"/>
    <w:rsid w:val="00754AFC"/>
    <w:rsid w:val="007550D4"/>
    <w:rsid w:val="00762E5C"/>
    <w:rsid w:val="007675B0"/>
    <w:rsid w:val="00775077"/>
    <w:rsid w:val="00783F16"/>
    <w:rsid w:val="007922E0"/>
    <w:rsid w:val="00796F03"/>
    <w:rsid w:val="007A562E"/>
    <w:rsid w:val="007B2A62"/>
    <w:rsid w:val="007B3B5C"/>
    <w:rsid w:val="007B5E09"/>
    <w:rsid w:val="00825C38"/>
    <w:rsid w:val="008472C1"/>
    <w:rsid w:val="008478BF"/>
    <w:rsid w:val="00853E9C"/>
    <w:rsid w:val="0086746F"/>
    <w:rsid w:val="00884CFB"/>
    <w:rsid w:val="008B2C49"/>
    <w:rsid w:val="008B7F37"/>
    <w:rsid w:val="008C1837"/>
    <w:rsid w:val="008C2D0C"/>
    <w:rsid w:val="008D0042"/>
    <w:rsid w:val="008F033E"/>
    <w:rsid w:val="008F363C"/>
    <w:rsid w:val="00910FE7"/>
    <w:rsid w:val="0091311C"/>
    <w:rsid w:val="00917DA0"/>
    <w:rsid w:val="0092250C"/>
    <w:rsid w:val="00927E02"/>
    <w:rsid w:val="00931B42"/>
    <w:rsid w:val="00973BB7"/>
    <w:rsid w:val="009938C0"/>
    <w:rsid w:val="0099631B"/>
    <w:rsid w:val="009A0391"/>
    <w:rsid w:val="009A4F28"/>
    <w:rsid w:val="009C0F06"/>
    <w:rsid w:val="009F0E78"/>
    <w:rsid w:val="009F4535"/>
    <w:rsid w:val="00A259AC"/>
    <w:rsid w:val="00A46583"/>
    <w:rsid w:val="00A47CF8"/>
    <w:rsid w:val="00A56220"/>
    <w:rsid w:val="00A72551"/>
    <w:rsid w:val="00A74193"/>
    <w:rsid w:val="00A9184A"/>
    <w:rsid w:val="00AA2B63"/>
    <w:rsid w:val="00AA5377"/>
    <w:rsid w:val="00AB1171"/>
    <w:rsid w:val="00AB28E0"/>
    <w:rsid w:val="00AB3C5D"/>
    <w:rsid w:val="00AE3D21"/>
    <w:rsid w:val="00AF2C8A"/>
    <w:rsid w:val="00B019EA"/>
    <w:rsid w:val="00B1794D"/>
    <w:rsid w:val="00B3639F"/>
    <w:rsid w:val="00B55559"/>
    <w:rsid w:val="00B634DB"/>
    <w:rsid w:val="00B84405"/>
    <w:rsid w:val="00B86225"/>
    <w:rsid w:val="00BD6E84"/>
    <w:rsid w:val="00BE2B6F"/>
    <w:rsid w:val="00BF2DB6"/>
    <w:rsid w:val="00C21ECE"/>
    <w:rsid w:val="00C37373"/>
    <w:rsid w:val="00C518B3"/>
    <w:rsid w:val="00C56025"/>
    <w:rsid w:val="00C6735E"/>
    <w:rsid w:val="00C960E8"/>
    <w:rsid w:val="00CB6D28"/>
    <w:rsid w:val="00CB7340"/>
    <w:rsid w:val="00CC14B8"/>
    <w:rsid w:val="00CC6A26"/>
    <w:rsid w:val="00CD68CB"/>
    <w:rsid w:val="00CE2A8D"/>
    <w:rsid w:val="00CE6EBA"/>
    <w:rsid w:val="00CE718D"/>
    <w:rsid w:val="00D021CF"/>
    <w:rsid w:val="00D02E9D"/>
    <w:rsid w:val="00D15A79"/>
    <w:rsid w:val="00D237AB"/>
    <w:rsid w:val="00D44111"/>
    <w:rsid w:val="00D75A2A"/>
    <w:rsid w:val="00D87A82"/>
    <w:rsid w:val="00D914F8"/>
    <w:rsid w:val="00D91DEA"/>
    <w:rsid w:val="00D97954"/>
    <w:rsid w:val="00DD6FEB"/>
    <w:rsid w:val="00DE3E95"/>
    <w:rsid w:val="00DE47E2"/>
    <w:rsid w:val="00DE75EA"/>
    <w:rsid w:val="00DF173F"/>
    <w:rsid w:val="00DF260E"/>
    <w:rsid w:val="00DF5970"/>
    <w:rsid w:val="00DF6D80"/>
    <w:rsid w:val="00E34BDD"/>
    <w:rsid w:val="00E4473B"/>
    <w:rsid w:val="00E52CFF"/>
    <w:rsid w:val="00E54A22"/>
    <w:rsid w:val="00E7543C"/>
    <w:rsid w:val="00E81E34"/>
    <w:rsid w:val="00E82A89"/>
    <w:rsid w:val="00EB4A75"/>
    <w:rsid w:val="00ED32A1"/>
    <w:rsid w:val="00ED7830"/>
    <w:rsid w:val="00EE0F2C"/>
    <w:rsid w:val="00EF06D5"/>
    <w:rsid w:val="00EF169D"/>
    <w:rsid w:val="00F01C6D"/>
    <w:rsid w:val="00F04D81"/>
    <w:rsid w:val="00F14B6F"/>
    <w:rsid w:val="00F44F93"/>
    <w:rsid w:val="00F528A3"/>
    <w:rsid w:val="00F61F35"/>
    <w:rsid w:val="00F75AA8"/>
    <w:rsid w:val="00F765F4"/>
    <w:rsid w:val="00F77714"/>
    <w:rsid w:val="00F81E85"/>
    <w:rsid w:val="00F82813"/>
    <w:rsid w:val="00F961B7"/>
    <w:rsid w:val="00FA0D09"/>
    <w:rsid w:val="00FA6B8C"/>
    <w:rsid w:val="00FB2B3F"/>
    <w:rsid w:val="00FC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4A"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AA2B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2B6A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713DE5"/>
    <w:pPr>
      <w:keepNext/>
      <w:spacing w:after="12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BodyText"/>
    <w:qFormat/>
    <w:rsid w:val="00713DE5"/>
    <w:pPr>
      <w:keepNext/>
      <w:tabs>
        <w:tab w:val="left" w:pos="720"/>
      </w:tabs>
      <w:spacing w:after="120"/>
      <w:outlineLvl w:val="3"/>
    </w:pPr>
    <w:rPr>
      <w:rFonts w:ascii="Arial" w:eastAsia="Times" w:hAnsi="Arial" w:cs="Times New Roman"/>
      <w:b/>
      <w:sz w:val="22"/>
      <w:szCs w:val="20"/>
    </w:rPr>
  </w:style>
  <w:style w:type="paragraph" w:styleId="Heading5">
    <w:name w:val="heading 5"/>
    <w:basedOn w:val="Normal"/>
    <w:next w:val="BodyText"/>
    <w:qFormat/>
    <w:rsid w:val="000907DA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CC14B8"/>
    <w:pPr>
      <w:spacing w:before="240" w:after="1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C14B8"/>
    <w:pPr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55559"/>
    <w:pPr>
      <w:spacing w:before="240" w:after="6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8B2C4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DE5"/>
    <w:pPr>
      <w:spacing w:after="120"/>
    </w:pPr>
  </w:style>
  <w:style w:type="paragraph" w:styleId="Footer">
    <w:name w:val="footer"/>
    <w:basedOn w:val="Normal"/>
    <w:rsid w:val="00656B95"/>
    <w:pPr>
      <w:tabs>
        <w:tab w:val="center" w:pos="4320"/>
        <w:tab w:val="right" w:pos="8640"/>
      </w:tabs>
    </w:pPr>
    <w:rPr>
      <w:rFonts w:ascii="Arial" w:hAnsi="Arial"/>
      <w:i/>
      <w:sz w:val="20"/>
    </w:rPr>
  </w:style>
  <w:style w:type="paragraph" w:customStyle="1" w:styleId="Style1">
    <w:name w:val="Style1"/>
    <w:basedOn w:val="Caption"/>
    <w:rsid w:val="00DD6FEB"/>
  </w:style>
  <w:style w:type="paragraph" w:styleId="FootnoteText">
    <w:name w:val="footnote text"/>
    <w:basedOn w:val="Normal"/>
    <w:semiHidden/>
    <w:rsid w:val="00DE75EA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8B2C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D6FEB"/>
    <w:pPr>
      <w:spacing w:after="120" w:line="480" w:lineRule="auto"/>
    </w:pPr>
  </w:style>
  <w:style w:type="paragraph" w:styleId="DocumentMap">
    <w:name w:val="Document Map"/>
    <w:basedOn w:val="Normal"/>
    <w:semiHidden/>
    <w:rsid w:val="008B2C49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0D3710"/>
    <w:rPr>
      <w:vertAlign w:val="superscript"/>
    </w:rPr>
  </w:style>
  <w:style w:type="paragraph" w:styleId="EndnoteText">
    <w:name w:val="endnote text"/>
    <w:basedOn w:val="Normal"/>
    <w:semiHidden/>
    <w:rsid w:val="00DD6FEB"/>
    <w:rPr>
      <w:sz w:val="20"/>
      <w:szCs w:val="20"/>
    </w:rPr>
  </w:style>
  <w:style w:type="character" w:styleId="FootnoteReference">
    <w:name w:val="footnote reference"/>
    <w:semiHidden/>
    <w:rsid w:val="00DE75EA"/>
    <w:rPr>
      <w:vertAlign w:val="superscript"/>
    </w:rPr>
  </w:style>
  <w:style w:type="paragraph" w:styleId="ListBullet2">
    <w:name w:val="List Bullet 2"/>
    <w:basedOn w:val="BodyText"/>
    <w:rsid w:val="007675B0"/>
    <w:pPr>
      <w:numPr>
        <w:numId w:val="27"/>
      </w:numPr>
      <w:contextualSpacing/>
    </w:pPr>
    <w:rPr>
      <w:iCs/>
      <w:lang w:val="en-GB"/>
    </w:rPr>
  </w:style>
  <w:style w:type="paragraph" w:styleId="Title">
    <w:name w:val="Title"/>
    <w:basedOn w:val="Normal"/>
    <w:qFormat/>
    <w:rsid w:val="000D37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DD6FEB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8B2C49"/>
    <w:pPr>
      <w:keepNext/>
      <w:spacing w:before="120" w:after="120"/>
    </w:pPr>
    <w:rPr>
      <w:b/>
      <w:bCs/>
      <w:sz w:val="20"/>
      <w:szCs w:val="20"/>
    </w:rPr>
  </w:style>
  <w:style w:type="character" w:customStyle="1" w:styleId="CharChar">
    <w:name w:val="Char Char"/>
    <w:locked/>
    <w:rsid w:val="00DD6FEB"/>
    <w:rPr>
      <w:sz w:val="24"/>
      <w:szCs w:val="24"/>
      <w:lang w:val="en-GB" w:eastAsia="en-GB" w:bidi="ar-SA"/>
    </w:rPr>
  </w:style>
  <w:style w:type="paragraph" w:styleId="Header">
    <w:name w:val="header"/>
    <w:basedOn w:val="Normal"/>
    <w:rsid w:val="008B2C4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335791"/>
    <w:pPr>
      <w:tabs>
        <w:tab w:val="num" w:pos="360"/>
      </w:tabs>
      <w:ind w:left="360" w:hanging="360"/>
    </w:pPr>
  </w:style>
  <w:style w:type="paragraph" w:customStyle="1" w:styleId="SubTitle">
    <w:name w:val="Sub Title"/>
    <w:basedOn w:val="Heading3"/>
    <w:rsid w:val="00DD6FEB"/>
  </w:style>
  <w:style w:type="paragraph" w:styleId="Subtitle0">
    <w:name w:val="Subtitle"/>
    <w:basedOn w:val="Normal"/>
    <w:qFormat/>
    <w:rsid w:val="00DD6FEB"/>
    <w:pPr>
      <w:spacing w:after="60"/>
      <w:jc w:val="center"/>
      <w:outlineLvl w:val="1"/>
    </w:pPr>
    <w:rPr>
      <w:rFonts w:ascii="Arial" w:hAnsi="Arial"/>
    </w:rPr>
  </w:style>
  <w:style w:type="table" w:styleId="TableSimple1">
    <w:name w:val="Table Simple 1"/>
    <w:basedOn w:val="TableNormal"/>
    <w:rsid w:val="008B2C4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eadchars">
    <w:name w:val="Lead chars"/>
    <w:rsid w:val="009F0E78"/>
    <w:rPr>
      <w:rFonts w:ascii="Times New Roman" w:hAnsi="Times New Roman"/>
      <w:b/>
    </w:rPr>
  </w:style>
  <w:style w:type="paragraph" w:customStyle="1" w:styleId="StyleBodyTextItalic">
    <w:name w:val="Style Body Text + Italic"/>
    <w:basedOn w:val="BodyText"/>
    <w:rsid w:val="009F0E78"/>
    <w:rPr>
      <w:i/>
      <w:iCs/>
    </w:rPr>
  </w:style>
  <w:style w:type="paragraph" w:customStyle="1" w:styleId="BodyTextItalic">
    <w:name w:val="Body Text + Italic"/>
    <w:basedOn w:val="BodyText"/>
    <w:rsid w:val="009F0E78"/>
    <w:rPr>
      <w:i/>
      <w:iCs/>
    </w:rPr>
  </w:style>
  <w:style w:type="character" w:customStyle="1" w:styleId="StyleTableTextArialNarrow11ptItalic">
    <w:name w:val="Style Table Text + Arial Narrow 11 pt Italic"/>
    <w:rsid w:val="00A47CF8"/>
    <w:rPr>
      <w:rFonts w:ascii="Arial Narrow" w:hAnsi="Arial Narrow"/>
      <w:i/>
      <w:sz w:val="22"/>
    </w:rPr>
  </w:style>
  <w:style w:type="paragraph" w:customStyle="1" w:styleId="TableTextArial10">
    <w:name w:val="Table Text Arial 10"/>
    <w:basedOn w:val="TableText"/>
    <w:rsid w:val="008B2C49"/>
    <w:pPr>
      <w:spacing w:after="120"/>
    </w:pPr>
  </w:style>
  <w:style w:type="character" w:customStyle="1" w:styleId="TableText10">
    <w:name w:val="Table Text 10"/>
    <w:rsid w:val="00A47CF8"/>
    <w:rPr>
      <w:rFonts w:ascii="Arial" w:hAnsi="Arial"/>
      <w:i/>
      <w:sz w:val="20"/>
    </w:rPr>
  </w:style>
  <w:style w:type="paragraph" w:customStyle="1" w:styleId="TableTextBold">
    <w:name w:val="Table Text Bold"/>
    <w:basedOn w:val="TableTextArial10"/>
    <w:rsid w:val="00B55559"/>
    <w:pPr>
      <w:keepNext/>
    </w:pPr>
    <w:rPr>
      <w:b/>
    </w:rPr>
  </w:style>
  <w:style w:type="paragraph" w:customStyle="1" w:styleId="TableText">
    <w:name w:val="Table Text"/>
    <w:basedOn w:val="Normal"/>
    <w:rsid w:val="008B2C49"/>
    <w:rPr>
      <w:rFonts w:ascii="Arial" w:hAnsi="Arial"/>
      <w:sz w:val="20"/>
    </w:rPr>
  </w:style>
  <w:style w:type="paragraph" w:customStyle="1" w:styleId="wordemphasis">
    <w:name w:val="word emphasis"/>
    <w:basedOn w:val="BodyText"/>
    <w:rsid w:val="00B3639F"/>
    <w:rPr>
      <w:b/>
      <w:lang w:val="en-GB"/>
    </w:rPr>
  </w:style>
  <w:style w:type="paragraph" w:customStyle="1" w:styleId="StyleTableTextArialNarrow11pt">
    <w:name w:val="Style Table Text + Arial Narrow 11 pt"/>
    <w:basedOn w:val="TableText"/>
    <w:rsid w:val="00B3639F"/>
    <w:pPr>
      <w:spacing w:after="60"/>
    </w:pPr>
    <w:rPr>
      <w:rFonts w:ascii="Arial Narrow" w:hAnsi="Arial Narrow"/>
      <w:sz w:val="22"/>
    </w:rPr>
  </w:style>
  <w:style w:type="character" w:customStyle="1" w:styleId="StyleTableTextItalic">
    <w:name w:val="Style Table Text + Italic"/>
    <w:rsid w:val="00B3639F"/>
    <w:rPr>
      <w:i/>
    </w:rPr>
  </w:style>
  <w:style w:type="character" w:customStyle="1" w:styleId="TableTextItalic">
    <w:name w:val="Table Text + Italic"/>
    <w:rsid w:val="00B3639F"/>
    <w:rPr>
      <w:i/>
    </w:rPr>
  </w:style>
  <w:style w:type="paragraph" w:styleId="ListBullet3">
    <w:name w:val="List Bullet 3"/>
    <w:basedOn w:val="Normal"/>
    <w:rsid w:val="00B55559"/>
    <w:pPr>
      <w:numPr>
        <w:numId w:val="25"/>
      </w:numPr>
      <w:tabs>
        <w:tab w:val="left" w:pos="1080"/>
      </w:tabs>
      <w:spacing w:after="120"/>
      <w:contextualSpacing/>
    </w:pPr>
  </w:style>
  <w:style w:type="paragraph" w:customStyle="1" w:styleId="Logframe">
    <w:name w:val="Logframe"/>
    <w:basedOn w:val="TableText"/>
    <w:rsid w:val="00582CF0"/>
    <w:pPr>
      <w:spacing w:before="120" w:after="120"/>
    </w:pPr>
    <w:rPr>
      <w:szCs w:val="20"/>
      <w:lang w:val="en-GB" w:eastAsia="en-GB"/>
    </w:rPr>
  </w:style>
  <w:style w:type="paragraph" w:customStyle="1" w:styleId="Nonheadingheading">
    <w:name w:val="Non heading heading"/>
    <w:basedOn w:val="TableTextBold"/>
    <w:next w:val="BodyText"/>
    <w:rsid w:val="00582CF0"/>
    <w:pPr>
      <w:spacing w:after="60"/>
    </w:pPr>
    <w:rPr>
      <w:bCs/>
      <w:sz w:val="24"/>
    </w:rPr>
  </w:style>
  <w:style w:type="paragraph" w:customStyle="1" w:styleId="WordEmphasis0">
    <w:name w:val="Word Emphasis"/>
    <w:basedOn w:val="Normal"/>
    <w:rsid w:val="009938C0"/>
    <w:pPr>
      <w:spacing w:before="120" w:after="120"/>
    </w:pPr>
    <w:rPr>
      <w:b/>
      <w:i/>
    </w:rPr>
  </w:style>
  <w:style w:type="character" w:styleId="CommentReference">
    <w:name w:val="annotation reference"/>
    <w:semiHidden/>
    <w:rsid w:val="008B2C49"/>
    <w:rPr>
      <w:sz w:val="16"/>
      <w:szCs w:val="16"/>
    </w:rPr>
  </w:style>
  <w:style w:type="paragraph" w:styleId="CommentText">
    <w:name w:val="annotation text"/>
    <w:basedOn w:val="Normal"/>
    <w:semiHidden/>
    <w:rsid w:val="008B2C49"/>
    <w:rPr>
      <w:sz w:val="20"/>
      <w:szCs w:val="20"/>
    </w:rPr>
  </w:style>
  <w:style w:type="character" w:customStyle="1" w:styleId="goohl1">
    <w:name w:val="goohl1"/>
    <w:basedOn w:val="DefaultParagraphFont"/>
    <w:rsid w:val="008B2C49"/>
  </w:style>
  <w:style w:type="table" w:styleId="TableGrid">
    <w:name w:val="Table Grid"/>
    <w:basedOn w:val="TableNormal"/>
    <w:rsid w:val="008B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ed10pt">
    <w:name w:val="Bulleted 10 pt"/>
    <w:basedOn w:val="NoList"/>
    <w:rsid w:val="00DE75EA"/>
    <w:pPr>
      <w:numPr>
        <w:numId w:val="15"/>
      </w:numPr>
    </w:pPr>
  </w:style>
  <w:style w:type="paragraph" w:customStyle="1" w:styleId="StyleListBullet2Arial10pt">
    <w:name w:val="Style List Bullet 2 + Arial 10 pt"/>
    <w:basedOn w:val="ListBullet2"/>
    <w:rsid w:val="00DE75EA"/>
    <w:p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Listnumber2Arial10pt1">
    <w:name w:val="Style List number 2 + Arial 10 pt1"/>
    <w:basedOn w:val="ListBullet2"/>
    <w:rsid w:val="00DE75EA"/>
    <w:pPr>
      <w:numPr>
        <w:numId w:val="19"/>
      </w:numPr>
    </w:pPr>
    <w:rPr>
      <w:rFonts w:ascii="Arial" w:hAnsi="Arial"/>
      <w:sz w:val="20"/>
      <w:szCs w:val="20"/>
      <w:lang w:eastAsia="en-GB"/>
    </w:rPr>
  </w:style>
  <w:style w:type="paragraph" w:customStyle="1" w:styleId="StyleStyleListnumber2Arial10pt1After3pt">
    <w:name w:val="Style Style List number 2 + Arial 10 pt1 + After:  3 pt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StyleListnumber2Arial10pt1After3pt1">
    <w:name w:val="Style Style List number 2 + Arial 10 pt1 + After:  3 pt1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ListBullet2Arial10pt1">
    <w:name w:val="Style List Bullet 2 + Arial 10 pt1"/>
    <w:basedOn w:val="ListBullet2"/>
    <w:rsid w:val="00DE75EA"/>
    <w:pPr>
      <w:numPr>
        <w:numId w:val="21"/>
      </w:numPr>
    </w:pPr>
    <w:rPr>
      <w:rFonts w:ascii="Arial" w:hAnsi="Arial"/>
      <w:sz w:val="20"/>
      <w:szCs w:val="20"/>
      <w:lang w:eastAsia="en-GB"/>
    </w:rPr>
  </w:style>
  <w:style w:type="paragraph" w:customStyle="1" w:styleId="ListBullet2Arial10pt">
    <w:name w:val="List Bullet 2 + Arial 10 pt"/>
    <w:basedOn w:val="ListBullet2"/>
    <w:rsid w:val="00DE75EA"/>
    <w:pPr>
      <w:numPr>
        <w:numId w:val="22"/>
      </w:num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TableTextBoldItalic">
    <w:name w:val="Style Table Text Bold + Italic"/>
    <w:basedOn w:val="TableTextBold"/>
    <w:rsid w:val="00DE75EA"/>
    <w:pPr>
      <w:keepNext w:val="0"/>
      <w:spacing w:before="60" w:after="60"/>
    </w:pPr>
    <w:rPr>
      <w:bCs/>
      <w:i/>
      <w:iCs/>
      <w:szCs w:val="20"/>
      <w:lang w:val="en-GB" w:eastAsia="en-GB"/>
    </w:rPr>
  </w:style>
  <w:style w:type="paragraph" w:customStyle="1" w:styleId="Non-headingheading">
    <w:name w:val="Non-heading heading"/>
    <w:basedOn w:val="BodyText"/>
    <w:rsid w:val="00656B95"/>
    <w:pPr>
      <w:keepNext/>
    </w:pPr>
    <w:rPr>
      <w:rFonts w:ascii="Arial" w:hAnsi="Arial"/>
      <w:b/>
    </w:rPr>
  </w:style>
  <w:style w:type="paragraph" w:customStyle="1" w:styleId="StyleArial7ptBoldBlackRight">
    <w:name w:val="Style Arial 7 pt Bold Black Right"/>
    <w:basedOn w:val="Normal"/>
    <w:rsid w:val="00B55559"/>
    <w:pPr>
      <w:jc w:val="right"/>
    </w:pPr>
    <w:rPr>
      <w:rFonts w:ascii="Arial" w:hAnsi="Arial"/>
      <w:b/>
      <w:bCs/>
      <w:color w:val="000000"/>
      <w:sz w:val="20"/>
      <w:szCs w:val="20"/>
    </w:rPr>
  </w:style>
  <w:style w:type="paragraph" w:customStyle="1" w:styleId="TableText7pt">
    <w:name w:val="Table Text 7 pt"/>
    <w:basedOn w:val="Normal"/>
    <w:next w:val="Normal"/>
    <w:rsid w:val="00B55559"/>
    <w:rPr>
      <w:rFonts w:ascii="Arial" w:hAnsi="Arial"/>
      <w:sz w:val="14"/>
    </w:rPr>
  </w:style>
  <w:style w:type="numbering" w:customStyle="1" w:styleId="StyleNumbered">
    <w:name w:val="Style Numbered"/>
    <w:basedOn w:val="NoList"/>
    <w:rsid w:val="007675B0"/>
    <w:pPr>
      <w:numPr>
        <w:numId w:val="28"/>
      </w:numPr>
    </w:pPr>
  </w:style>
  <w:style w:type="character" w:customStyle="1" w:styleId="StyleBodyTextBoldItalicRed">
    <w:name w:val="Style Body Text + Bold Italic Red"/>
    <w:rsid w:val="007675B0"/>
    <w:rPr>
      <w:b/>
      <w:bCs/>
      <w:i/>
      <w:color w:val="FF0000"/>
    </w:rPr>
  </w:style>
  <w:style w:type="paragraph" w:customStyle="1" w:styleId="TOCCaption">
    <w:name w:val="TOC Caption"/>
    <w:basedOn w:val="BodyText"/>
    <w:rsid w:val="002B6A3C"/>
    <w:rPr>
      <w:rFonts w:ascii="Arial" w:hAnsi="Arial"/>
      <w:b/>
      <w:sz w:val="28"/>
      <w:szCs w:val="28"/>
    </w:rPr>
  </w:style>
  <w:style w:type="paragraph" w:customStyle="1" w:styleId="StyleBodyTextArial14ptBold">
    <w:name w:val="Style Body Text + Arial 14 pt Bold"/>
    <w:basedOn w:val="BodyText"/>
    <w:rsid w:val="002B6A3C"/>
    <w:rPr>
      <w:rFonts w:ascii="Arial" w:hAnsi="Arial"/>
      <w:b/>
      <w:bCs/>
      <w:sz w:val="28"/>
    </w:rPr>
  </w:style>
  <w:style w:type="paragraph" w:customStyle="1" w:styleId="Shortquotes">
    <w:name w:val="Short quotes"/>
    <w:basedOn w:val="BodyText"/>
    <w:rsid w:val="000907DA"/>
    <w:pPr>
      <w:ind w:left="720"/>
    </w:pPr>
    <w:rPr>
      <w:i/>
    </w:rPr>
  </w:style>
  <w:style w:type="paragraph" w:customStyle="1" w:styleId="TableText8pt">
    <w:name w:val="Table Text 8 pt"/>
    <w:basedOn w:val="TableTextArial10"/>
    <w:rsid w:val="00C37373"/>
    <w:pPr>
      <w:spacing w:after="0"/>
    </w:pPr>
    <w:rPr>
      <w:sz w:val="16"/>
    </w:rPr>
  </w:style>
  <w:style w:type="paragraph" w:customStyle="1" w:styleId="StyleHeading3After6pt">
    <w:name w:val="Style Heading 3 + After:  6 pt"/>
    <w:basedOn w:val="Heading3"/>
    <w:next w:val="BodyText"/>
    <w:rsid w:val="00713DE5"/>
    <w:pPr>
      <w:numPr>
        <w:numId w:val="37"/>
      </w:numPr>
      <w:tabs>
        <w:tab w:val="left" w:pos="720"/>
      </w:tabs>
    </w:pPr>
    <w:rPr>
      <w:rFonts w:eastAsia="Times New Roman"/>
      <w:bCs/>
    </w:rPr>
  </w:style>
  <w:style w:type="paragraph" w:customStyle="1" w:styleId="NormalArial">
    <w:name w:val="Normal + Arial"/>
    <w:basedOn w:val="Normal"/>
    <w:link w:val="NormalArialChar"/>
    <w:rsid w:val="00C21ECE"/>
    <w:rPr>
      <w:rFonts w:ascii="Arial" w:hAnsi="Arial"/>
    </w:rPr>
  </w:style>
  <w:style w:type="paragraph" w:customStyle="1" w:styleId="Formstyle">
    <w:name w:val="Form style"/>
    <w:basedOn w:val="NormalArial"/>
    <w:next w:val="BodyText"/>
    <w:link w:val="FormstyleChar"/>
    <w:rsid w:val="00136335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136335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rmstyleChar">
    <w:name w:val="Form style Char"/>
    <w:link w:val="Formstyle"/>
    <w:rsid w:val="00136335"/>
    <w:rPr>
      <w:rFonts w:ascii="Arial" w:hAnsi="Arial" w:cs="Arial"/>
      <w:i/>
      <w:sz w:val="24"/>
      <w:szCs w:val="24"/>
      <w:lang w:val="en-US" w:eastAsia="en-US" w:bidi="ar-SA"/>
    </w:rPr>
  </w:style>
  <w:style w:type="paragraph" w:customStyle="1" w:styleId="Heading">
    <w:name w:val="Heading"/>
    <w:basedOn w:val="NormalArial"/>
    <w:next w:val="BodyText"/>
    <w:link w:val="HeadingChar"/>
    <w:rsid w:val="00136335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8478BF"/>
    <w:rPr>
      <w:rFonts w:ascii="Arial" w:hAnsi="Arial" w:cs="Arial"/>
      <w:b/>
      <w:sz w:val="36"/>
      <w:szCs w:val="3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84A"/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AA2B6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2B6A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713DE5"/>
    <w:pPr>
      <w:keepNext/>
      <w:spacing w:after="12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BodyText"/>
    <w:qFormat/>
    <w:rsid w:val="00713DE5"/>
    <w:pPr>
      <w:keepNext/>
      <w:tabs>
        <w:tab w:val="left" w:pos="720"/>
      </w:tabs>
      <w:spacing w:after="120"/>
      <w:outlineLvl w:val="3"/>
    </w:pPr>
    <w:rPr>
      <w:rFonts w:ascii="Arial" w:eastAsia="Times" w:hAnsi="Arial" w:cs="Times New Roman"/>
      <w:b/>
      <w:sz w:val="22"/>
      <w:szCs w:val="20"/>
    </w:rPr>
  </w:style>
  <w:style w:type="paragraph" w:styleId="Heading5">
    <w:name w:val="heading 5"/>
    <w:basedOn w:val="Normal"/>
    <w:next w:val="BodyText"/>
    <w:qFormat/>
    <w:rsid w:val="000907DA"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rsid w:val="00CC14B8"/>
    <w:pPr>
      <w:spacing w:before="240" w:after="1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BodyText"/>
    <w:qFormat/>
    <w:rsid w:val="00CC14B8"/>
    <w:pPr>
      <w:spacing w:before="120" w:after="120"/>
      <w:outlineLvl w:val="6"/>
    </w:pPr>
    <w:rPr>
      <w:b/>
    </w:rPr>
  </w:style>
  <w:style w:type="paragraph" w:styleId="Heading8">
    <w:name w:val="heading 8"/>
    <w:basedOn w:val="Normal"/>
    <w:next w:val="BodyText"/>
    <w:qFormat/>
    <w:rsid w:val="00B55559"/>
    <w:pPr>
      <w:spacing w:before="240" w:after="60"/>
      <w:outlineLvl w:val="7"/>
    </w:pPr>
    <w:rPr>
      <w:b/>
      <w:i/>
      <w:iCs/>
    </w:rPr>
  </w:style>
  <w:style w:type="paragraph" w:styleId="Heading9">
    <w:name w:val="heading 9"/>
    <w:basedOn w:val="Normal"/>
    <w:next w:val="Normal"/>
    <w:qFormat/>
    <w:rsid w:val="008B2C4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3DE5"/>
    <w:pPr>
      <w:spacing w:after="120"/>
    </w:pPr>
  </w:style>
  <w:style w:type="paragraph" w:styleId="Footer">
    <w:name w:val="footer"/>
    <w:basedOn w:val="Normal"/>
    <w:rsid w:val="00656B95"/>
    <w:pPr>
      <w:tabs>
        <w:tab w:val="center" w:pos="4320"/>
        <w:tab w:val="right" w:pos="8640"/>
      </w:tabs>
    </w:pPr>
    <w:rPr>
      <w:rFonts w:ascii="Arial" w:hAnsi="Arial"/>
      <w:i/>
      <w:sz w:val="20"/>
    </w:rPr>
  </w:style>
  <w:style w:type="paragraph" w:customStyle="1" w:styleId="Style1">
    <w:name w:val="Style1"/>
    <w:basedOn w:val="Caption"/>
    <w:rsid w:val="00DD6FEB"/>
  </w:style>
  <w:style w:type="paragraph" w:styleId="FootnoteText">
    <w:name w:val="footnote text"/>
    <w:basedOn w:val="Normal"/>
    <w:semiHidden/>
    <w:rsid w:val="00DE75EA"/>
    <w:rPr>
      <w:sz w:val="20"/>
      <w:szCs w:val="20"/>
      <w:lang w:val="en-GB" w:eastAsia="en-GB"/>
    </w:rPr>
  </w:style>
  <w:style w:type="paragraph" w:styleId="BalloonText">
    <w:name w:val="Balloon Text"/>
    <w:basedOn w:val="Normal"/>
    <w:semiHidden/>
    <w:rsid w:val="008B2C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D6FEB"/>
    <w:pPr>
      <w:spacing w:after="120" w:line="480" w:lineRule="auto"/>
    </w:pPr>
  </w:style>
  <w:style w:type="paragraph" w:styleId="DocumentMap">
    <w:name w:val="Document Map"/>
    <w:basedOn w:val="Normal"/>
    <w:semiHidden/>
    <w:rsid w:val="008B2C49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0D3710"/>
    <w:rPr>
      <w:vertAlign w:val="superscript"/>
    </w:rPr>
  </w:style>
  <w:style w:type="paragraph" w:styleId="EndnoteText">
    <w:name w:val="endnote text"/>
    <w:basedOn w:val="Normal"/>
    <w:semiHidden/>
    <w:rsid w:val="00DD6FEB"/>
    <w:rPr>
      <w:sz w:val="20"/>
      <w:szCs w:val="20"/>
    </w:rPr>
  </w:style>
  <w:style w:type="character" w:styleId="FootnoteReference">
    <w:name w:val="footnote reference"/>
    <w:semiHidden/>
    <w:rsid w:val="00DE75EA"/>
    <w:rPr>
      <w:vertAlign w:val="superscript"/>
    </w:rPr>
  </w:style>
  <w:style w:type="paragraph" w:styleId="ListBullet2">
    <w:name w:val="List Bullet 2"/>
    <w:basedOn w:val="BodyText"/>
    <w:rsid w:val="007675B0"/>
    <w:pPr>
      <w:numPr>
        <w:numId w:val="27"/>
      </w:numPr>
      <w:contextualSpacing/>
    </w:pPr>
    <w:rPr>
      <w:iCs/>
      <w:lang w:val="en-GB"/>
    </w:rPr>
  </w:style>
  <w:style w:type="paragraph" w:styleId="Title">
    <w:name w:val="Title"/>
    <w:basedOn w:val="Normal"/>
    <w:qFormat/>
    <w:rsid w:val="000D371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BodyTextChar">
    <w:name w:val="Body Text Char"/>
    <w:link w:val="BodyText"/>
    <w:rsid w:val="00DD6FEB"/>
    <w:rPr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8B2C49"/>
    <w:pPr>
      <w:keepNext/>
      <w:spacing w:before="120" w:after="120"/>
    </w:pPr>
    <w:rPr>
      <w:b/>
      <w:bCs/>
      <w:sz w:val="20"/>
      <w:szCs w:val="20"/>
    </w:rPr>
  </w:style>
  <w:style w:type="character" w:customStyle="1" w:styleId="CharChar">
    <w:name w:val="Char Char"/>
    <w:locked/>
    <w:rsid w:val="00DD6FEB"/>
    <w:rPr>
      <w:sz w:val="24"/>
      <w:szCs w:val="24"/>
      <w:lang w:val="en-GB" w:eastAsia="en-GB" w:bidi="ar-SA"/>
    </w:rPr>
  </w:style>
  <w:style w:type="paragraph" w:styleId="Header">
    <w:name w:val="header"/>
    <w:basedOn w:val="Normal"/>
    <w:rsid w:val="008B2C49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335791"/>
    <w:pPr>
      <w:tabs>
        <w:tab w:val="num" w:pos="360"/>
      </w:tabs>
      <w:ind w:left="360" w:hanging="360"/>
    </w:pPr>
  </w:style>
  <w:style w:type="paragraph" w:customStyle="1" w:styleId="SubTitle">
    <w:name w:val="Sub Title"/>
    <w:basedOn w:val="Heading3"/>
    <w:rsid w:val="00DD6FEB"/>
  </w:style>
  <w:style w:type="paragraph" w:styleId="Subtitle0">
    <w:name w:val="Subtitle"/>
    <w:basedOn w:val="Normal"/>
    <w:qFormat/>
    <w:rsid w:val="00DD6FEB"/>
    <w:pPr>
      <w:spacing w:after="60"/>
      <w:jc w:val="center"/>
      <w:outlineLvl w:val="1"/>
    </w:pPr>
    <w:rPr>
      <w:rFonts w:ascii="Arial" w:hAnsi="Arial"/>
    </w:rPr>
  </w:style>
  <w:style w:type="table" w:styleId="TableSimple1">
    <w:name w:val="Table Simple 1"/>
    <w:basedOn w:val="TableNormal"/>
    <w:rsid w:val="008B2C4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Leadchars">
    <w:name w:val="Lead chars"/>
    <w:rsid w:val="009F0E78"/>
    <w:rPr>
      <w:rFonts w:ascii="Times New Roman" w:hAnsi="Times New Roman"/>
      <w:b/>
    </w:rPr>
  </w:style>
  <w:style w:type="paragraph" w:customStyle="1" w:styleId="StyleBodyTextItalic">
    <w:name w:val="Style Body Text + Italic"/>
    <w:basedOn w:val="BodyText"/>
    <w:rsid w:val="009F0E78"/>
    <w:rPr>
      <w:i/>
      <w:iCs/>
    </w:rPr>
  </w:style>
  <w:style w:type="paragraph" w:customStyle="1" w:styleId="BodyTextItalic">
    <w:name w:val="Body Text + Italic"/>
    <w:basedOn w:val="BodyText"/>
    <w:rsid w:val="009F0E78"/>
    <w:rPr>
      <w:i/>
      <w:iCs/>
    </w:rPr>
  </w:style>
  <w:style w:type="character" w:customStyle="1" w:styleId="StyleTableTextArialNarrow11ptItalic">
    <w:name w:val="Style Table Text + Arial Narrow 11 pt Italic"/>
    <w:rsid w:val="00A47CF8"/>
    <w:rPr>
      <w:rFonts w:ascii="Arial Narrow" w:hAnsi="Arial Narrow"/>
      <w:i/>
      <w:sz w:val="22"/>
    </w:rPr>
  </w:style>
  <w:style w:type="paragraph" w:customStyle="1" w:styleId="TableTextArial10">
    <w:name w:val="Table Text Arial 10"/>
    <w:basedOn w:val="TableText"/>
    <w:rsid w:val="008B2C49"/>
    <w:pPr>
      <w:spacing w:after="120"/>
    </w:pPr>
  </w:style>
  <w:style w:type="character" w:customStyle="1" w:styleId="TableText10">
    <w:name w:val="Table Text 10"/>
    <w:rsid w:val="00A47CF8"/>
    <w:rPr>
      <w:rFonts w:ascii="Arial" w:hAnsi="Arial"/>
      <w:i/>
      <w:sz w:val="20"/>
    </w:rPr>
  </w:style>
  <w:style w:type="paragraph" w:customStyle="1" w:styleId="TableTextBold">
    <w:name w:val="Table Text Bold"/>
    <w:basedOn w:val="TableTextArial10"/>
    <w:rsid w:val="00B55559"/>
    <w:pPr>
      <w:keepNext/>
    </w:pPr>
    <w:rPr>
      <w:b/>
    </w:rPr>
  </w:style>
  <w:style w:type="paragraph" w:customStyle="1" w:styleId="TableText">
    <w:name w:val="Table Text"/>
    <w:basedOn w:val="Normal"/>
    <w:rsid w:val="008B2C49"/>
    <w:rPr>
      <w:rFonts w:ascii="Arial" w:hAnsi="Arial"/>
      <w:sz w:val="20"/>
    </w:rPr>
  </w:style>
  <w:style w:type="paragraph" w:customStyle="1" w:styleId="wordemphasis">
    <w:name w:val="word emphasis"/>
    <w:basedOn w:val="BodyText"/>
    <w:rsid w:val="00B3639F"/>
    <w:rPr>
      <w:b/>
      <w:lang w:val="en-GB"/>
    </w:rPr>
  </w:style>
  <w:style w:type="paragraph" w:customStyle="1" w:styleId="StyleTableTextArialNarrow11pt">
    <w:name w:val="Style Table Text + Arial Narrow 11 pt"/>
    <w:basedOn w:val="TableText"/>
    <w:rsid w:val="00B3639F"/>
    <w:pPr>
      <w:spacing w:after="60"/>
    </w:pPr>
    <w:rPr>
      <w:rFonts w:ascii="Arial Narrow" w:hAnsi="Arial Narrow"/>
      <w:sz w:val="22"/>
    </w:rPr>
  </w:style>
  <w:style w:type="character" w:customStyle="1" w:styleId="StyleTableTextItalic">
    <w:name w:val="Style Table Text + Italic"/>
    <w:rsid w:val="00B3639F"/>
    <w:rPr>
      <w:i/>
    </w:rPr>
  </w:style>
  <w:style w:type="character" w:customStyle="1" w:styleId="TableTextItalic">
    <w:name w:val="Table Text + Italic"/>
    <w:rsid w:val="00B3639F"/>
    <w:rPr>
      <w:i/>
    </w:rPr>
  </w:style>
  <w:style w:type="paragraph" w:styleId="ListBullet3">
    <w:name w:val="List Bullet 3"/>
    <w:basedOn w:val="Normal"/>
    <w:rsid w:val="00B55559"/>
    <w:pPr>
      <w:numPr>
        <w:numId w:val="25"/>
      </w:numPr>
      <w:tabs>
        <w:tab w:val="left" w:pos="1080"/>
      </w:tabs>
      <w:spacing w:after="120"/>
      <w:contextualSpacing/>
    </w:pPr>
  </w:style>
  <w:style w:type="paragraph" w:customStyle="1" w:styleId="Logframe">
    <w:name w:val="Logframe"/>
    <w:basedOn w:val="TableText"/>
    <w:rsid w:val="00582CF0"/>
    <w:pPr>
      <w:spacing w:before="120" w:after="120"/>
    </w:pPr>
    <w:rPr>
      <w:szCs w:val="20"/>
      <w:lang w:val="en-GB" w:eastAsia="en-GB"/>
    </w:rPr>
  </w:style>
  <w:style w:type="paragraph" w:customStyle="1" w:styleId="Nonheadingheading">
    <w:name w:val="Non heading heading"/>
    <w:basedOn w:val="TableTextBold"/>
    <w:next w:val="BodyText"/>
    <w:rsid w:val="00582CF0"/>
    <w:pPr>
      <w:spacing w:after="60"/>
    </w:pPr>
    <w:rPr>
      <w:bCs/>
      <w:sz w:val="24"/>
    </w:rPr>
  </w:style>
  <w:style w:type="paragraph" w:customStyle="1" w:styleId="WordEmphasis0">
    <w:name w:val="Word Emphasis"/>
    <w:basedOn w:val="Normal"/>
    <w:rsid w:val="009938C0"/>
    <w:pPr>
      <w:spacing w:before="120" w:after="120"/>
    </w:pPr>
    <w:rPr>
      <w:b/>
      <w:i/>
    </w:rPr>
  </w:style>
  <w:style w:type="character" w:styleId="CommentReference">
    <w:name w:val="annotation reference"/>
    <w:semiHidden/>
    <w:rsid w:val="008B2C49"/>
    <w:rPr>
      <w:sz w:val="16"/>
      <w:szCs w:val="16"/>
    </w:rPr>
  </w:style>
  <w:style w:type="paragraph" w:styleId="CommentText">
    <w:name w:val="annotation text"/>
    <w:basedOn w:val="Normal"/>
    <w:semiHidden/>
    <w:rsid w:val="008B2C49"/>
    <w:rPr>
      <w:sz w:val="20"/>
      <w:szCs w:val="20"/>
    </w:rPr>
  </w:style>
  <w:style w:type="character" w:customStyle="1" w:styleId="goohl1">
    <w:name w:val="goohl1"/>
    <w:basedOn w:val="DefaultParagraphFont"/>
    <w:rsid w:val="008B2C49"/>
  </w:style>
  <w:style w:type="table" w:styleId="TableGrid">
    <w:name w:val="Table Grid"/>
    <w:basedOn w:val="TableNormal"/>
    <w:rsid w:val="008B2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ulleted10pt">
    <w:name w:val="Bulleted 10 pt"/>
    <w:basedOn w:val="NoList"/>
    <w:rsid w:val="00DE75EA"/>
    <w:pPr>
      <w:numPr>
        <w:numId w:val="15"/>
      </w:numPr>
    </w:pPr>
  </w:style>
  <w:style w:type="paragraph" w:customStyle="1" w:styleId="StyleListBullet2Arial10pt">
    <w:name w:val="Style List Bullet 2 + Arial 10 pt"/>
    <w:basedOn w:val="ListBullet2"/>
    <w:rsid w:val="00DE75EA"/>
    <w:p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Listnumber2Arial10pt1">
    <w:name w:val="Style List number 2 + Arial 10 pt1"/>
    <w:basedOn w:val="ListBullet2"/>
    <w:rsid w:val="00DE75EA"/>
    <w:pPr>
      <w:numPr>
        <w:numId w:val="19"/>
      </w:numPr>
    </w:pPr>
    <w:rPr>
      <w:rFonts w:ascii="Arial" w:hAnsi="Arial"/>
      <w:sz w:val="20"/>
      <w:szCs w:val="20"/>
      <w:lang w:eastAsia="en-GB"/>
    </w:rPr>
  </w:style>
  <w:style w:type="paragraph" w:customStyle="1" w:styleId="StyleStyleListnumber2Arial10pt1After3pt">
    <w:name w:val="Style Style List number 2 + Arial 10 pt1 + After:  3 pt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StyleListnumber2Arial10pt1After3pt1">
    <w:name w:val="Style Style List number 2 + Arial 10 pt1 + After:  3 pt1"/>
    <w:basedOn w:val="StyleListnumber2Arial10pt1"/>
    <w:rsid w:val="00DE75EA"/>
    <w:pPr>
      <w:numPr>
        <w:numId w:val="0"/>
      </w:numPr>
      <w:spacing w:after="60"/>
    </w:pPr>
  </w:style>
  <w:style w:type="paragraph" w:customStyle="1" w:styleId="StyleListBullet2Arial10pt1">
    <w:name w:val="Style List Bullet 2 + Arial 10 pt1"/>
    <w:basedOn w:val="ListBullet2"/>
    <w:rsid w:val="00DE75EA"/>
    <w:pPr>
      <w:numPr>
        <w:numId w:val="21"/>
      </w:numPr>
    </w:pPr>
    <w:rPr>
      <w:rFonts w:ascii="Arial" w:hAnsi="Arial"/>
      <w:sz w:val="20"/>
      <w:szCs w:val="20"/>
      <w:lang w:eastAsia="en-GB"/>
    </w:rPr>
  </w:style>
  <w:style w:type="paragraph" w:customStyle="1" w:styleId="ListBullet2Arial10pt">
    <w:name w:val="List Bullet 2 + Arial 10 pt"/>
    <w:basedOn w:val="ListBullet2"/>
    <w:rsid w:val="00DE75EA"/>
    <w:pPr>
      <w:numPr>
        <w:numId w:val="22"/>
      </w:numPr>
      <w:spacing w:after="60"/>
    </w:pPr>
    <w:rPr>
      <w:rFonts w:ascii="Arial" w:hAnsi="Arial"/>
      <w:sz w:val="20"/>
      <w:szCs w:val="20"/>
      <w:lang w:eastAsia="en-GB"/>
    </w:rPr>
  </w:style>
  <w:style w:type="paragraph" w:customStyle="1" w:styleId="StyleTableTextBoldItalic">
    <w:name w:val="Style Table Text Bold + Italic"/>
    <w:basedOn w:val="TableTextBold"/>
    <w:rsid w:val="00DE75EA"/>
    <w:pPr>
      <w:keepNext w:val="0"/>
      <w:spacing w:before="60" w:after="60"/>
    </w:pPr>
    <w:rPr>
      <w:bCs/>
      <w:i/>
      <w:iCs/>
      <w:szCs w:val="20"/>
      <w:lang w:val="en-GB" w:eastAsia="en-GB"/>
    </w:rPr>
  </w:style>
  <w:style w:type="paragraph" w:customStyle="1" w:styleId="Non-headingheading">
    <w:name w:val="Non-heading heading"/>
    <w:basedOn w:val="BodyText"/>
    <w:rsid w:val="00656B95"/>
    <w:pPr>
      <w:keepNext/>
    </w:pPr>
    <w:rPr>
      <w:rFonts w:ascii="Arial" w:hAnsi="Arial"/>
      <w:b/>
    </w:rPr>
  </w:style>
  <w:style w:type="paragraph" w:customStyle="1" w:styleId="StyleArial7ptBoldBlackRight">
    <w:name w:val="Style Arial 7 pt Bold Black Right"/>
    <w:basedOn w:val="Normal"/>
    <w:rsid w:val="00B55559"/>
    <w:pPr>
      <w:jc w:val="right"/>
    </w:pPr>
    <w:rPr>
      <w:rFonts w:ascii="Arial" w:hAnsi="Arial"/>
      <w:b/>
      <w:bCs/>
      <w:color w:val="000000"/>
      <w:sz w:val="20"/>
      <w:szCs w:val="20"/>
    </w:rPr>
  </w:style>
  <w:style w:type="paragraph" w:customStyle="1" w:styleId="TableText7pt">
    <w:name w:val="Table Text 7 pt"/>
    <w:basedOn w:val="Normal"/>
    <w:next w:val="Normal"/>
    <w:rsid w:val="00B55559"/>
    <w:rPr>
      <w:rFonts w:ascii="Arial" w:hAnsi="Arial"/>
      <w:sz w:val="14"/>
    </w:rPr>
  </w:style>
  <w:style w:type="numbering" w:customStyle="1" w:styleId="StyleNumbered">
    <w:name w:val="Style Numbered"/>
    <w:basedOn w:val="NoList"/>
    <w:rsid w:val="007675B0"/>
    <w:pPr>
      <w:numPr>
        <w:numId w:val="28"/>
      </w:numPr>
    </w:pPr>
  </w:style>
  <w:style w:type="character" w:customStyle="1" w:styleId="StyleBodyTextBoldItalicRed">
    <w:name w:val="Style Body Text + Bold Italic Red"/>
    <w:rsid w:val="007675B0"/>
    <w:rPr>
      <w:b/>
      <w:bCs/>
      <w:i/>
      <w:color w:val="FF0000"/>
    </w:rPr>
  </w:style>
  <w:style w:type="paragraph" w:customStyle="1" w:styleId="TOCCaption">
    <w:name w:val="TOC Caption"/>
    <w:basedOn w:val="BodyText"/>
    <w:rsid w:val="002B6A3C"/>
    <w:rPr>
      <w:rFonts w:ascii="Arial" w:hAnsi="Arial"/>
      <w:b/>
      <w:sz w:val="28"/>
      <w:szCs w:val="28"/>
    </w:rPr>
  </w:style>
  <w:style w:type="paragraph" w:customStyle="1" w:styleId="StyleBodyTextArial14ptBold">
    <w:name w:val="Style Body Text + Arial 14 pt Bold"/>
    <w:basedOn w:val="BodyText"/>
    <w:rsid w:val="002B6A3C"/>
    <w:rPr>
      <w:rFonts w:ascii="Arial" w:hAnsi="Arial"/>
      <w:b/>
      <w:bCs/>
      <w:sz w:val="28"/>
    </w:rPr>
  </w:style>
  <w:style w:type="paragraph" w:customStyle="1" w:styleId="Shortquotes">
    <w:name w:val="Short quotes"/>
    <w:basedOn w:val="BodyText"/>
    <w:rsid w:val="000907DA"/>
    <w:pPr>
      <w:ind w:left="720"/>
    </w:pPr>
    <w:rPr>
      <w:i/>
    </w:rPr>
  </w:style>
  <w:style w:type="paragraph" w:customStyle="1" w:styleId="TableText8pt">
    <w:name w:val="Table Text 8 pt"/>
    <w:basedOn w:val="TableTextArial10"/>
    <w:rsid w:val="00C37373"/>
    <w:pPr>
      <w:spacing w:after="0"/>
    </w:pPr>
    <w:rPr>
      <w:sz w:val="16"/>
    </w:rPr>
  </w:style>
  <w:style w:type="paragraph" w:customStyle="1" w:styleId="StyleHeading3After6pt">
    <w:name w:val="Style Heading 3 + After:  6 pt"/>
    <w:basedOn w:val="Heading3"/>
    <w:next w:val="BodyText"/>
    <w:rsid w:val="00713DE5"/>
    <w:pPr>
      <w:numPr>
        <w:numId w:val="37"/>
      </w:numPr>
      <w:tabs>
        <w:tab w:val="left" w:pos="720"/>
      </w:tabs>
    </w:pPr>
    <w:rPr>
      <w:rFonts w:eastAsia="Times New Roman"/>
      <w:bCs/>
    </w:rPr>
  </w:style>
  <w:style w:type="paragraph" w:customStyle="1" w:styleId="NormalArial">
    <w:name w:val="Normal + Arial"/>
    <w:basedOn w:val="Normal"/>
    <w:link w:val="NormalArialChar"/>
    <w:rsid w:val="00C21ECE"/>
    <w:rPr>
      <w:rFonts w:ascii="Arial" w:hAnsi="Arial"/>
    </w:rPr>
  </w:style>
  <w:style w:type="paragraph" w:customStyle="1" w:styleId="Formstyle">
    <w:name w:val="Form style"/>
    <w:basedOn w:val="NormalArial"/>
    <w:next w:val="BodyText"/>
    <w:link w:val="FormstyleChar"/>
    <w:rsid w:val="00136335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136335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FormstyleChar">
    <w:name w:val="Form style Char"/>
    <w:link w:val="Formstyle"/>
    <w:rsid w:val="00136335"/>
    <w:rPr>
      <w:rFonts w:ascii="Arial" w:hAnsi="Arial" w:cs="Arial"/>
      <w:i/>
      <w:sz w:val="24"/>
      <w:szCs w:val="24"/>
      <w:lang w:val="en-US" w:eastAsia="en-US" w:bidi="ar-SA"/>
    </w:rPr>
  </w:style>
  <w:style w:type="paragraph" w:customStyle="1" w:styleId="Heading">
    <w:name w:val="Heading"/>
    <w:basedOn w:val="NormalArial"/>
    <w:next w:val="BodyText"/>
    <w:link w:val="HeadingChar"/>
    <w:rsid w:val="00136335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8478BF"/>
    <w:rPr>
      <w:rFonts w:ascii="Arial" w:hAnsi="Arial" w:cs="Arial"/>
      <w:b/>
      <w:sz w:val="36"/>
      <w:szCs w:val="3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ger\Application%20Data\Microsoft\Templates\Bottom%20PDS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Bottom PDSA template.dot</Template>
  <TotalTime>1</TotalTime>
  <Pages>2</Pages>
  <Words>183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Start Date</vt:lpstr>
    </vt:vector>
  </TitlesOfParts>
  <Company>healthAlliance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Start Date</dc:title>
  <dc:creator>Alison</dc:creator>
  <cp:lastModifiedBy>Suz Heslop (CMDHB)</cp:lastModifiedBy>
  <cp:revision>3</cp:revision>
  <cp:lastPrinted>2016-07-21T23:02:00Z</cp:lastPrinted>
  <dcterms:created xsi:type="dcterms:W3CDTF">2016-07-19T23:51:00Z</dcterms:created>
  <dcterms:modified xsi:type="dcterms:W3CDTF">2016-07-21T23:02:00Z</dcterms:modified>
</cp:coreProperties>
</file>