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1ea2d5bb9554a7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98" w:rsidRPr="00515AB1" w:rsidRDefault="000457E9">
      <w:pPr>
        <w:rPr>
          <w:rFonts w:asciiTheme="minorHAnsi" w:hAnsiTheme="minorHAnsi"/>
          <w:b/>
        </w:rPr>
      </w:pPr>
      <w:bookmarkStart w:id="0" w:name="_GoBack"/>
      <w:bookmarkEnd w:id="0"/>
      <w:r w:rsidRPr="00515AB1">
        <w:rPr>
          <w:rFonts w:asciiTheme="minorHAnsi" w:hAnsiTheme="minorHAnsi"/>
          <w:b/>
        </w:rPr>
        <w:t>Manukau Localities Diabetes</w:t>
      </w:r>
      <w:r w:rsidR="00A73187" w:rsidRPr="00515AB1">
        <w:rPr>
          <w:rFonts w:asciiTheme="minorHAnsi" w:hAnsiTheme="minorHAnsi"/>
          <w:b/>
        </w:rPr>
        <w:t xml:space="preserve"> </w:t>
      </w:r>
      <w:r w:rsidR="006F2F98" w:rsidRPr="00515AB1">
        <w:rPr>
          <w:rFonts w:asciiTheme="minorHAnsi" w:hAnsiTheme="minorHAnsi"/>
          <w:b/>
        </w:rPr>
        <w:t xml:space="preserve">MDT Checklist: </w:t>
      </w:r>
      <w:r w:rsidR="003C2BAB" w:rsidRPr="00515AB1">
        <w:rPr>
          <w:rFonts w:asciiTheme="minorHAnsi" w:hAnsiTheme="minorHAnsi"/>
          <w:b/>
        </w:rPr>
        <w:t>“Making The Most of MDT’s”</w:t>
      </w:r>
    </w:p>
    <w:p w:rsidR="00A73187" w:rsidRPr="00515AB1" w:rsidRDefault="00A73187">
      <w:pPr>
        <w:rPr>
          <w:rFonts w:asciiTheme="minorHAnsi" w:hAnsiTheme="minorHAnsi"/>
        </w:rPr>
      </w:pPr>
    </w:p>
    <w:p w:rsidR="00A73187" w:rsidRPr="00515AB1" w:rsidRDefault="00A73187" w:rsidP="00A73187">
      <w:pPr>
        <w:rPr>
          <w:rFonts w:asciiTheme="minorHAnsi" w:hAnsiTheme="minorHAnsi"/>
        </w:rPr>
      </w:pPr>
      <w:r w:rsidRPr="00515AB1">
        <w:rPr>
          <w:rFonts w:asciiTheme="minorHAnsi" w:hAnsiTheme="minorHAnsi"/>
        </w:rPr>
        <w:t>This</w:t>
      </w:r>
      <w:r w:rsidR="00806170" w:rsidRPr="00515AB1">
        <w:rPr>
          <w:rFonts w:asciiTheme="minorHAnsi" w:hAnsiTheme="minorHAnsi"/>
        </w:rPr>
        <w:t xml:space="preserve"> checklist is</w:t>
      </w:r>
      <w:r w:rsidRPr="00515AB1">
        <w:rPr>
          <w:rFonts w:asciiTheme="minorHAnsi" w:hAnsiTheme="minorHAnsi"/>
        </w:rPr>
        <w:t xml:space="preserve"> to ensure a smooth facilitation process of MDT. These key elements if followed during the </w:t>
      </w:r>
      <w:r w:rsidR="00515AB1" w:rsidRPr="00515AB1">
        <w:rPr>
          <w:rFonts w:asciiTheme="minorHAnsi" w:hAnsiTheme="minorHAnsi"/>
        </w:rPr>
        <w:t>MDT</w:t>
      </w:r>
      <w:r w:rsidRPr="00515AB1">
        <w:rPr>
          <w:rFonts w:asciiTheme="minorHAnsi" w:hAnsiTheme="minorHAnsi"/>
        </w:rPr>
        <w:t xml:space="preserve"> w</w:t>
      </w:r>
      <w:r w:rsidR="00806170" w:rsidRPr="00515AB1">
        <w:rPr>
          <w:rFonts w:asciiTheme="minorHAnsi" w:hAnsiTheme="minorHAnsi"/>
        </w:rPr>
        <w:t>ill</w:t>
      </w:r>
      <w:r w:rsidRPr="00515AB1">
        <w:rPr>
          <w:rFonts w:asciiTheme="minorHAnsi" w:hAnsiTheme="minorHAnsi"/>
        </w:rPr>
        <w:t xml:space="preserve"> result in a successful engagement and outcomes for the practice team and patients.</w:t>
      </w:r>
    </w:p>
    <w:p w:rsidR="00655C1B" w:rsidRPr="00515AB1" w:rsidRDefault="00655C1B" w:rsidP="00A73187">
      <w:pPr>
        <w:rPr>
          <w:rFonts w:asciiTheme="minorHAnsi" w:hAnsiTheme="minorHAnsi"/>
        </w:rPr>
      </w:pPr>
    </w:p>
    <w:p w:rsidR="00655C1B" w:rsidRPr="00515AB1" w:rsidRDefault="00655C1B" w:rsidP="00A73187">
      <w:pPr>
        <w:rPr>
          <w:rFonts w:asciiTheme="minorHAnsi" w:hAnsiTheme="minorHAnsi"/>
          <w:b/>
        </w:rPr>
      </w:pPr>
      <w:r w:rsidRPr="00515AB1">
        <w:rPr>
          <w:rFonts w:asciiTheme="minorHAnsi" w:hAnsiTheme="minorHAnsi"/>
          <w:b/>
        </w:rPr>
        <w:t>Locality Team:</w:t>
      </w:r>
    </w:p>
    <w:p w:rsidR="00655C1B" w:rsidRPr="00515AB1" w:rsidRDefault="004041E8" w:rsidP="00655C1B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515AB1">
        <w:rPr>
          <w:rFonts w:asciiTheme="minorHAnsi" w:hAnsiTheme="minorHAnsi"/>
          <w:b/>
        </w:rPr>
        <w:t>SMO:</w:t>
      </w:r>
      <w:r w:rsidR="00515AB1">
        <w:rPr>
          <w:rFonts w:asciiTheme="minorHAnsi" w:hAnsiTheme="minorHAnsi"/>
          <w:b/>
        </w:rPr>
        <w:t xml:space="preserve"> </w:t>
      </w:r>
    </w:p>
    <w:p w:rsidR="004041E8" w:rsidRPr="00515AB1" w:rsidRDefault="004041E8" w:rsidP="004041E8">
      <w:pPr>
        <w:pStyle w:val="ListParagraph"/>
        <w:numPr>
          <w:ilvl w:val="0"/>
          <w:numId w:val="10"/>
        </w:numPr>
        <w:rPr>
          <w:rFonts w:asciiTheme="minorHAnsi" w:hAnsiTheme="minorHAnsi"/>
          <w:b/>
        </w:rPr>
      </w:pPr>
      <w:r w:rsidRPr="00515AB1">
        <w:rPr>
          <w:rFonts w:asciiTheme="minorHAnsi" w:hAnsiTheme="minorHAnsi"/>
          <w:b/>
        </w:rPr>
        <w:t>Locality Nurse:</w:t>
      </w:r>
    </w:p>
    <w:p w:rsidR="00515AB1" w:rsidRPr="00515AB1" w:rsidRDefault="00515AB1" w:rsidP="00515AB1">
      <w:pPr>
        <w:pStyle w:val="ListParagraph"/>
        <w:rPr>
          <w:rFonts w:asciiTheme="minorHAnsi" w:hAnsiTheme="minorHAnsi"/>
        </w:rPr>
      </w:pPr>
    </w:p>
    <w:p w:rsidR="00A73187" w:rsidRPr="00515AB1" w:rsidRDefault="004041E8">
      <w:pPr>
        <w:rPr>
          <w:rFonts w:asciiTheme="minorHAnsi" w:hAnsiTheme="minorHAnsi"/>
          <w:b/>
        </w:rPr>
      </w:pPr>
      <w:r w:rsidRPr="00515AB1">
        <w:rPr>
          <w:rFonts w:asciiTheme="minorHAnsi" w:hAnsiTheme="minorHAnsi"/>
          <w:b/>
        </w:rPr>
        <w:t xml:space="preserve">Practise Team Contact Person: </w:t>
      </w:r>
    </w:p>
    <w:p w:rsidR="00A73187" w:rsidRPr="00515AB1" w:rsidRDefault="00A7318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515AB1" w:rsidRPr="00515AB1" w:rsidTr="00515AB1">
        <w:tc>
          <w:tcPr>
            <w:tcW w:w="4077" w:type="dxa"/>
          </w:tcPr>
          <w:p w:rsidR="00A73187" w:rsidRPr="00515AB1" w:rsidRDefault="00A73187" w:rsidP="004A4327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 xml:space="preserve">Primary </w:t>
            </w:r>
            <w:r w:rsidR="004A4327" w:rsidRPr="00515AB1">
              <w:rPr>
                <w:rFonts w:asciiTheme="minorHAnsi" w:hAnsiTheme="minorHAnsi"/>
                <w:b/>
              </w:rPr>
              <w:t>C</w:t>
            </w:r>
            <w:r w:rsidRPr="00515AB1">
              <w:rPr>
                <w:rFonts w:asciiTheme="minorHAnsi" w:hAnsiTheme="minorHAnsi"/>
                <w:b/>
              </w:rPr>
              <w:t>are responsibilities: Pre MDT</w:t>
            </w:r>
          </w:p>
        </w:tc>
        <w:tc>
          <w:tcPr>
            <w:tcW w:w="3969" w:type="dxa"/>
          </w:tcPr>
          <w:p w:rsidR="00A73187" w:rsidRPr="00515AB1" w:rsidRDefault="00A73187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>Locality team Responsibilities: Pre MDT</w:t>
            </w:r>
          </w:p>
        </w:tc>
      </w:tr>
      <w:tr w:rsidR="00515AB1" w:rsidRPr="00515AB1" w:rsidTr="00515AB1">
        <w:tc>
          <w:tcPr>
            <w:tcW w:w="4077" w:type="dxa"/>
          </w:tcPr>
          <w:p w:rsidR="00EB0A6F" w:rsidRPr="00515AB1" w:rsidRDefault="00806170" w:rsidP="00A73187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Identify on average</w:t>
            </w:r>
            <w:r w:rsidR="00A73187" w:rsidRPr="00515AB1">
              <w:rPr>
                <w:rFonts w:asciiTheme="minorHAnsi" w:hAnsiTheme="minorHAnsi"/>
              </w:rPr>
              <w:t xml:space="preserve"> 6 </w:t>
            </w:r>
            <w:r w:rsidR="00EB0A6F" w:rsidRPr="00515AB1">
              <w:rPr>
                <w:rFonts w:asciiTheme="minorHAnsi" w:hAnsiTheme="minorHAnsi"/>
              </w:rPr>
              <w:t xml:space="preserve">patients to be discussed: </w:t>
            </w:r>
          </w:p>
          <w:p w:rsidR="00EB0A6F" w:rsidRPr="00515AB1" w:rsidRDefault="00EB0A6F" w:rsidP="00A73187">
            <w:pPr>
              <w:rPr>
                <w:rFonts w:asciiTheme="minorHAnsi" w:hAnsiTheme="minorHAnsi"/>
              </w:rPr>
            </w:pPr>
          </w:p>
          <w:p w:rsidR="00EB0A6F" w:rsidRPr="00515AB1" w:rsidRDefault="00A73187" w:rsidP="00A731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HbA1c levels &gt; 74.9 </w:t>
            </w:r>
            <w:proofErr w:type="spellStart"/>
            <w:r w:rsidRPr="00515AB1">
              <w:rPr>
                <w:rFonts w:asciiTheme="minorHAnsi" w:hAnsiTheme="minorHAnsi"/>
              </w:rPr>
              <w:t>mmol</w:t>
            </w:r>
            <w:proofErr w:type="spellEnd"/>
            <w:r w:rsidRPr="00515AB1">
              <w:rPr>
                <w:rFonts w:asciiTheme="minorHAnsi" w:hAnsiTheme="minorHAnsi"/>
              </w:rPr>
              <w:t>/</w:t>
            </w:r>
            <w:proofErr w:type="spellStart"/>
            <w:r w:rsidRPr="00515AB1">
              <w:rPr>
                <w:rFonts w:asciiTheme="minorHAnsi" w:hAnsiTheme="minorHAnsi"/>
              </w:rPr>
              <w:t>mol</w:t>
            </w:r>
            <w:proofErr w:type="spellEnd"/>
          </w:p>
          <w:p w:rsidR="00EB0A6F" w:rsidRPr="00515AB1" w:rsidRDefault="00EB0A6F" w:rsidP="00A731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Including additional long term conditions</w:t>
            </w:r>
          </w:p>
          <w:p w:rsidR="00EB0A6F" w:rsidRPr="00515AB1" w:rsidRDefault="00160C46" w:rsidP="00A7318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Identify current social issues and barriers (will allow locality teams to seek additional supports available via secondary care)</w:t>
            </w:r>
          </w:p>
          <w:p w:rsidR="00EB0A6F" w:rsidRPr="00515AB1" w:rsidRDefault="00EB0A6F" w:rsidP="00A73187">
            <w:pPr>
              <w:rPr>
                <w:rFonts w:asciiTheme="minorHAnsi" w:hAnsiTheme="minorHAnsi"/>
              </w:rPr>
            </w:pPr>
          </w:p>
          <w:p w:rsidR="00A73187" w:rsidRPr="00515AB1" w:rsidRDefault="00A73187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73187" w:rsidRPr="00515AB1" w:rsidRDefault="00EB0A6F" w:rsidP="00EB0A6F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Locality nurse will email MDT template to PN who has been identified as MDT co-ordinator within the practice.</w:t>
            </w:r>
          </w:p>
          <w:p w:rsidR="003C2BAB" w:rsidRPr="00515AB1" w:rsidRDefault="003C2BAB" w:rsidP="00EB0A6F">
            <w:pPr>
              <w:rPr>
                <w:rFonts w:asciiTheme="minorHAnsi" w:hAnsiTheme="minorHAnsi"/>
              </w:rPr>
            </w:pPr>
          </w:p>
          <w:p w:rsidR="003C2BAB" w:rsidRPr="00515AB1" w:rsidRDefault="003C2BAB" w:rsidP="003C2BAB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Ensure appropriate allied health teams are invited to be part of the MDT as per specific needs of the cases to be discussed. </w:t>
            </w:r>
          </w:p>
          <w:p w:rsidR="003C2BAB" w:rsidRPr="00515AB1" w:rsidRDefault="003C2BAB" w:rsidP="003C2BAB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E.g. NASC, Social Worker, </w:t>
            </w:r>
            <w:proofErr w:type="spellStart"/>
            <w:r w:rsidRPr="00515AB1">
              <w:rPr>
                <w:rFonts w:asciiTheme="minorHAnsi" w:hAnsiTheme="minorHAnsi"/>
              </w:rPr>
              <w:t>Whaanau</w:t>
            </w:r>
            <w:proofErr w:type="spellEnd"/>
            <w:r w:rsidRPr="00515AB1">
              <w:rPr>
                <w:rFonts w:asciiTheme="minorHAnsi" w:hAnsiTheme="minorHAnsi"/>
              </w:rPr>
              <w:t xml:space="preserve"> </w:t>
            </w:r>
            <w:proofErr w:type="spellStart"/>
            <w:r w:rsidRPr="00515AB1">
              <w:rPr>
                <w:rFonts w:asciiTheme="minorHAnsi" w:hAnsiTheme="minorHAnsi"/>
              </w:rPr>
              <w:t>Ora</w:t>
            </w:r>
            <w:proofErr w:type="spellEnd"/>
            <w:r w:rsidRPr="00515AB1">
              <w:rPr>
                <w:rFonts w:asciiTheme="minorHAnsi" w:hAnsiTheme="minorHAnsi"/>
              </w:rPr>
              <w:t xml:space="preserve"> and District Nurse.</w:t>
            </w:r>
          </w:p>
        </w:tc>
      </w:tr>
      <w:tr w:rsidR="00515AB1" w:rsidRPr="00515AB1" w:rsidTr="00515AB1">
        <w:tc>
          <w:tcPr>
            <w:tcW w:w="4077" w:type="dxa"/>
          </w:tcPr>
          <w:p w:rsidR="00A73187" w:rsidRPr="00515AB1" w:rsidRDefault="00A73187" w:rsidP="00987B9E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Complete</w:t>
            </w:r>
            <w:r w:rsidR="00987B9E" w:rsidRPr="00515AB1">
              <w:rPr>
                <w:rFonts w:asciiTheme="minorHAnsi" w:hAnsiTheme="minorHAnsi"/>
              </w:rPr>
              <w:t>/update</w:t>
            </w:r>
            <w:r w:rsidRPr="00515AB1">
              <w:rPr>
                <w:rFonts w:asciiTheme="minorHAnsi" w:hAnsiTheme="minorHAnsi"/>
              </w:rPr>
              <w:t xml:space="preserve"> the MDT template </w:t>
            </w:r>
          </w:p>
        </w:tc>
        <w:tc>
          <w:tcPr>
            <w:tcW w:w="3969" w:type="dxa"/>
          </w:tcPr>
          <w:p w:rsidR="00A73187" w:rsidRPr="00515AB1" w:rsidRDefault="00EB0A6F" w:rsidP="00EB0A6F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Locality team will review NHI details via Concerto.</w:t>
            </w:r>
          </w:p>
        </w:tc>
      </w:tr>
      <w:tr w:rsidR="00515AB1" w:rsidRPr="00515AB1" w:rsidTr="00515AB1">
        <w:tc>
          <w:tcPr>
            <w:tcW w:w="4077" w:type="dxa"/>
          </w:tcPr>
          <w:p w:rsidR="00A73187" w:rsidRPr="00515AB1" w:rsidRDefault="003C2BAB" w:rsidP="003C2BAB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Ideally e</w:t>
            </w:r>
            <w:r w:rsidR="00987B9E" w:rsidRPr="00515AB1">
              <w:rPr>
                <w:rFonts w:asciiTheme="minorHAnsi" w:hAnsiTheme="minorHAnsi"/>
              </w:rPr>
              <w:t>mail completed template to Locality Nurse at least 3 working days prior to the MDT.</w:t>
            </w:r>
            <w:r w:rsidR="00160C46" w:rsidRPr="00515AB1">
              <w:rPr>
                <w:rFonts w:asciiTheme="minorHAnsi" w:hAnsiTheme="minorHAnsi"/>
              </w:rPr>
              <w:t xml:space="preserve">-doesn’t always work our practices only send through NHI’s till the very last day prior to MDT.  </w:t>
            </w:r>
          </w:p>
        </w:tc>
        <w:tc>
          <w:tcPr>
            <w:tcW w:w="3969" w:type="dxa"/>
          </w:tcPr>
          <w:p w:rsidR="00A73187" w:rsidRPr="00515AB1" w:rsidRDefault="00160C46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Locality Nurse will update SMO on NHI’s </w:t>
            </w:r>
          </w:p>
        </w:tc>
      </w:tr>
    </w:tbl>
    <w:p w:rsidR="006F2F98" w:rsidRDefault="006F2F98">
      <w:pPr>
        <w:rPr>
          <w:rFonts w:asciiTheme="minorHAnsi" w:hAnsiTheme="minorHAnsi"/>
        </w:rPr>
      </w:pPr>
    </w:p>
    <w:p w:rsidR="00515AB1" w:rsidRDefault="00515AB1">
      <w:pPr>
        <w:rPr>
          <w:rFonts w:asciiTheme="minorHAnsi" w:hAnsiTheme="minorHAnsi"/>
        </w:rPr>
      </w:pPr>
    </w:p>
    <w:p w:rsidR="00515AB1" w:rsidRPr="00515AB1" w:rsidRDefault="00515AB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515AB1" w:rsidRPr="00515AB1" w:rsidTr="00515AB1">
        <w:tc>
          <w:tcPr>
            <w:tcW w:w="4077" w:type="dxa"/>
          </w:tcPr>
          <w:p w:rsidR="00A73187" w:rsidRPr="00515AB1" w:rsidRDefault="00A73187" w:rsidP="004A4327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>Primary</w:t>
            </w:r>
            <w:r w:rsidR="004A4327" w:rsidRPr="00515AB1">
              <w:rPr>
                <w:rFonts w:asciiTheme="minorHAnsi" w:hAnsiTheme="minorHAnsi"/>
                <w:b/>
              </w:rPr>
              <w:t xml:space="preserve"> C</w:t>
            </w:r>
            <w:r w:rsidRPr="00515AB1">
              <w:rPr>
                <w:rFonts w:asciiTheme="minorHAnsi" w:hAnsiTheme="minorHAnsi"/>
                <w:b/>
              </w:rPr>
              <w:t>are responsibilities: During MDT</w:t>
            </w:r>
          </w:p>
        </w:tc>
        <w:tc>
          <w:tcPr>
            <w:tcW w:w="3969" w:type="dxa"/>
          </w:tcPr>
          <w:p w:rsidR="00A73187" w:rsidRPr="00515AB1" w:rsidRDefault="00A73187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>Locality Team Responsibilities: During MDT</w:t>
            </w:r>
          </w:p>
        </w:tc>
      </w:tr>
      <w:tr w:rsidR="00515AB1" w:rsidRPr="00515AB1" w:rsidTr="00515AB1">
        <w:tc>
          <w:tcPr>
            <w:tcW w:w="4077" w:type="dxa"/>
          </w:tcPr>
          <w:p w:rsidR="00A73187" w:rsidRPr="00515AB1" w:rsidRDefault="004A4327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A GP and PN </w:t>
            </w:r>
            <w:r w:rsidR="00EB0A6F" w:rsidRPr="00515AB1">
              <w:rPr>
                <w:rFonts w:asciiTheme="minorHAnsi" w:hAnsiTheme="minorHAnsi"/>
              </w:rPr>
              <w:t>representative</w:t>
            </w:r>
            <w:r w:rsidR="00C55EAC" w:rsidRPr="00515AB1">
              <w:rPr>
                <w:rFonts w:asciiTheme="minorHAnsi" w:hAnsiTheme="minorHAnsi"/>
              </w:rPr>
              <w:t xml:space="preserve"> who are familiar with the patients will be present</w:t>
            </w:r>
          </w:p>
        </w:tc>
        <w:tc>
          <w:tcPr>
            <w:tcW w:w="3969" w:type="dxa"/>
          </w:tcPr>
          <w:p w:rsidR="00987B9E" w:rsidRPr="00515AB1" w:rsidRDefault="004A4327" w:rsidP="00987B9E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Senior Medical Officer </w:t>
            </w:r>
            <w:r w:rsidR="00987B9E" w:rsidRPr="00515AB1">
              <w:rPr>
                <w:rFonts w:asciiTheme="minorHAnsi" w:hAnsiTheme="minorHAnsi"/>
              </w:rPr>
              <w:t>Review previous MDT’s actions at each MDT</w:t>
            </w:r>
          </w:p>
          <w:p w:rsidR="00A73187" w:rsidRPr="00515AB1" w:rsidRDefault="00A73187">
            <w:pPr>
              <w:rPr>
                <w:rFonts w:asciiTheme="minorHAnsi" w:hAnsiTheme="minorHAnsi"/>
              </w:rPr>
            </w:pPr>
          </w:p>
        </w:tc>
      </w:tr>
      <w:tr w:rsidR="00515AB1" w:rsidRPr="00515AB1" w:rsidTr="00515AB1">
        <w:tc>
          <w:tcPr>
            <w:tcW w:w="4077" w:type="dxa"/>
          </w:tcPr>
          <w:p w:rsidR="00A73187" w:rsidRPr="00515AB1" w:rsidRDefault="00A73187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73187" w:rsidRPr="00515AB1" w:rsidRDefault="00EB0A6F" w:rsidP="00655C1B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>Locality Nurse will (if Primary Care allow) update each patient’s E Shared care notes</w:t>
            </w:r>
            <w:r w:rsidR="00655C1B" w:rsidRPr="00515AB1">
              <w:rPr>
                <w:rFonts w:asciiTheme="minorHAnsi" w:hAnsiTheme="minorHAnsi"/>
              </w:rPr>
              <w:t xml:space="preserve"> where appropriate</w:t>
            </w:r>
            <w:r w:rsidRPr="00515AB1">
              <w:rPr>
                <w:rFonts w:asciiTheme="minorHAnsi" w:hAnsiTheme="minorHAnsi"/>
              </w:rPr>
              <w:t>.</w:t>
            </w:r>
            <w:r w:rsidR="00160C46" w:rsidRPr="00515AB1">
              <w:rPr>
                <w:rFonts w:asciiTheme="minorHAnsi" w:hAnsiTheme="minorHAnsi"/>
              </w:rPr>
              <w:t xml:space="preserve">  </w:t>
            </w:r>
          </w:p>
        </w:tc>
      </w:tr>
    </w:tbl>
    <w:p w:rsidR="00A73187" w:rsidRDefault="00A73187">
      <w:pPr>
        <w:rPr>
          <w:rFonts w:asciiTheme="minorHAnsi" w:hAnsiTheme="minorHAnsi"/>
        </w:rPr>
      </w:pPr>
    </w:p>
    <w:p w:rsidR="00515AB1" w:rsidRDefault="00515AB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969"/>
      </w:tblGrid>
      <w:tr w:rsidR="00515AB1" w:rsidRPr="00515AB1" w:rsidTr="00515AB1">
        <w:tc>
          <w:tcPr>
            <w:tcW w:w="4077" w:type="dxa"/>
          </w:tcPr>
          <w:p w:rsidR="00A73187" w:rsidRPr="00515AB1" w:rsidRDefault="00A73187" w:rsidP="004A4327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lastRenderedPageBreak/>
              <w:t>Primary</w:t>
            </w:r>
            <w:r w:rsidR="004A4327" w:rsidRPr="00515AB1">
              <w:rPr>
                <w:rFonts w:asciiTheme="minorHAnsi" w:hAnsiTheme="minorHAnsi"/>
                <w:b/>
              </w:rPr>
              <w:t xml:space="preserve"> C</w:t>
            </w:r>
            <w:r w:rsidRPr="00515AB1">
              <w:rPr>
                <w:rFonts w:asciiTheme="minorHAnsi" w:hAnsiTheme="minorHAnsi"/>
                <w:b/>
              </w:rPr>
              <w:t>are responsibilities: Post MDT</w:t>
            </w:r>
          </w:p>
        </w:tc>
        <w:tc>
          <w:tcPr>
            <w:tcW w:w="3969" w:type="dxa"/>
          </w:tcPr>
          <w:p w:rsidR="00A73187" w:rsidRPr="00515AB1" w:rsidRDefault="00A73187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>Locality Team Responsibilities: Post MDT</w:t>
            </w:r>
          </w:p>
        </w:tc>
      </w:tr>
      <w:tr w:rsidR="00515AB1" w:rsidRPr="00515AB1" w:rsidTr="00515AB1">
        <w:tc>
          <w:tcPr>
            <w:tcW w:w="4077" w:type="dxa"/>
          </w:tcPr>
          <w:p w:rsidR="00A73187" w:rsidRPr="00515AB1" w:rsidRDefault="00160C46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A GP or practice nurse responsible for patients </w:t>
            </w:r>
            <w:r w:rsidR="00515AB1" w:rsidRPr="00515AB1">
              <w:rPr>
                <w:rFonts w:asciiTheme="minorHAnsi" w:hAnsiTheme="minorHAnsi"/>
              </w:rPr>
              <w:t>care</w:t>
            </w:r>
            <w:r w:rsidRPr="00515AB1">
              <w:rPr>
                <w:rFonts w:asciiTheme="minorHAnsi" w:hAnsiTheme="minorHAnsi"/>
              </w:rPr>
              <w:t xml:space="preserve"> present</w:t>
            </w:r>
            <w:r w:rsidR="000B6ABE" w:rsidRPr="00515AB1">
              <w:rPr>
                <w:rFonts w:asciiTheme="minorHAnsi" w:hAnsiTheme="minorHAnsi"/>
              </w:rPr>
              <w:t>s</w:t>
            </w:r>
            <w:r w:rsidRPr="00515AB1">
              <w:rPr>
                <w:rFonts w:asciiTheme="minorHAnsi" w:hAnsiTheme="minorHAnsi"/>
              </w:rPr>
              <w:t xml:space="preserve"> case for </w:t>
            </w:r>
            <w:r w:rsidR="000B6ABE" w:rsidRPr="00515AB1">
              <w:rPr>
                <w:rFonts w:asciiTheme="minorHAnsi" w:hAnsiTheme="minorHAnsi"/>
              </w:rPr>
              <w:t>current MDT and updates patient</w:t>
            </w:r>
            <w:r w:rsidRPr="00515AB1">
              <w:rPr>
                <w:rFonts w:asciiTheme="minorHAnsi" w:hAnsiTheme="minorHAnsi"/>
              </w:rPr>
              <w:t xml:space="preserve"> notes on recommended actions to be followed </w:t>
            </w:r>
            <w:r w:rsidR="000B6ABE" w:rsidRPr="00515AB1">
              <w:rPr>
                <w:rFonts w:asciiTheme="minorHAnsi" w:hAnsiTheme="minorHAnsi"/>
              </w:rPr>
              <w:t xml:space="preserve">prior to next MDT. </w:t>
            </w:r>
            <w:r w:rsidRPr="00515A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69" w:type="dxa"/>
          </w:tcPr>
          <w:p w:rsidR="00A73187" w:rsidRPr="00515AB1" w:rsidRDefault="000B6ABE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Locality Team to follow up and refer to secondary care teams as required for individual patient’s – </w:t>
            </w:r>
            <w:proofErr w:type="spellStart"/>
            <w:r w:rsidRPr="00515AB1">
              <w:rPr>
                <w:rFonts w:asciiTheme="minorHAnsi" w:hAnsiTheme="minorHAnsi"/>
              </w:rPr>
              <w:t>ie</w:t>
            </w:r>
            <w:proofErr w:type="spellEnd"/>
            <w:r w:rsidRPr="00515AB1">
              <w:rPr>
                <w:rFonts w:asciiTheme="minorHAnsi" w:hAnsiTheme="minorHAnsi"/>
              </w:rPr>
              <w:t xml:space="preserve">. Maori </w:t>
            </w:r>
            <w:r w:rsidR="00515AB1" w:rsidRPr="00515AB1">
              <w:rPr>
                <w:rFonts w:asciiTheme="minorHAnsi" w:hAnsiTheme="minorHAnsi"/>
              </w:rPr>
              <w:t>Health,</w:t>
            </w:r>
            <w:r w:rsidRPr="00515AB1">
              <w:rPr>
                <w:rFonts w:asciiTheme="minorHAnsi" w:hAnsiTheme="minorHAnsi"/>
              </w:rPr>
              <w:t xml:space="preserve"> Diabetes nurse </w:t>
            </w:r>
            <w:r w:rsidR="00515AB1" w:rsidRPr="00515AB1">
              <w:rPr>
                <w:rFonts w:asciiTheme="minorHAnsi" w:hAnsiTheme="minorHAnsi"/>
              </w:rPr>
              <w:t>specialist.</w:t>
            </w:r>
          </w:p>
        </w:tc>
      </w:tr>
      <w:tr w:rsidR="00515AB1" w:rsidRPr="00515AB1" w:rsidTr="00515AB1">
        <w:tc>
          <w:tcPr>
            <w:tcW w:w="4077" w:type="dxa"/>
          </w:tcPr>
          <w:p w:rsidR="00A73187" w:rsidRPr="00515AB1" w:rsidRDefault="00A73187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73187" w:rsidRPr="00515AB1" w:rsidRDefault="00A73187">
            <w:pPr>
              <w:rPr>
                <w:rFonts w:asciiTheme="minorHAnsi" w:hAnsiTheme="minorHAnsi"/>
              </w:rPr>
            </w:pPr>
          </w:p>
        </w:tc>
      </w:tr>
      <w:tr w:rsidR="00515AB1" w:rsidRPr="00515AB1" w:rsidTr="00515AB1">
        <w:tc>
          <w:tcPr>
            <w:tcW w:w="4077" w:type="dxa"/>
          </w:tcPr>
          <w:p w:rsidR="00655C1B" w:rsidRPr="00515AB1" w:rsidRDefault="00655C1B" w:rsidP="00655C1B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>Primary Care responsibilities: Follow Up</w:t>
            </w:r>
          </w:p>
        </w:tc>
        <w:tc>
          <w:tcPr>
            <w:tcW w:w="3969" w:type="dxa"/>
          </w:tcPr>
          <w:p w:rsidR="00655C1B" w:rsidRPr="00515AB1" w:rsidRDefault="00655C1B" w:rsidP="00655C1B">
            <w:pPr>
              <w:rPr>
                <w:rFonts w:asciiTheme="minorHAnsi" w:hAnsiTheme="minorHAnsi"/>
                <w:b/>
              </w:rPr>
            </w:pPr>
            <w:r w:rsidRPr="00515AB1">
              <w:rPr>
                <w:rFonts w:asciiTheme="minorHAnsi" w:hAnsiTheme="minorHAnsi"/>
                <w:b/>
              </w:rPr>
              <w:t>Locality Team Responsibilities: Follow Up</w:t>
            </w:r>
          </w:p>
        </w:tc>
      </w:tr>
      <w:tr w:rsidR="00515AB1" w:rsidRPr="00515AB1" w:rsidTr="00515AB1">
        <w:tc>
          <w:tcPr>
            <w:tcW w:w="4077" w:type="dxa"/>
          </w:tcPr>
          <w:p w:rsidR="00655C1B" w:rsidRPr="00515AB1" w:rsidRDefault="00655C1B" w:rsidP="00655C1B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A GP or practice </w:t>
            </w:r>
            <w:r w:rsidR="00515AB1" w:rsidRPr="00515AB1">
              <w:rPr>
                <w:rFonts w:asciiTheme="minorHAnsi" w:hAnsiTheme="minorHAnsi"/>
              </w:rPr>
              <w:t>nurse will</w:t>
            </w:r>
            <w:r w:rsidRPr="00515AB1">
              <w:rPr>
                <w:rFonts w:asciiTheme="minorHAnsi" w:hAnsiTheme="minorHAnsi"/>
              </w:rPr>
              <w:t xml:space="preserve"> follow up on the agreed actions discussed during the previous MDT. Review previous MDT’s actions at each MDT</w:t>
            </w:r>
          </w:p>
        </w:tc>
        <w:tc>
          <w:tcPr>
            <w:tcW w:w="3969" w:type="dxa"/>
          </w:tcPr>
          <w:p w:rsidR="00655C1B" w:rsidRPr="00515AB1" w:rsidRDefault="00655C1B" w:rsidP="00655C1B">
            <w:pPr>
              <w:rPr>
                <w:rFonts w:asciiTheme="minorHAnsi" w:hAnsiTheme="minorHAnsi"/>
              </w:rPr>
            </w:pPr>
            <w:r w:rsidRPr="00515AB1">
              <w:rPr>
                <w:rFonts w:asciiTheme="minorHAnsi" w:hAnsiTheme="minorHAnsi"/>
              </w:rPr>
              <w:t xml:space="preserve">Locality team will follow up with the practise team and </w:t>
            </w:r>
            <w:r w:rsidR="00515AB1" w:rsidRPr="00515AB1">
              <w:rPr>
                <w:rFonts w:asciiTheme="minorHAnsi" w:hAnsiTheme="minorHAnsi"/>
              </w:rPr>
              <w:t>review the</w:t>
            </w:r>
            <w:r w:rsidRPr="00515AB1">
              <w:rPr>
                <w:rFonts w:asciiTheme="minorHAnsi" w:hAnsiTheme="minorHAnsi"/>
              </w:rPr>
              <w:t xml:space="preserve"> previous MDT’s actions. </w:t>
            </w:r>
          </w:p>
        </w:tc>
      </w:tr>
    </w:tbl>
    <w:p w:rsidR="006F2F98" w:rsidRPr="00515AB1" w:rsidRDefault="006F2F98">
      <w:pPr>
        <w:rPr>
          <w:rFonts w:asciiTheme="minorHAnsi" w:hAnsiTheme="minorHAnsi"/>
        </w:rPr>
      </w:pPr>
      <w:r w:rsidRPr="00515AB1">
        <w:rPr>
          <w:rFonts w:asciiTheme="minorHAnsi" w:hAnsiTheme="minorHAnsi"/>
        </w:rPr>
        <w:t xml:space="preserve">  </w:t>
      </w:r>
    </w:p>
    <w:sectPr w:rsidR="006F2F98" w:rsidRPr="00515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C82"/>
    <w:multiLevelType w:val="hybridMultilevel"/>
    <w:tmpl w:val="1E18C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4083"/>
    <w:multiLevelType w:val="hybridMultilevel"/>
    <w:tmpl w:val="2E10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7C63"/>
    <w:multiLevelType w:val="hybridMultilevel"/>
    <w:tmpl w:val="89646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2448"/>
    <w:multiLevelType w:val="hybridMultilevel"/>
    <w:tmpl w:val="2E443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75FCD"/>
    <w:multiLevelType w:val="hybridMultilevel"/>
    <w:tmpl w:val="15ACD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6495"/>
    <w:multiLevelType w:val="hybridMultilevel"/>
    <w:tmpl w:val="E49CD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F1EDC"/>
    <w:multiLevelType w:val="hybridMultilevel"/>
    <w:tmpl w:val="43686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253A0"/>
    <w:multiLevelType w:val="hybridMultilevel"/>
    <w:tmpl w:val="C4E88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2534C"/>
    <w:multiLevelType w:val="hybridMultilevel"/>
    <w:tmpl w:val="A972E57E"/>
    <w:lvl w:ilvl="0" w:tplc="B2A277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83401"/>
    <w:multiLevelType w:val="hybridMultilevel"/>
    <w:tmpl w:val="4A4819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E9"/>
    <w:rsid w:val="000457E9"/>
    <w:rsid w:val="000B6ABE"/>
    <w:rsid w:val="00160C46"/>
    <w:rsid w:val="001C1D34"/>
    <w:rsid w:val="00212FAB"/>
    <w:rsid w:val="003C2BAB"/>
    <w:rsid w:val="004041E8"/>
    <w:rsid w:val="004A4327"/>
    <w:rsid w:val="00515AB1"/>
    <w:rsid w:val="00655C1B"/>
    <w:rsid w:val="006F2F98"/>
    <w:rsid w:val="00806170"/>
    <w:rsid w:val="00832D67"/>
    <w:rsid w:val="00975455"/>
    <w:rsid w:val="00987B9E"/>
    <w:rsid w:val="009C19B4"/>
    <w:rsid w:val="00A73187"/>
    <w:rsid w:val="00AE0C0D"/>
    <w:rsid w:val="00C55EAC"/>
    <w:rsid w:val="00CD57B7"/>
    <w:rsid w:val="00E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E9"/>
    <w:pPr>
      <w:ind w:left="720"/>
      <w:contextualSpacing/>
    </w:pPr>
  </w:style>
  <w:style w:type="table" w:styleId="TableGrid">
    <w:name w:val="Table Grid"/>
    <w:basedOn w:val="TableNormal"/>
    <w:rsid w:val="00A7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E9"/>
    <w:pPr>
      <w:ind w:left="720"/>
      <w:contextualSpacing/>
    </w:pPr>
  </w:style>
  <w:style w:type="table" w:styleId="TableGrid">
    <w:name w:val="Table Grid"/>
    <w:basedOn w:val="TableNormal"/>
    <w:rsid w:val="00A7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536DBA61.dotm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Sreeraj Sasi (CMDHB)</dc:creator>
  <cp:lastModifiedBy>Rochelle Bastion (CMDHB)</cp:lastModifiedBy>
  <cp:revision>2</cp:revision>
  <dcterms:created xsi:type="dcterms:W3CDTF">2016-09-07T01:24:00Z</dcterms:created>
  <dcterms:modified xsi:type="dcterms:W3CDTF">2016-09-07T01:24:00Z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A555806</vt:lpwstr>
  </property>
  <property fmtid="{D5CDD505-2E9C-101B-9397-08002B2CF9AE}" pid="4" name="Objective-Title">
    <vt:lpwstr>Manukau Locality MDT checklist</vt:lpwstr>
  </property>
  <property fmtid="{D5CDD505-2E9C-101B-9397-08002B2CF9AE}" pid="5" name="Objective-Comment">
    <vt:lpwstr/>
  </property>
  <property fmtid="{D5CDD505-2E9C-101B-9397-08002B2CF9AE}" pid="6" name="Objective-CreationStamp">
    <vt:filetime>2016-09-07T01:24:00Z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2016-09-07T01:23:36Z</vt:filetime>
  </property>
  <property fmtid="{D5CDD505-2E9C-101B-9397-08002B2CF9AE}" pid="10" name="Objective-ModificationStamp">
    <vt:filetime>2016-09-07T01:24:07Z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Funding:Primary Health and Community Services (PHCS):Primary Care:Service Delivery - Primary Care:Long Term Conditions (LTC) - Primary Care:Conditions - Long Term Conditions:Diabetes:Diabetes Care Improvment packages (DCIP):Modified DCIP:Project Documents:</vt:lpwstr>
  </property>
  <property fmtid="{D5CDD505-2E9C-101B-9397-08002B2CF9AE}" pid="13" name="Objective-Parent">
    <vt:lpwstr>Project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